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F" w:rsidRPr="00024B33" w:rsidRDefault="00FB6B1F" w:rsidP="00094D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024B33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</w:p>
    <w:p w:rsidR="00FB6B1F" w:rsidRPr="00024B33" w:rsidRDefault="00FB6B1F" w:rsidP="00024B3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24B33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FB6B1F" w:rsidRPr="00024B33" w:rsidRDefault="00FB6B1F" w:rsidP="00024B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B33">
        <w:rPr>
          <w:rFonts w:ascii="Times New Roman" w:hAnsi="Times New Roman"/>
          <w:sz w:val="28"/>
          <w:szCs w:val="28"/>
          <w:lang w:eastAsia="ru-RU"/>
        </w:rPr>
        <w:t>НЕКЛИНОВСКИЙ РАЙОН</w:t>
      </w:r>
    </w:p>
    <w:p w:rsidR="00FB6B1F" w:rsidRPr="00024B33" w:rsidRDefault="00FB6B1F" w:rsidP="00024B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B33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FB6B1F" w:rsidRPr="00024B33" w:rsidRDefault="00FB6B1F" w:rsidP="00024B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B33">
        <w:rPr>
          <w:rFonts w:ascii="Times New Roman" w:hAnsi="Times New Roman"/>
          <w:sz w:val="28"/>
          <w:szCs w:val="28"/>
          <w:lang w:eastAsia="ru-RU"/>
        </w:rPr>
        <w:t>«ВАСИЛЬЕВО-ХАНЖОНОВСКОЕ СЕЛЬСКОЕ ПОСЕЛЕНИЕ»</w:t>
      </w:r>
    </w:p>
    <w:p w:rsidR="00FB6B1F" w:rsidRPr="00024B33" w:rsidRDefault="00FB6B1F" w:rsidP="00024B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B1F" w:rsidRPr="00024B33" w:rsidRDefault="00FB6B1F" w:rsidP="00024B3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4B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FB6B1F" w:rsidRPr="00024B33" w:rsidRDefault="00FB6B1F" w:rsidP="00024B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4B33">
        <w:rPr>
          <w:rFonts w:ascii="Times New Roman" w:hAnsi="Times New Roman"/>
          <w:b/>
          <w:bCs/>
          <w:sz w:val="28"/>
          <w:szCs w:val="28"/>
          <w:lang w:eastAsia="ru-RU"/>
        </w:rPr>
        <w:t>ВАСИЛЬЕВО-ХАНЖОНОВСКОГО СЕЛЬСКОГО ПОСЕЛЕНИЯ</w:t>
      </w:r>
    </w:p>
    <w:p w:rsidR="00FB6B1F" w:rsidRPr="00024B33" w:rsidRDefault="00FB6B1F" w:rsidP="00024B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6B1F" w:rsidRPr="00024B33" w:rsidRDefault="00FB6B1F" w:rsidP="00024B3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24B33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FB6B1F" w:rsidRPr="00024B33" w:rsidRDefault="00FB6B1F" w:rsidP="00024B3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4B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B6B1F" w:rsidRPr="002E3917" w:rsidRDefault="00FB6B1F" w:rsidP="002E39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6B1F" w:rsidRPr="002E3917" w:rsidRDefault="00FB6B1F" w:rsidP="002E3917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3917">
        <w:rPr>
          <w:rFonts w:ascii="Times New Roman" w:hAnsi="Times New Roman"/>
          <w:sz w:val="28"/>
          <w:szCs w:val="28"/>
          <w:lang w:eastAsia="ru-RU"/>
        </w:rPr>
        <w:t xml:space="preserve">«Об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30044B">
        <w:rPr>
          <w:rFonts w:ascii="Times New Roman" w:hAnsi="Times New Roman"/>
          <w:sz w:val="28"/>
          <w:szCs w:val="28"/>
          <w:lang w:eastAsia="ru-RU"/>
        </w:rPr>
        <w:t>регулировании отдельных вопросов приватизации муниципального имущества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Васильево-Ханжоновского  сельского поселения</w:t>
      </w:r>
      <w:r w:rsidRPr="0030044B">
        <w:rPr>
          <w:rFonts w:ascii="Times New Roman" w:hAnsi="Times New Roman"/>
          <w:sz w:val="28"/>
          <w:szCs w:val="28"/>
          <w:lang w:eastAsia="ru-RU"/>
        </w:rPr>
        <w:t>»</w:t>
      </w:r>
    </w:p>
    <w:tbl>
      <w:tblPr>
        <w:tblW w:w="0" w:type="auto"/>
        <w:tblInd w:w="-106" w:type="dxa"/>
        <w:tblLook w:val="01E0"/>
      </w:tblPr>
      <w:tblGrid>
        <w:gridCol w:w="3284"/>
        <w:gridCol w:w="2944"/>
        <w:gridCol w:w="4086"/>
      </w:tblGrid>
      <w:tr w:rsidR="00FB6B1F" w:rsidRPr="00811CEB">
        <w:tc>
          <w:tcPr>
            <w:tcW w:w="3284" w:type="dxa"/>
          </w:tcPr>
          <w:p w:rsidR="00FB6B1F" w:rsidRPr="00811CEB" w:rsidRDefault="00FB6B1F" w:rsidP="002E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FB6B1F" w:rsidRPr="00811CEB" w:rsidRDefault="00FB6B1F" w:rsidP="002E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811CEB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FB6B1F" w:rsidRPr="00811CEB" w:rsidRDefault="00FB6B1F" w:rsidP="002E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811CEB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FB6B1F" w:rsidRPr="00811CEB" w:rsidRDefault="00FB6B1F" w:rsidP="002E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4086" w:type="dxa"/>
          </w:tcPr>
          <w:p w:rsidR="00FB6B1F" w:rsidRPr="00811CEB" w:rsidRDefault="00FB6B1F" w:rsidP="002E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FB6B1F" w:rsidRPr="00811CEB" w:rsidRDefault="00FB6B1F" w:rsidP="002E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FB6B1F" w:rsidRPr="00811CEB" w:rsidRDefault="00FB6B1F" w:rsidP="00C53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«01» ___06</w:t>
            </w:r>
            <w:r w:rsidRPr="00811CEB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____ </w:t>
            </w:r>
            <w:r w:rsidRPr="00811CEB">
              <w:rPr>
                <w:rFonts w:ascii="Times New Roman" w:hAnsi="Times New Roman"/>
                <w:sz w:val="28"/>
                <w:szCs w:val="28"/>
                <w:lang w:val="hy-AM" w:eastAsia="hy-AM"/>
              </w:rPr>
              <w:t>201</w:t>
            </w:r>
            <w:r w:rsidRPr="00811CEB">
              <w:rPr>
                <w:rFonts w:ascii="Times New Roman" w:hAnsi="Times New Roman"/>
                <w:sz w:val="28"/>
                <w:szCs w:val="28"/>
                <w:lang w:eastAsia="hy-AM"/>
              </w:rPr>
              <w:t>8</w:t>
            </w:r>
            <w:r w:rsidRPr="00811CEB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FB6B1F" w:rsidRPr="002E3917" w:rsidRDefault="00FB6B1F" w:rsidP="002E39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B1F" w:rsidRPr="002E3917" w:rsidRDefault="00FB6B1F" w:rsidP="002E39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3917">
        <w:rPr>
          <w:rFonts w:ascii="Times New Roman" w:hAnsi="Times New Roman"/>
          <w:sz w:val="28"/>
          <w:szCs w:val="28"/>
        </w:rPr>
        <w:t>В соответствии со статьями 14 и 35 Федерального закона от 06.10.2003 года № 131-ФЗ «Об общих принципах организации местного самоуправления в Российской Федерации»,</w:t>
      </w:r>
      <w:r w:rsidRPr="002E3917">
        <w:t xml:space="preserve"> </w:t>
      </w:r>
      <w:r w:rsidRPr="002E3917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ями</w:t>
      </w:r>
      <w:r w:rsidRPr="002E3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и 14</w:t>
      </w:r>
      <w:r w:rsidRPr="002E391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E391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2E3917">
        <w:rPr>
          <w:rFonts w:ascii="Times New Roman" w:hAnsi="Times New Roman"/>
          <w:sz w:val="28"/>
          <w:szCs w:val="28"/>
        </w:rPr>
        <w:t xml:space="preserve"> от 21.12.2001 </w:t>
      </w:r>
      <w:r>
        <w:rPr>
          <w:rFonts w:ascii="Times New Roman" w:hAnsi="Times New Roman"/>
          <w:sz w:val="28"/>
          <w:szCs w:val="28"/>
        </w:rPr>
        <w:t>№</w:t>
      </w:r>
      <w:r w:rsidRPr="002E3917">
        <w:rPr>
          <w:rFonts w:ascii="Times New Roman" w:hAnsi="Times New Roman"/>
          <w:sz w:val="28"/>
          <w:szCs w:val="28"/>
        </w:rPr>
        <w:t xml:space="preserve"> 178-ФЗ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E3917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/>
          <w:sz w:val="28"/>
          <w:szCs w:val="28"/>
        </w:rPr>
        <w:t>»</w:t>
      </w:r>
      <w:r w:rsidRPr="002E3917">
        <w:rPr>
          <w:rFonts w:ascii="Times New Roman" w:hAnsi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 xml:space="preserve">пунктом 5 части 1 </w:t>
      </w:r>
      <w:r w:rsidRPr="002E3917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2E3917">
        <w:rPr>
          <w:rFonts w:ascii="Times New Roman" w:hAnsi="Times New Roman"/>
          <w:sz w:val="28"/>
          <w:szCs w:val="28"/>
        </w:rPr>
        <w:t xml:space="preserve"> 24 Устава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 w:rsidRPr="002E3917">
        <w:rPr>
          <w:rFonts w:ascii="Times New Roman" w:hAnsi="Times New Roman"/>
          <w:sz w:val="28"/>
          <w:szCs w:val="28"/>
        </w:rPr>
        <w:t>сельское поселение»,</w:t>
      </w:r>
      <w:r>
        <w:rPr>
          <w:rFonts w:ascii="Times New Roman" w:hAnsi="Times New Roman"/>
          <w:sz w:val="28"/>
          <w:szCs w:val="28"/>
        </w:rPr>
        <w:t xml:space="preserve"> принятого </w:t>
      </w:r>
      <w:r w:rsidRPr="00B53853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 w:rsidRPr="00B53853">
        <w:rPr>
          <w:rFonts w:ascii="Times New Roman" w:hAnsi="Times New Roman"/>
          <w:sz w:val="28"/>
          <w:szCs w:val="28"/>
        </w:rPr>
        <w:t>сельского поселения от 03.02.2017 № 37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3917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 w:rsidRPr="002E3917">
        <w:rPr>
          <w:rFonts w:ascii="Times New Roman" w:hAnsi="Times New Roman"/>
          <w:sz w:val="28"/>
          <w:szCs w:val="28"/>
        </w:rPr>
        <w:t>сельского поселения</w:t>
      </w:r>
    </w:p>
    <w:p w:rsidR="00FB6B1F" w:rsidRPr="002E3917" w:rsidRDefault="00FB6B1F" w:rsidP="002E3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B1F" w:rsidRPr="002E3917" w:rsidRDefault="00FB6B1F" w:rsidP="002E3917">
      <w:pPr>
        <w:spacing w:after="0" w:line="240" w:lineRule="auto"/>
        <w:jc w:val="center"/>
        <w:outlineLvl w:val="0"/>
        <w:rPr>
          <w:rFonts w:ascii="Times New Roman" w:hAnsi="Times New Roman"/>
          <w:spacing w:val="60"/>
          <w:sz w:val="28"/>
          <w:szCs w:val="28"/>
        </w:rPr>
      </w:pPr>
      <w:r w:rsidRPr="002E3917">
        <w:rPr>
          <w:rFonts w:ascii="Times New Roman" w:hAnsi="Times New Roman"/>
          <w:spacing w:val="60"/>
          <w:sz w:val="28"/>
          <w:szCs w:val="28"/>
        </w:rPr>
        <w:t>РЕШИЛО:</w:t>
      </w:r>
    </w:p>
    <w:p w:rsidR="00FB6B1F" w:rsidRPr="002E3917" w:rsidRDefault="00FB6B1F" w:rsidP="002E39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B1F" w:rsidRPr="002E3917" w:rsidRDefault="00FB6B1F" w:rsidP="00000CCC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17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Положение об урегулировании отдельных вопросов </w:t>
      </w:r>
      <w:r w:rsidRPr="00000CCC">
        <w:rPr>
          <w:rFonts w:ascii="Times New Roman" w:hAnsi="Times New Roman"/>
          <w:sz w:val="28"/>
          <w:szCs w:val="28"/>
          <w:lang w:eastAsia="ru-RU"/>
        </w:rPr>
        <w:t xml:space="preserve">приватизации муниципального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«Васильево-Ханжоновского  сельского поселения» </w:t>
      </w:r>
      <w:r w:rsidRPr="002E3917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E3917">
        <w:rPr>
          <w:rFonts w:ascii="Times New Roman" w:hAnsi="Times New Roman"/>
          <w:sz w:val="28"/>
          <w:szCs w:val="28"/>
          <w:lang w:eastAsia="ru-RU"/>
        </w:rPr>
        <w:t>риложению.</w:t>
      </w:r>
    </w:p>
    <w:p w:rsidR="00FB6B1F" w:rsidRDefault="00FB6B1F" w:rsidP="002E391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17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p w:rsidR="00FB6B1F" w:rsidRPr="002E3917" w:rsidRDefault="00FB6B1F" w:rsidP="002E391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17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решения возложить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специалиста 1-й категории И.С. Пилипенко</w:t>
      </w:r>
      <w:r w:rsidRPr="002E391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B6B1F" w:rsidRPr="002E3917" w:rsidRDefault="00FB6B1F" w:rsidP="002E391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6B1F" w:rsidRPr="002E3917" w:rsidRDefault="00FB6B1F" w:rsidP="002E391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6B1F" w:rsidRPr="002E3917" w:rsidRDefault="00FB6B1F" w:rsidP="002E391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E3917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FB6B1F" w:rsidRPr="002E3917" w:rsidRDefault="00FB6B1F" w:rsidP="002E391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E391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</w:p>
    <w:p w:rsidR="00FB6B1F" w:rsidRPr="002E3917" w:rsidRDefault="00FB6B1F" w:rsidP="00B53853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С. И. Комашня</w:t>
      </w:r>
    </w:p>
    <w:p w:rsidR="00FB6B1F" w:rsidRPr="002E3917" w:rsidRDefault="00FB6B1F" w:rsidP="002E3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B1F" w:rsidRPr="002E3917" w:rsidRDefault="00FB6B1F" w:rsidP="002E39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село Васильево-Ханжоновка</w:t>
      </w:r>
    </w:p>
    <w:p w:rsidR="00FB6B1F" w:rsidRPr="002E3917" w:rsidRDefault="00FB6B1F" w:rsidP="002E39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«01» ___06</w:t>
      </w:r>
      <w:r w:rsidRPr="002E3917">
        <w:rPr>
          <w:rFonts w:ascii="Times New Roman" w:hAnsi="Times New Roman"/>
          <w:sz w:val="24"/>
          <w:szCs w:val="28"/>
        </w:rPr>
        <w:t>____ 201</w:t>
      </w:r>
      <w:r>
        <w:rPr>
          <w:rFonts w:ascii="Times New Roman" w:hAnsi="Times New Roman"/>
          <w:sz w:val="24"/>
          <w:szCs w:val="28"/>
        </w:rPr>
        <w:t>8</w:t>
      </w:r>
      <w:r w:rsidRPr="002E3917">
        <w:rPr>
          <w:rFonts w:ascii="Times New Roman" w:hAnsi="Times New Roman"/>
          <w:sz w:val="24"/>
          <w:szCs w:val="28"/>
        </w:rPr>
        <w:t xml:space="preserve"> года</w:t>
      </w:r>
    </w:p>
    <w:p w:rsidR="00FB6B1F" w:rsidRPr="004773DA" w:rsidRDefault="00FB6B1F" w:rsidP="00477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№  80</w:t>
      </w:r>
    </w:p>
    <w:p w:rsidR="00FB6B1F" w:rsidRPr="001F0F99" w:rsidRDefault="00FB6B1F" w:rsidP="001F0F99">
      <w:pPr>
        <w:pageBreakBefore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1F0F99">
        <w:rPr>
          <w:rFonts w:ascii="Times New Roman" w:hAnsi="Times New Roman"/>
          <w:sz w:val="24"/>
          <w:szCs w:val="28"/>
        </w:rPr>
        <w:t>Приложение</w:t>
      </w:r>
    </w:p>
    <w:p w:rsidR="00FB6B1F" w:rsidRDefault="00FB6B1F" w:rsidP="001F0F99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Решению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>
        <w:rPr>
          <w:rFonts w:ascii="Times New Roman" w:hAnsi="Times New Roman"/>
          <w:sz w:val="24"/>
          <w:szCs w:val="28"/>
        </w:rPr>
        <w:t>сельского поселения от 01.06.2018 № 80</w:t>
      </w:r>
    </w:p>
    <w:p w:rsidR="00FB6B1F" w:rsidRPr="0021020F" w:rsidRDefault="00FB6B1F" w:rsidP="001F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2102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020F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B6B1F" w:rsidRPr="0021020F" w:rsidRDefault="00FB6B1F" w:rsidP="0021020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1020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10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1020F">
        <w:rPr>
          <w:rFonts w:ascii="Times New Roman" w:hAnsi="Times New Roman"/>
          <w:sz w:val="28"/>
          <w:szCs w:val="28"/>
        </w:rPr>
        <w:t>регулировании отдельных вопросов приватизации муниципального имущес</w:t>
      </w:r>
      <w:r>
        <w:rPr>
          <w:rFonts w:ascii="Times New Roman" w:hAnsi="Times New Roman"/>
          <w:sz w:val="28"/>
          <w:szCs w:val="28"/>
        </w:rPr>
        <w:t>тва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1020F">
        <w:rPr>
          <w:rFonts w:ascii="Times New Roman" w:hAnsi="Times New Roman"/>
          <w:sz w:val="28"/>
          <w:szCs w:val="28"/>
        </w:rPr>
        <w:t>»</w:t>
      </w:r>
    </w:p>
    <w:p w:rsidR="00FB6B1F" w:rsidRDefault="00FB6B1F" w:rsidP="001F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Pr="00FC2738" w:rsidRDefault="00FB6B1F" w:rsidP="00FC27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C2738">
        <w:rPr>
          <w:rFonts w:ascii="Times New Roman" w:hAnsi="Times New Roman"/>
          <w:sz w:val="28"/>
          <w:szCs w:val="28"/>
        </w:rPr>
        <w:t xml:space="preserve">1. </w:t>
      </w:r>
      <w:r w:rsidRPr="00FC273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B6B1F" w:rsidRPr="00FC2738" w:rsidRDefault="00FB6B1F" w:rsidP="00FC2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Pr="00FC2738" w:rsidRDefault="00FB6B1F" w:rsidP="00FC2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38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Гражданским кодексом Российской Федерации и Федеральными законами от 21.12.2001 </w:t>
      </w:r>
      <w:r>
        <w:rPr>
          <w:rFonts w:ascii="Times New Roman" w:hAnsi="Times New Roman"/>
          <w:sz w:val="28"/>
          <w:szCs w:val="28"/>
        </w:rPr>
        <w:t>№</w:t>
      </w:r>
      <w:r w:rsidRPr="00FC2738">
        <w:rPr>
          <w:rFonts w:ascii="Times New Roman" w:hAnsi="Times New Roman"/>
          <w:sz w:val="28"/>
          <w:szCs w:val="28"/>
        </w:rPr>
        <w:t xml:space="preserve"> 178-ФЗ </w:t>
      </w:r>
      <w:r>
        <w:rPr>
          <w:rFonts w:ascii="Times New Roman" w:hAnsi="Times New Roman"/>
          <w:sz w:val="28"/>
          <w:szCs w:val="28"/>
        </w:rPr>
        <w:t>«</w:t>
      </w:r>
      <w:r w:rsidRPr="00FC2738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» (далее - </w:t>
      </w:r>
      <w:r w:rsidRPr="00FC2738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FC2738">
        <w:rPr>
          <w:rFonts w:ascii="Times New Roman" w:hAnsi="Times New Roman"/>
          <w:sz w:val="28"/>
          <w:szCs w:val="28"/>
        </w:rPr>
        <w:t xml:space="preserve"> закон от 21.12.2001 </w:t>
      </w:r>
      <w:r>
        <w:rPr>
          <w:rFonts w:ascii="Times New Roman" w:hAnsi="Times New Roman"/>
          <w:sz w:val="28"/>
          <w:szCs w:val="28"/>
        </w:rPr>
        <w:t>№</w:t>
      </w:r>
      <w:r w:rsidRPr="00FC2738">
        <w:rPr>
          <w:rFonts w:ascii="Times New Roman" w:hAnsi="Times New Roman"/>
          <w:sz w:val="28"/>
          <w:szCs w:val="28"/>
        </w:rPr>
        <w:t xml:space="preserve"> 178-ФЗ</w:t>
      </w:r>
      <w:r>
        <w:rPr>
          <w:rFonts w:ascii="Times New Roman" w:hAnsi="Times New Roman"/>
          <w:sz w:val="28"/>
          <w:szCs w:val="28"/>
        </w:rPr>
        <w:t>)</w:t>
      </w:r>
      <w:r w:rsidRPr="00FC2738">
        <w:rPr>
          <w:rFonts w:ascii="Times New Roman" w:hAnsi="Times New Roman"/>
          <w:sz w:val="28"/>
          <w:szCs w:val="28"/>
        </w:rPr>
        <w:t xml:space="preserve">, от 06.10.2003 </w:t>
      </w:r>
      <w:r>
        <w:rPr>
          <w:rFonts w:ascii="Times New Roman" w:hAnsi="Times New Roman"/>
          <w:sz w:val="28"/>
          <w:szCs w:val="28"/>
        </w:rPr>
        <w:t>№</w:t>
      </w:r>
      <w:r w:rsidRPr="00FC273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FC273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C2738">
        <w:rPr>
          <w:rFonts w:ascii="Times New Roman" w:hAnsi="Times New Roman"/>
          <w:sz w:val="28"/>
          <w:szCs w:val="28"/>
        </w:rPr>
        <w:t xml:space="preserve">, от 22.07.2008 </w:t>
      </w:r>
      <w:r>
        <w:rPr>
          <w:rFonts w:ascii="Times New Roman" w:hAnsi="Times New Roman"/>
          <w:sz w:val="28"/>
          <w:szCs w:val="28"/>
        </w:rPr>
        <w:t>№</w:t>
      </w:r>
      <w:r w:rsidRPr="00FC2738">
        <w:rPr>
          <w:rFonts w:ascii="Times New Roman" w:hAnsi="Times New Roman"/>
          <w:sz w:val="28"/>
          <w:szCs w:val="28"/>
        </w:rPr>
        <w:t xml:space="preserve"> 159-ФЗ </w:t>
      </w:r>
      <w:r>
        <w:rPr>
          <w:rFonts w:ascii="Times New Roman" w:hAnsi="Times New Roman"/>
          <w:sz w:val="28"/>
          <w:szCs w:val="28"/>
        </w:rPr>
        <w:t>«</w:t>
      </w:r>
      <w:r w:rsidRPr="00FC2738">
        <w:rPr>
          <w:rFonts w:ascii="Times New Roman" w:hAnsi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C2738">
        <w:rPr>
          <w:rFonts w:ascii="Times New Roman" w:hAnsi="Times New Roman"/>
          <w:sz w:val="28"/>
          <w:szCs w:val="28"/>
        </w:rPr>
        <w:t xml:space="preserve"> (далее - Федеральный закон от 22.07.2008 </w:t>
      </w:r>
      <w:r>
        <w:rPr>
          <w:rFonts w:ascii="Times New Roman" w:hAnsi="Times New Roman"/>
          <w:sz w:val="28"/>
          <w:szCs w:val="28"/>
        </w:rPr>
        <w:t>№</w:t>
      </w:r>
      <w:r w:rsidRPr="00FC2738">
        <w:rPr>
          <w:rFonts w:ascii="Times New Roman" w:hAnsi="Times New Roman"/>
          <w:sz w:val="28"/>
          <w:szCs w:val="28"/>
        </w:rPr>
        <w:t xml:space="preserve"> 159-ФЗ) и устанавливает порядок и условия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>
        <w:rPr>
          <w:rFonts w:ascii="Times New Roman" w:hAnsi="Times New Roman"/>
          <w:sz w:val="28"/>
          <w:szCs w:val="28"/>
        </w:rPr>
        <w:t>сельского поселения» (далее – муниципальное имущество)</w:t>
      </w:r>
      <w:r w:rsidRPr="00FC2738">
        <w:rPr>
          <w:rFonts w:ascii="Times New Roman" w:hAnsi="Times New Roman"/>
          <w:sz w:val="28"/>
          <w:szCs w:val="28"/>
        </w:rPr>
        <w:t>.</w:t>
      </w:r>
    </w:p>
    <w:p w:rsidR="00FB6B1F" w:rsidRPr="00FC2738" w:rsidRDefault="00FB6B1F" w:rsidP="00FC2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38">
        <w:rPr>
          <w:rFonts w:ascii="Times New Roman" w:hAnsi="Times New Roman"/>
          <w:sz w:val="28"/>
          <w:szCs w:val="28"/>
        </w:rPr>
        <w:t xml:space="preserve">1.2. Настоящее Положение применяется к отношениям, связанным с участием субъектов малого и среднего предпринимательства в приватизации арендуемого муниципального недвижимого имущества, с учетом особенностей, установленных Федеральным законом от 22.07.2008 </w:t>
      </w:r>
      <w:r>
        <w:rPr>
          <w:rFonts w:ascii="Times New Roman" w:hAnsi="Times New Roman"/>
          <w:sz w:val="28"/>
          <w:szCs w:val="28"/>
        </w:rPr>
        <w:t>№</w:t>
      </w:r>
      <w:r w:rsidRPr="00FC2738">
        <w:rPr>
          <w:rFonts w:ascii="Times New Roman" w:hAnsi="Times New Roman"/>
          <w:sz w:val="28"/>
          <w:szCs w:val="28"/>
        </w:rPr>
        <w:t xml:space="preserve"> 159-ФЗ.</w:t>
      </w:r>
    </w:p>
    <w:p w:rsidR="00FB6B1F" w:rsidRPr="00FC2738" w:rsidRDefault="00FB6B1F" w:rsidP="00FC2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38">
        <w:rPr>
          <w:rFonts w:ascii="Times New Roman" w:hAnsi="Times New Roman"/>
          <w:sz w:val="28"/>
          <w:szCs w:val="28"/>
        </w:rPr>
        <w:t>1.3. Организует</w:t>
      </w:r>
      <w:r>
        <w:rPr>
          <w:rFonts w:ascii="Times New Roman" w:hAnsi="Times New Roman"/>
          <w:sz w:val="28"/>
          <w:szCs w:val="28"/>
        </w:rPr>
        <w:t xml:space="preserve"> возмездное отчуждение</w:t>
      </w:r>
      <w:r w:rsidRPr="00FC2738">
        <w:rPr>
          <w:rFonts w:ascii="Times New Roman" w:hAnsi="Times New Roman"/>
          <w:sz w:val="28"/>
          <w:szCs w:val="28"/>
        </w:rPr>
        <w:t xml:space="preserve"> и осуществляет функции продавца приватизируемого муниципального имущества от имени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«Васильево-Ханжоновское сельское поселение» </w:t>
      </w:r>
      <w:r w:rsidRPr="00FC2738">
        <w:rPr>
          <w:rFonts w:ascii="Times New Roman" w:hAnsi="Times New Roman"/>
          <w:sz w:val="28"/>
          <w:szCs w:val="28"/>
        </w:rPr>
        <w:t>Администрация</w:t>
      </w:r>
      <w:r w:rsidRPr="00B00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C2738">
        <w:rPr>
          <w:rFonts w:ascii="Times New Roman" w:hAnsi="Times New Roman"/>
          <w:sz w:val="28"/>
          <w:szCs w:val="28"/>
        </w:rPr>
        <w:t>.</w:t>
      </w:r>
    </w:p>
    <w:p w:rsidR="00FB6B1F" w:rsidRPr="00FC2738" w:rsidRDefault="00FB6B1F" w:rsidP="00FC2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Pr="00AB4576" w:rsidRDefault="00FB6B1F" w:rsidP="00AB45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2738">
        <w:rPr>
          <w:rFonts w:ascii="Times New Roman" w:hAnsi="Times New Roman"/>
          <w:sz w:val="28"/>
          <w:szCs w:val="28"/>
        </w:rPr>
        <w:t xml:space="preserve">2. </w:t>
      </w:r>
      <w:r w:rsidRPr="00AB4576">
        <w:rPr>
          <w:rFonts w:ascii="Times New Roman" w:hAnsi="Times New Roman"/>
          <w:b/>
          <w:sz w:val="28"/>
          <w:szCs w:val="28"/>
        </w:rPr>
        <w:t>Порядок планирования приватизации муниципального имущества</w:t>
      </w:r>
    </w:p>
    <w:p w:rsidR="00FB6B1F" w:rsidRPr="00FC2738" w:rsidRDefault="00FB6B1F" w:rsidP="00FC2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Pr="001C2976" w:rsidRDefault="00FB6B1F" w:rsidP="00FC2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38">
        <w:rPr>
          <w:rFonts w:ascii="Times New Roman" w:hAnsi="Times New Roman"/>
          <w:sz w:val="28"/>
          <w:szCs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</w:t>
      </w:r>
      <w:r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Pr="00FC2738">
        <w:rPr>
          <w:rFonts w:ascii="Times New Roman" w:hAnsi="Times New Roman"/>
          <w:sz w:val="28"/>
          <w:szCs w:val="28"/>
        </w:rPr>
        <w:t>на очередной финансовый год и на плановый период</w:t>
      </w:r>
      <w:r>
        <w:rPr>
          <w:rFonts w:ascii="Times New Roman" w:hAnsi="Times New Roman"/>
          <w:sz w:val="28"/>
          <w:szCs w:val="28"/>
        </w:rPr>
        <w:t xml:space="preserve"> (далее – программа приватизации)</w:t>
      </w:r>
      <w:r w:rsidRPr="00FC2738">
        <w:rPr>
          <w:rFonts w:ascii="Times New Roman" w:hAnsi="Times New Roman"/>
          <w:sz w:val="28"/>
          <w:szCs w:val="28"/>
        </w:rPr>
        <w:t>.</w:t>
      </w:r>
    </w:p>
    <w:p w:rsidR="00FB6B1F" w:rsidRDefault="00FB6B1F" w:rsidP="00FC2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712DB6">
        <w:rPr>
          <w:rFonts w:ascii="Times New Roman" w:hAnsi="Times New Roman"/>
          <w:sz w:val="28"/>
          <w:szCs w:val="28"/>
        </w:rPr>
        <w:t xml:space="preserve">Разработка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712DB6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приватизации</w:t>
      </w:r>
      <w:r w:rsidRPr="00712DB6">
        <w:rPr>
          <w:rFonts w:ascii="Times New Roman" w:hAnsi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12DB6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прогнозом</w:t>
      </w:r>
      <w:r w:rsidRPr="00712DB6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>
        <w:rPr>
          <w:rFonts w:ascii="Times New Roman" w:hAnsi="Times New Roman"/>
          <w:sz w:val="28"/>
          <w:szCs w:val="28"/>
        </w:rPr>
        <w:t xml:space="preserve">сельского поселения», программами и задачами, определенными решениями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>
        <w:rPr>
          <w:rFonts w:ascii="Times New Roman" w:hAnsi="Times New Roman"/>
          <w:sz w:val="28"/>
          <w:szCs w:val="28"/>
        </w:rPr>
        <w:t>сельского поселения (</w:t>
      </w:r>
      <w:r w:rsidRPr="00180CE7">
        <w:rPr>
          <w:rFonts w:ascii="Times New Roman" w:hAnsi="Times New Roman"/>
          <w:sz w:val="28"/>
          <w:szCs w:val="28"/>
        </w:rPr>
        <w:t xml:space="preserve">в том числе при подведении итогов приватизации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80CE7">
        <w:rPr>
          <w:rFonts w:ascii="Times New Roman" w:hAnsi="Times New Roman"/>
          <w:sz w:val="28"/>
          <w:szCs w:val="28"/>
        </w:rPr>
        <w:t xml:space="preserve"> имущества за отчетный период</w:t>
      </w:r>
      <w:r>
        <w:rPr>
          <w:rFonts w:ascii="Times New Roman" w:hAnsi="Times New Roman"/>
          <w:sz w:val="28"/>
          <w:szCs w:val="28"/>
        </w:rPr>
        <w:t xml:space="preserve">), иными решениями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>
        <w:rPr>
          <w:rFonts w:ascii="Times New Roman" w:hAnsi="Times New Roman"/>
          <w:sz w:val="28"/>
          <w:szCs w:val="28"/>
        </w:rPr>
        <w:t xml:space="preserve">сельского поселения, а также предложениями </w:t>
      </w:r>
      <w:r w:rsidRPr="005973B0">
        <w:rPr>
          <w:rFonts w:ascii="Times New Roman" w:hAnsi="Times New Roman"/>
          <w:sz w:val="28"/>
          <w:szCs w:val="28"/>
        </w:rPr>
        <w:t>о приватизации муниципального имущества</w:t>
      </w:r>
      <w:r>
        <w:rPr>
          <w:rFonts w:ascii="Times New Roman" w:hAnsi="Times New Roman"/>
          <w:sz w:val="28"/>
          <w:szCs w:val="28"/>
        </w:rPr>
        <w:t>, указанными в пункте 2.5 настоящего Положения</w:t>
      </w:r>
      <w:r w:rsidRPr="00712D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934152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приватизации также должен отвечать требованиям, установленным пунктами 2.3 и 2.4 настоящего Положения.</w:t>
      </w:r>
    </w:p>
    <w:p w:rsidR="00FB6B1F" w:rsidRPr="00277039" w:rsidRDefault="00FB6B1F" w:rsidP="00753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277039">
        <w:rPr>
          <w:rFonts w:ascii="Times New Roman" w:hAnsi="Times New Roman"/>
          <w:sz w:val="28"/>
          <w:szCs w:val="28"/>
        </w:rPr>
        <w:t>Проект программы</w:t>
      </w:r>
      <w:r>
        <w:rPr>
          <w:rFonts w:ascii="Times New Roman" w:hAnsi="Times New Roman"/>
          <w:sz w:val="28"/>
          <w:szCs w:val="28"/>
        </w:rPr>
        <w:t xml:space="preserve"> приватизации</w:t>
      </w:r>
      <w:r w:rsidRPr="00277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Pr="00277039">
        <w:rPr>
          <w:rFonts w:ascii="Times New Roman" w:hAnsi="Times New Roman"/>
          <w:sz w:val="28"/>
          <w:szCs w:val="28"/>
        </w:rPr>
        <w:t>содерж</w:t>
      </w:r>
      <w:r>
        <w:rPr>
          <w:rFonts w:ascii="Times New Roman" w:hAnsi="Times New Roman"/>
          <w:sz w:val="28"/>
          <w:szCs w:val="28"/>
        </w:rPr>
        <w:t>ать</w:t>
      </w:r>
      <w:r w:rsidRPr="00277039">
        <w:rPr>
          <w:rFonts w:ascii="Times New Roman" w:hAnsi="Times New Roman"/>
          <w:sz w:val="28"/>
          <w:szCs w:val="28"/>
        </w:rPr>
        <w:t>:</w:t>
      </w:r>
    </w:p>
    <w:p w:rsidR="00FB6B1F" w:rsidRPr="00277039" w:rsidRDefault="00FB6B1F" w:rsidP="00753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277039">
        <w:rPr>
          <w:rFonts w:ascii="Times New Roman" w:hAnsi="Times New Roman"/>
          <w:sz w:val="28"/>
          <w:szCs w:val="28"/>
        </w:rPr>
        <w:t xml:space="preserve"> основные </w:t>
      </w:r>
      <w:r>
        <w:rPr>
          <w:rFonts w:ascii="Times New Roman" w:hAnsi="Times New Roman"/>
          <w:sz w:val="28"/>
          <w:szCs w:val="28"/>
        </w:rPr>
        <w:t xml:space="preserve">направления и </w:t>
      </w:r>
      <w:r w:rsidRPr="00277039">
        <w:rPr>
          <w:rFonts w:ascii="Times New Roman" w:hAnsi="Times New Roman"/>
          <w:sz w:val="28"/>
          <w:szCs w:val="28"/>
        </w:rPr>
        <w:t>задачи приватизации муниципального имущества;</w:t>
      </w:r>
    </w:p>
    <w:p w:rsidR="00FB6B1F" w:rsidRPr="0075375C" w:rsidRDefault="00FB6B1F" w:rsidP="00753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277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перечень </w:t>
      </w:r>
      <w:r w:rsidRPr="00277039">
        <w:rPr>
          <w:rFonts w:ascii="Times New Roman" w:hAnsi="Times New Roman"/>
          <w:sz w:val="28"/>
          <w:szCs w:val="28"/>
        </w:rPr>
        <w:t>муниципального имущества, предлагаемого к приватизации</w:t>
      </w:r>
      <w:r>
        <w:rPr>
          <w:rFonts w:ascii="Times New Roman" w:hAnsi="Times New Roman"/>
          <w:sz w:val="28"/>
          <w:szCs w:val="28"/>
        </w:rPr>
        <w:t>, и его</w:t>
      </w:r>
      <w:r w:rsidRPr="007B4E7F">
        <w:rPr>
          <w:rFonts w:ascii="Times New Roman" w:hAnsi="Times New Roman"/>
          <w:sz w:val="28"/>
          <w:szCs w:val="28"/>
        </w:rPr>
        <w:t xml:space="preserve"> </w:t>
      </w:r>
      <w:r w:rsidRPr="00277039">
        <w:rPr>
          <w:rFonts w:ascii="Times New Roman" w:hAnsi="Times New Roman"/>
          <w:sz w:val="28"/>
          <w:szCs w:val="28"/>
        </w:rPr>
        <w:t>характеристику;</w:t>
      </w:r>
    </w:p>
    <w:p w:rsidR="00FB6B1F" w:rsidRPr="00277039" w:rsidRDefault="00FB6B1F" w:rsidP="00753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277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планируемые</w:t>
      </w:r>
      <w:r w:rsidRPr="00277039">
        <w:rPr>
          <w:rFonts w:ascii="Times New Roman" w:hAnsi="Times New Roman"/>
          <w:sz w:val="28"/>
          <w:szCs w:val="28"/>
        </w:rPr>
        <w:t xml:space="preserve"> сроки приватизации муниципального имущества;</w:t>
      </w:r>
    </w:p>
    <w:p w:rsidR="00FB6B1F" w:rsidRPr="00277039" w:rsidRDefault="00FB6B1F" w:rsidP="00753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277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предполагаемые </w:t>
      </w:r>
      <w:r w:rsidRPr="00277039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ы</w:t>
      </w:r>
      <w:r w:rsidRPr="00277039">
        <w:rPr>
          <w:rFonts w:ascii="Times New Roman" w:hAnsi="Times New Roman"/>
          <w:sz w:val="28"/>
          <w:szCs w:val="28"/>
        </w:rPr>
        <w:t xml:space="preserve"> приватизации</w:t>
      </w:r>
      <w:r w:rsidRPr="00752044">
        <w:rPr>
          <w:rFonts w:ascii="Times New Roman" w:hAnsi="Times New Roman"/>
          <w:sz w:val="28"/>
          <w:szCs w:val="28"/>
        </w:rPr>
        <w:t xml:space="preserve"> </w:t>
      </w:r>
      <w:r w:rsidRPr="00277039">
        <w:rPr>
          <w:rFonts w:ascii="Times New Roman" w:hAnsi="Times New Roman"/>
          <w:sz w:val="28"/>
          <w:szCs w:val="28"/>
        </w:rPr>
        <w:t>муниципального имущества;</w:t>
      </w:r>
    </w:p>
    <w:p w:rsidR="00FB6B1F" w:rsidRDefault="00FB6B1F" w:rsidP="00753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277039">
        <w:rPr>
          <w:rFonts w:ascii="Times New Roman" w:hAnsi="Times New Roman"/>
          <w:sz w:val="28"/>
          <w:szCs w:val="28"/>
        </w:rPr>
        <w:t xml:space="preserve"> прогноз объемов поступлени</w:t>
      </w:r>
      <w:r>
        <w:rPr>
          <w:rFonts w:ascii="Times New Roman" w:hAnsi="Times New Roman"/>
          <w:sz w:val="28"/>
          <w:szCs w:val="28"/>
        </w:rPr>
        <w:t>й</w:t>
      </w:r>
      <w:r w:rsidRPr="00277039">
        <w:rPr>
          <w:rFonts w:ascii="Times New Roman" w:hAnsi="Times New Roman"/>
          <w:sz w:val="28"/>
          <w:szCs w:val="28"/>
        </w:rPr>
        <w:t xml:space="preserve"> денежных средств в бюджет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>
        <w:rPr>
          <w:rFonts w:ascii="Times New Roman" w:hAnsi="Times New Roman"/>
          <w:sz w:val="28"/>
          <w:szCs w:val="28"/>
        </w:rPr>
        <w:t>сельского поселения»</w:t>
      </w:r>
      <w:r w:rsidRPr="00277039">
        <w:rPr>
          <w:rFonts w:ascii="Times New Roman" w:hAnsi="Times New Roman"/>
          <w:sz w:val="28"/>
          <w:szCs w:val="28"/>
        </w:rPr>
        <w:t xml:space="preserve"> от приватизации муниципального имущества.</w:t>
      </w:r>
    </w:p>
    <w:p w:rsidR="00FB6B1F" w:rsidRDefault="00FB6B1F" w:rsidP="00753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При включении муниципального имущества в соответствующий перечень указываются:</w:t>
      </w:r>
    </w:p>
    <w:p w:rsidR="00FB6B1F" w:rsidRPr="007B4E7F" w:rsidRDefault="00FB6B1F" w:rsidP="0092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7B4E7F">
        <w:rPr>
          <w:rFonts w:ascii="Times New Roman" w:hAnsi="Times New Roman"/>
          <w:sz w:val="28"/>
          <w:szCs w:val="28"/>
        </w:rPr>
        <w:t xml:space="preserve"> для муниципальных унитарных предприятий - наименование и местонахождени</w:t>
      </w:r>
      <w:r>
        <w:rPr>
          <w:rFonts w:ascii="Times New Roman" w:hAnsi="Times New Roman"/>
          <w:sz w:val="28"/>
          <w:szCs w:val="28"/>
        </w:rPr>
        <w:t>е</w:t>
      </w:r>
      <w:r w:rsidRPr="007B4E7F">
        <w:rPr>
          <w:rFonts w:ascii="Times New Roman" w:hAnsi="Times New Roman"/>
          <w:sz w:val="28"/>
          <w:szCs w:val="28"/>
        </w:rPr>
        <w:t>, балансов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7B4E7F">
        <w:rPr>
          <w:rFonts w:ascii="Times New Roman" w:hAnsi="Times New Roman"/>
          <w:sz w:val="28"/>
          <w:szCs w:val="28"/>
        </w:rPr>
        <w:t>стоимость основных средств;</w:t>
      </w:r>
    </w:p>
    <w:p w:rsidR="00FB6B1F" w:rsidRPr="007B4E7F" w:rsidRDefault="00FB6B1F" w:rsidP="0092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B4E7F">
        <w:rPr>
          <w:rFonts w:ascii="Times New Roman" w:hAnsi="Times New Roman"/>
          <w:sz w:val="28"/>
          <w:szCs w:val="28"/>
        </w:rPr>
        <w:t>для акций акционерного общества, находящихся в муниципальной собственности:</w:t>
      </w:r>
    </w:p>
    <w:p w:rsidR="00FB6B1F" w:rsidRPr="007B4E7F" w:rsidRDefault="00FB6B1F" w:rsidP="0092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E7F">
        <w:rPr>
          <w:rFonts w:ascii="Times New Roman" w:hAnsi="Times New Roman"/>
          <w:sz w:val="28"/>
          <w:szCs w:val="28"/>
        </w:rPr>
        <w:t>- наименование и место</w:t>
      </w:r>
      <w:r>
        <w:rPr>
          <w:rFonts w:ascii="Times New Roman" w:hAnsi="Times New Roman"/>
          <w:sz w:val="28"/>
          <w:szCs w:val="28"/>
        </w:rPr>
        <w:t>нахождение</w:t>
      </w:r>
      <w:r w:rsidRPr="007B4E7F">
        <w:rPr>
          <w:rFonts w:ascii="Times New Roman" w:hAnsi="Times New Roman"/>
          <w:sz w:val="28"/>
          <w:szCs w:val="28"/>
        </w:rPr>
        <w:t xml:space="preserve"> акционерного общества;</w:t>
      </w:r>
    </w:p>
    <w:p w:rsidR="00FB6B1F" w:rsidRPr="007B4E7F" w:rsidRDefault="00FB6B1F" w:rsidP="0092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E7F">
        <w:rPr>
          <w:rFonts w:ascii="Times New Roman" w:hAnsi="Times New Roman"/>
          <w:sz w:val="28"/>
          <w:szCs w:val="28"/>
        </w:rPr>
        <w:t xml:space="preserve">- доля принадлежащих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Васильево-Ханжоновскому  </w:t>
      </w:r>
      <w:r>
        <w:rPr>
          <w:rFonts w:ascii="Times New Roman" w:hAnsi="Times New Roman"/>
          <w:sz w:val="28"/>
          <w:szCs w:val="28"/>
        </w:rPr>
        <w:t>сельскому поселению</w:t>
      </w:r>
      <w:r w:rsidRPr="007B4E7F">
        <w:rPr>
          <w:rFonts w:ascii="Times New Roman" w:hAnsi="Times New Roman"/>
          <w:sz w:val="28"/>
          <w:szCs w:val="28"/>
        </w:rPr>
        <w:t xml:space="preserve"> акций в общем количестве акций акционерного общества либо, если доля акций менее 0,01 процента, - количество акций;</w:t>
      </w:r>
    </w:p>
    <w:p w:rsidR="00FB6B1F" w:rsidRPr="007B4E7F" w:rsidRDefault="00FB6B1F" w:rsidP="0092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E7F">
        <w:rPr>
          <w:rFonts w:ascii="Times New Roman" w:hAnsi="Times New Roman"/>
          <w:sz w:val="28"/>
          <w:szCs w:val="28"/>
        </w:rPr>
        <w:t>- количество акций, подлежащих приватизации, с указанием доли этих акций в общем количестве акций акционерного общества (при доле акций более 0,01 процента);</w:t>
      </w:r>
    </w:p>
    <w:p w:rsidR="00FB6B1F" w:rsidRPr="007B4E7F" w:rsidRDefault="00FB6B1F" w:rsidP="0092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7B4E7F">
        <w:rPr>
          <w:rFonts w:ascii="Times New Roman" w:hAnsi="Times New Roman"/>
          <w:sz w:val="28"/>
          <w:szCs w:val="28"/>
        </w:rPr>
        <w:t xml:space="preserve"> для долей в уставных капиталах обществ с ограниченной ответственностью, находящихся в муниципальной собственности:</w:t>
      </w:r>
    </w:p>
    <w:p w:rsidR="00FB6B1F" w:rsidRPr="007B4E7F" w:rsidRDefault="00FB6B1F" w:rsidP="0092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E7F">
        <w:rPr>
          <w:rFonts w:ascii="Times New Roman" w:hAnsi="Times New Roman"/>
          <w:sz w:val="28"/>
          <w:szCs w:val="28"/>
        </w:rPr>
        <w:t>- наименование и местонахождение общества с ограниченной ответственностью;</w:t>
      </w:r>
    </w:p>
    <w:p w:rsidR="00FB6B1F" w:rsidRPr="007B4E7F" w:rsidRDefault="00FB6B1F" w:rsidP="0092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E7F">
        <w:rPr>
          <w:rFonts w:ascii="Times New Roman" w:hAnsi="Times New Roman"/>
          <w:sz w:val="28"/>
          <w:szCs w:val="28"/>
        </w:rPr>
        <w:t xml:space="preserve">- доля в уставном капитале общества с ограниченной ответственностью, принадлежащая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Васильево-Ханжоновскому </w:t>
      </w:r>
      <w:r>
        <w:rPr>
          <w:rFonts w:ascii="Times New Roman" w:hAnsi="Times New Roman"/>
          <w:sz w:val="28"/>
          <w:szCs w:val="28"/>
        </w:rPr>
        <w:t>сельскому поселению</w:t>
      </w:r>
      <w:r w:rsidRPr="007B4E7F">
        <w:rPr>
          <w:rFonts w:ascii="Times New Roman" w:hAnsi="Times New Roman"/>
          <w:sz w:val="28"/>
          <w:szCs w:val="28"/>
        </w:rPr>
        <w:t xml:space="preserve"> и подлежащая приватизации;</w:t>
      </w:r>
    </w:p>
    <w:p w:rsidR="00FB6B1F" w:rsidRPr="00277039" w:rsidRDefault="00FB6B1F" w:rsidP="00753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7B4E7F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иного муниципального имущества - наименование, место</w:t>
      </w:r>
      <w:r w:rsidRPr="007B4E7F">
        <w:rPr>
          <w:rFonts w:ascii="Times New Roman" w:hAnsi="Times New Roman"/>
          <w:sz w:val="28"/>
          <w:szCs w:val="28"/>
        </w:rPr>
        <w:t>нахождени</w:t>
      </w:r>
      <w:r>
        <w:rPr>
          <w:rFonts w:ascii="Times New Roman" w:hAnsi="Times New Roman"/>
          <w:sz w:val="28"/>
          <w:szCs w:val="28"/>
        </w:rPr>
        <w:t>е и назначение</w:t>
      </w:r>
      <w:r w:rsidRPr="007B4E7F">
        <w:rPr>
          <w:rFonts w:ascii="Times New Roman" w:hAnsi="Times New Roman"/>
          <w:sz w:val="28"/>
          <w:szCs w:val="28"/>
        </w:rPr>
        <w:t xml:space="preserve"> имущества.</w:t>
      </w:r>
    </w:p>
    <w:p w:rsidR="00FB6B1F" w:rsidRDefault="00FB6B1F" w:rsidP="004A7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03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2770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DC2641">
        <w:rPr>
          <w:rFonts w:ascii="Times New Roman" w:hAnsi="Times New Roman"/>
          <w:sz w:val="28"/>
          <w:szCs w:val="28"/>
        </w:rPr>
        <w:t xml:space="preserve"> унитарные предприятия, а также акционерные общества и общества с ограниченной ответственностью, акции, доли в уставных капиталах которых находятся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C2641">
        <w:rPr>
          <w:rFonts w:ascii="Times New Roman" w:hAnsi="Times New Roman"/>
          <w:sz w:val="28"/>
          <w:szCs w:val="28"/>
        </w:rPr>
        <w:t xml:space="preserve"> собственности, иные юридические лица и граждане вправе направлять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C2641">
        <w:rPr>
          <w:rFonts w:ascii="Times New Roman" w:hAnsi="Times New Roman"/>
          <w:sz w:val="28"/>
          <w:szCs w:val="28"/>
        </w:rPr>
        <w:t xml:space="preserve">свои предложения о приватизации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C2641">
        <w:rPr>
          <w:rFonts w:ascii="Times New Roman" w:hAnsi="Times New Roman"/>
          <w:sz w:val="28"/>
          <w:szCs w:val="28"/>
        </w:rPr>
        <w:t xml:space="preserve"> имущества.</w:t>
      </w:r>
    </w:p>
    <w:p w:rsidR="00FB6B1F" w:rsidRDefault="00FB6B1F" w:rsidP="004A7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DC2641">
        <w:t xml:space="preserve"> </w:t>
      </w:r>
      <w:r>
        <w:rPr>
          <w:rFonts w:ascii="Times New Roman" w:hAnsi="Times New Roman"/>
          <w:sz w:val="28"/>
          <w:szCs w:val="28"/>
        </w:rPr>
        <w:t>Разработанный А</w:t>
      </w:r>
      <w:r w:rsidRPr="00934152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34152">
        <w:rPr>
          <w:rFonts w:ascii="Times New Roman" w:hAnsi="Times New Roman"/>
          <w:sz w:val="28"/>
          <w:szCs w:val="28"/>
        </w:rPr>
        <w:t xml:space="preserve">проект программы </w:t>
      </w:r>
      <w:r>
        <w:rPr>
          <w:rFonts w:ascii="Times New Roman" w:hAnsi="Times New Roman"/>
          <w:sz w:val="28"/>
          <w:szCs w:val="28"/>
        </w:rPr>
        <w:t xml:space="preserve">приватизации направляется Собранию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34152">
        <w:rPr>
          <w:rFonts w:ascii="Times New Roman" w:hAnsi="Times New Roman"/>
          <w:sz w:val="28"/>
          <w:szCs w:val="28"/>
        </w:rPr>
        <w:t xml:space="preserve">одновременно с проектом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934152">
        <w:rPr>
          <w:rFonts w:ascii="Times New Roman" w:hAnsi="Times New Roman"/>
          <w:sz w:val="28"/>
          <w:szCs w:val="28"/>
        </w:rPr>
        <w:t xml:space="preserve"> на очередной финансовый год в составе прилагаемых к нему документов и материалов.</w:t>
      </w:r>
    </w:p>
    <w:p w:rsidR="00FB6B1F" w:rsidRDefault="00FB6B1F" w:rsidP="004A7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>
        <w:rPr>
          <w:rFonts w:ascii="Times New Roman" w:hAnsi="Times New Roman"/>
          <w:sz w:val="28"/>
          <w:szCs w:val="28"/>
        </w:rPr>
        <w:t xml:space="preserve">сельского поселения не разработан проект программы приватизации, то </w:t>
      </w:r>
      <w:r w:rsidRPr="00934152">
        <w:rPr>
          <w:rFonts w:ascii="Times New Roman" w:hAnsi="Times New Roman"/>
          <w:sz w:val="28"/>
          <w:szCs w:val="28"/>
        </w:rPr>
        <w:t xml:space="preserve">одновременно с проектом 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934152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Собранию депутатов</w:t>
      </w:r>
      <w:r w:rsidRPr="002552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>
        <w:rPr>
          <w:rFonts w:ascii="Times New Roman" w:hAnsi="Times New Roman"/>
          <w:sz w:val="28"/>
          <w:szCs w:val="28"/>
        </w:rPr>
        <w:t>сельского поселения направляется соответствующая пояснительная записка с обоснованием причин отсутствия проекта программы приватизации.</w:t>
      </w:r>
    </w:p>
    <w:p w:rsidR="00FB6B1F" w:rsidRDefault="00FB6B1F" w:rsidP="00C12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и форма документов, направляемых Собранию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34152">
        <w:rPr>
          <w:rFonts w:ascii="Times New Roman" w:hAnsi="Times New Roman"/>
          <w:sz w:val="28"/>
          <w:szCs w:val="28"/>
        </w:rPr>
        <w:t xml:space="preserve">одновременно с проектом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934152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, определяются муниципальными правовыми актами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>
        <w:rPr>
          <w:rFonts w:ascii="Times New Roman" w:hAnsi="Times New Roman"/>
          <w:sz w:val="28"/>
          <w:szCs w:val="28"/>
        </w:rPr>
        <w:t xml:space="preserve">сельского поселения, регулирующими бюджетный процесс в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Васильево-Ханжоновском  </w:t>
      </w:r>
      <w:r>
        <w:rPr>
          <w:rFonts w:ascii="Times New Roman" w:hAnsi="Times New Roman"/>
          <w:sz w:val="28"/>
          <w:szCs w:val="28"/>
        </w:rPr>
        <w:t>сельском поселении.</w:t>
      </w:r>
    </w:p>
    <w:p w:rsidR="00FB6B1F" w:rsidRPr="00277039" w:rsidRDefault="00FB6B1F" w:rsidP="00712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Собрание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C2976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 xml:space="preserve"> рассматривает и</w:t>
      </w:r>
      <w:r w:rsidRPr="001C2976">
        <w:rPr>
          <w:rFonts w:ascii="Times New Roman" w:hAnsi="Times New Roman"/>
          <w:sz w:val="28"/>
          <w:szCs w:val="28"/>
        </w:rPr>
        <w:t xml:space="preserve"> утверждает программу приватизации, представл</w:t>
      </w:r>
      <w:r>
        <w:rPr>
          <w:rFonts w:ascii="Times New Roman" w:hAnsi="Times New Roman"/>
          <w:sz w:val="28"/>
          <w:szCs w:val="28"/>
        </w:rPr>
        <w:t>енную</w:t>
      </w:r>
      <w:r w:rsidRPr="001C2976">
        <w:rPr>
          <w:rFonts w:ascii="Times New Roman" w:hAnsi="Times New Roman"/>
          <w:sz w:val="28"/>
          <w:szCs w:val="28"/>
        </w:rPr>
        <w:t xml:space="preserve"> </w:t>
      </w:r>
      <w:r w:rsidRPr="00277039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 w:rsidRPr="00277039">
        <w:rPr>
          <w:rFonts w:ascii="Times New Roman" w:hAnsi="Times New Roman"/>
          <w:sz w:val="28"/>
          <w:szCs w:val="28"/>
        </w:rPr>
        <w:t>сельского поселения.</w:t>
      </w:r>
    </w:p>
    <w:p w:rsidR="00FB6B1F" w:rsidRPr="00FC2738" w:rsidRDefault="00FB6B1F" w:rsidP="004671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97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8649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A40482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40482">
        <w:rPr>
          <w:rFonts w:ascii="Times New Roman" w:hAnsi="Times New Roman"/>
          <w:sz w:val="28"/>
          <w:szCs w:val="28"/>
        </w:rPr>
        <w:t xml:space="preserve">при необходимости вправе </w:t>
      </w:r>
      <w:r>
        <w:rPr>
          <w:rFonts w:ascii="Times New Roman" w:hAnsi="Times New Roman"/>
          <w:sz w:val="28"/>
          <w:szCs w:val="28"/>
        </w:rPr>
        <w:t xml:space="preserve">внести Собранию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>
        <w:rPr>
          <w:rFonts w:ascii="Times New Roman" w:hAnsi="Times New Roman"/>
          <w:sz w:val="28"/>
          <w:szCs w:val="28"/>
        </w:rPr>
        <w:t xml:space="preserve">сельского поселения мотивированное </w:t>
      </w:r>
      <w:r w:rsidRPr="00A40482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е</w:t>
      </w:r>
      <w:r w:rsidRPr="00A40482">
        <w:rPr>
          <w:rFonts w:ascii="Times New Roman" w:hAnsi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/>
          <w:sz w:val="28"/>
          <w:szCs w:val="28"/>
        </w:rPr>
        <w:t xml:space="preserve">утвержденную </w:t>
      </w:r>
      <w:r w:rsidRPr="00A40482">
        <w:rPr>
          <w:rFonts w:ascii="Times New Roman" w:hAnsi="Times New Roman"/>
          <w:sz w:val="28"/>
          <w:szCs w:val="28"/>
        </w:rPr>
        <w:t xml:space="preserve">программу приватизации </w:t>
      </w:r>
      <w:r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Pr="00FC2738">
        <w:rPr>
          <w:rFonts w:ascii="Times New Roman" w:hAnsi="Times New Roman"/>
          <w:sz w:val="28"/>
          <w:szCs w:val="28"/>
        </w:rPr>
        <w:t>настоящим разделом.</w:t>
      </w:r>
    </w:p>
    <w:p w:rsidR="00FB6B1F" w:rsidRPr="00FC2738" w:rsidRDefault="00FB6B1F" w:rsidP="00FC2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Pr="00A40482" w:rsidRDefault="00FB6B1F" w:rsidP="00A404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2738">
        <w:rPr>
          <w:rFonts w:ascii="Times New Roman" w:hAnsi="Times New Roman"/>
          <w:sz w:val="28"/>
          <w:szCs w:val="28"/>
        </w:rPr>
        <w:t xml:space="preserve">3. </w:t>
      </w:r>
      <w:r w:rsidRPr="00A40482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 xml:space="preserve">подготовки и </w:t>
      </w:r>
      <w:r w:rsidRPr="00A40482">
        <w:rPr>
          <w:rFonts w:ascii="Times New Roman" w:hAnsi="Times New Roman"/>
          <w:b/>
          <w:sz w:val="28"/>
          <w:szCs w:val="28"/>
        </w:rPr>
        <w:t>принятия решения об условиях приватизации муниципального имущества</w:t>
      </w:r>
    </w:p>
    <w:p w:rsidR="00FB6B1F" w:rsidRPr="00FC2738" w:rsidRDefault="00FB6B1F" w:rsidP="00FC2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Pr="00827283" w:rsidRDefault="00FB6B1F" w:rsidP="008272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28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827283">
        <w:rPr>
          <w:rFonts w:ascii="Times New Roman" w:hAnsi="Times New Roman"/>
          <w:sz w:val="28"/>
          <w:szCs w:val="28"/>
        </w:rPr>
        <w:t xml:space="preserve">Решения об условиях приватизации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27283">
        <w:rPr>
          <w:rFonts w:ascii="Times New Roman" w:hAnsi="Times New Roman"/>
          <w:sz w:val="28"/>
          <w:szCs w:val="28"/>
        </w:rPr>
        <w:t xml:space="preserve"> имущества подготавливаются и принимаются в сроки, позволяющие обеспечить его приватизацию в соответствии с программой приватизации.</w:t>
      </w:r>
    </w:p>
    <w:p w:rsidR="00FB6B1F" w:rsidRDefault="00FB6B1F" w:rsidP="00FC2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3923EC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проектов</w:t>
      </w:r>
      <w:r w:rsidRPr="003923EC">
        <w:rPr>
          <w:rFonts w:ascii="Times New Roman" w:hAnsi="Times New Roman"/>
          <w:sz w:val="28"/>
          <w:szCs w:val="28"/>
        </w:rPr>
        <w:t xml:space="preserve"> решений об условиях приватизации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923EC">
        <w:rPr>
          <w:rFonts w:ascii="Times New Roman" w:hAnsi="Times New Roman"/>
          <w:sz w:val="28"/>
          <w:szCs w:val="28"/>
        </w:rPr>
        <w:t xml:space="preserve"> имущества предусматривает определение состава имущества, подлежащего приватизации, способа его приватизации и начальной цены, если иное не установлено законом, а также иных необходимых для приватизации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923EC">
        <w:rPr>
          <w:rFonts w:ascii="Times New Roman" w:hAnsi="Times New Roman"/>
          <w:sz w:val="28"/>
          <w:szCs w:val="28"/>
        </w:rPr>
        <w:t>имущества сведений.</w:t>
      </w:r>
    </w:p>
    <w:p w:rsidR="00FB6B1F" w:rsidRPr="00FC2738" w:rsidRDefault="00FB6B1F" w:rsidP="007C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38">
        <w:rPr>
          <w:rFonts w:ascii="Times New Roman" w:hAnsi="Times New Roman"/>
          <w:sz w:val="28"/>
          <w:szCs w:val="28"/>
        </w:rPr>
        <w:t xml:space="preserve">В случае приватизации имущественного комплекса унитарного предприятия </w:t>
      </w:r>
      <w:r>
        <w:rPr>
          <w:rFonts w:ascii="Times New Roman" w:hAnsi="Times New Roman"/>
          <w:sz w:val="28"/>
          <w:szCs w:val="28"/>
        </w:rPr>
        <w:t xml:space="preserve">проектом </w:t>
      </w:r>
      <w:r w:rsidRPr="00FC273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FC2738">
        <w:rPr>
          <w:rFonts w:ascii="Times New Roman" w:hAnsi="Times New Roman"/>
          <w:sz w:val="28"/>
          <w:szCs w:val="28"/>
        </w:rPr>
        <w:t xml:space="preserve"> об условиях приватизации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923EC">
        <w:rPr>
          <w:rFonts w:ascii="Times New Roman" w:hAnsi="Times New Roman"/>
          <w:sz w:val="28"/>
          <w:szCs w:val="28"/>
        </w:rPr>
        <w:t xml:space="preserve"> имущества</w:t>
      </w:r>
      <w:r w:rsidRPr="00FC2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предусматриваются следующие сведения</w:t>
      </w:r>
      <w:r w:rsidRPr="00FC2738">
        <w:rPr>
          <w:rFonts w:ascii="Times New Roman" w:hAnsi="Times New Roman"/>
          <w:sz w:val="28"/>
          <w:szCs w:val="28"/>
        </w:rPr>
        <w:t>:</w:t>
      </w:r>
    </w:p>
    <w:p w:rsidR="00FB6B1F" w:rsidRPr="00FC2738" w:rsidRDefault="00FB6B1F" w:rsidP="007C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C2738">
        <w:rPr>
          <w:rFonts w:ascii="Times New Roman" w:hAnsi="Times New Roman"/>
          <w:sz w:val="28"/>
          <w:szCs w:val="28"/>
        </w:rPr>
        <w:t xml:space="preserve"> состав подлежащего приватизации имущественного комплекса унитарного предприятия;</w:t>
      </w:r>
    </w:p>
    <w:p w:rsidR="00FB6B1F" w:rsidRPr="00FC2738" w:rsidRDefault="00FB6B1F" w:rsidP="007C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FC2738">
        <w:rPr>
          <w:rFonts w:ascii="Times New Roman" w:hAnsi="Times New Roman"/>
          <w:sz w:val="28"/>
          <w:szCs w:val="28"/>
        </w:rPr>
        <w:t xml:space="preserve">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FB6B1F" w:rsidRPr="00FC2738" w:rsidRDefault="00FB6B1F" w:rsidP="007C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FC2738">
        <w:rPr>
          <w:rFonts w:ascii="Times New Roman" w:hAnsi="Times New Roman"/>
          <w:sz w:val="28"/>
          <w:szCs w:val="28"/>
        </w:rPr>
        <w:t xml:space="preserve">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FB6B1F" w:rsidRPr="00FC2738" w:rsidRDefault="00FB6B1F" w:rsidP="007C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FC2738">
        <w:rPr>
          <w:rFonts w:ascii="Times New Roman" w:hAnsi="Times New Roman"/>
          <w:sz w:val="28"/>
          <w:szCs w:val="28"/>
        </w:rPr>
        <w:t xml:space="preserve">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 </w:t>
      </w:r>
      <w:r>
        <w:rPr>
          <w:rFonts w:ascii="Times New Roman" w:hAnsi="Times New Roman"/>
          <w:sz w:val="28"/>
          <w:szCs w:val="28"/>
        </w:rPr>
        <w:t>«Васильево-Ханжоновское сельское поселение»</w:t>
      </w:r>
      <w:r w:rsidRPr="00FC2738">
        <w:rPr>
          <w:rFonts w:ascii="Times New Roman" w:hAnsi="Times New Roman"/>
          <w:sz w:val="28"/>
          <w:szCs w:val="28"/>
        </w:rPr>
        <w:t>.</w:t>
      </w:r>
    </w:p>
    <w:p w:rsidR="00FB6B1F" w:rsidRPr="00FC2738" w:rsidRDefault="00FB6B1F" w:rsidP="007C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38">
        <w:rPr>
          <w:rFonts w:ascii="Times New Roman" w:hAnsi="Times New Roman"/>
          <w:sz w:val="28"/>
          <w:szCs w:val="28"/>
        </w:rPr>
        <w:t xml:space="preserve">В случае приватизации субъектами малого и среднего предпринимательства арендуемого ими муниципального недвижимого имущества, подлежащего выкупу в соответствии с Федеральным законом от 22.07.2008 N 159-ФЗ, в </w:t>
      </w:r>
      <w:r>
        <w:rPr>
          <w:rFonts w:ascii="Times New Roman" w:hAnsi="Times New Roman"/>
          <w:sz w:val="28"/>
          <w:szCs w:val="28"/>
        </w:rPr>
        <w:t xml:space="preserve">проекте </w:t>
      </w:r>
      <w:r w:rsidRPr="00FC273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FC2738">
        <w:rPr>
          <w:rFonts w:ascii="Times New Roman" w:hAnsi="Times New Roman"/>
          <w:sz w:val="28"/>
          <w:szCs w:val="28"/>
        </w:rPr>
        <w:t xml:space="preserve"> об условиях приватизации </w:t>
      </w:r>
      <w:r>
        <w:rPr>
          <w:rFonts w:ascii="Times New Roman" w:hAnsi="Times New Roman"/>
          <w:sz w:val="28"/>
          <w:szCs w:val="28"/>
        </w:rPr>
        <w:t>также предусматриваются</w:t>
      </w:r>
      <w:r w:rsidRPr="007C3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сведения</w:t>
      </w:r>
      <w:r w:rsidRPr="00FC2738">
        <w:rPr>
          <w:rFonts w:ascii="Times New Roman" w:hAnsi="Times New Roman"/>
          <w:sz w:val="28"/>
          <w:szCs w:val="28"/>
        </w:rPr>
        <w:t>:</w:t>
      </w:r>
    </w:p>
    <w:p w:rsidR="00FB6B1F" w:rsidRPr="00FC2738" w:rsidRDefault="00FB6B1F" w:rsidP="007C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FC2738">
        <w:rPr>
          <w:rFonts w:ascii="Times New Roman" w:hAnsi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FB6B1F" w:rsidRPr="00FC2738" w:rsidRDefault="00FB6B1F" w:rsidP="007C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FC2738">
        <w:rPr>
          <w:rFonts w:ascii="Times New Roman" w:hAnsi="Times New Roman"/>
          <w:sz w:val="28"/>
          <w:szCs w:val="28"/>
        </w:rPr>
        <w:t xml:space="preserve"> способ приватизации имущества;</w:t>
      </w:r>
    </w:p>
    <w:p w:rsidR="00FB6B1F" w:rsidRPr="00FC2738" w:rsidRDefault="00FB6B1F" w:rsidP="007C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FC2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начальная </w:t>
      </w:r>
      <w:r w:rsidRPr="00FC2738">
        <w:rPr>
          <w:rFonts w:ascii="Times New Roman" w:hAnsi="Times New Roman"/>
          <w:sz w:val="28"/>
          <w:szCs w:val="28"/>
        </w:rPr>
        <w:t>цена выкупаемого имущества;</w:t>
      </w:r>
    </w:p>
    <w:p w:rsidR="00FB6B1F" w:rsidRPr="00FC2738" w:rsidRDefault="00FB6B1F" w:rsidP="007C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FC2738">
        <w:rPr>
          <w:rFonts w:ascii="Times New Roman" w:hAnsi="Times New Roman"/>
          <w:sz w:val="28"/>
          <w:szCs w:val="28"/>
        </w:rPr>
        <w:t xml:space="preserve"> порядок оплаты;</w:t>
      </w:r>
    </w:p>
    <w:p w:rsidR="00FB6B1F" w:rsidRPr="00FC2738" w:rsidRDefault="00FB6B1F" w:rsidP="007C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FC2738">
        <w:rPr>
          <w:rFonts w:ascii="Times New Roman" w:hAnsi="Times New Roman"/>
          <w:sz w:val="28"/>
          <w:szCs w:val="28"/>
        </w:rPr>
        <w:t xml:space="preserve"> срок рассрочки платежа (в случае ее предоставления);</w:t>
      </w:r>
    </w:p>
    <w:p w:rsidR="00FB6B1F" w:rsidRPr="00FC2738" w:rsidRDefault="00FB6B1F" w:rsidP="007C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FC2738">
        <w:rPr>
          <w:rFonts w:ascii="Times New Roman" w:hAnsi="Times New Roman"/>
          <w:sz w:val="28"/>
          <w:szCs w:val="28"/>
        </w:rPr>
        <w:t xml:space="preserve"> иные необходимые для приватизации имущества сведения.</w:t>
      </w:r>
    </w:p>
    <w:p w:rsidR="00FB6B1F" w:rsidRDefault="00FB6B1F" w:rsidP="00FC2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3923EC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проектов </w:t>
      </w:r>
      <w:r w:rsidRPr="003923EC">
        <w:rPr>
          <w:rFonts w:ascii="Times New Roman" w:hAnsi="Times New Roman"/>
          <w:sz w:val="28"/>
          <w:szCs w:val="28"/>
        </w:rPr>
        <w:t xml:space="preserve">решений об условиях приватизации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923EC">
        <w:rPr>
          <w:rFonts w:ascii="Times New Roman" w:hAnsi="Times New Roman"/>
          <w:sz w:val="28"/>
          <w:szCs w:val="28"/>
        </w:rPr>
        <w:t xml:space="preserve"> имущества осуществляется</w:t>
      </w:r>
      <w:r>
        <w:rPr>
          <w:rFonts w:ascii="Times New Roman" w:hAnsi="Times New Roman"/>
          <w:sz w:val="28"/>
          <w:szCs w:val="28"/>
        </w:rPr>
        <w:t xml:space="preserve"> Администрацией</w:t>
      </w:r>
      <w:r w:rsidRPr="002552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C39D4">
        <w:rPr>
          <w:rFonts w:ascii="Times New Roman" w:hAnsi="Times New Roman"/>
          <w:sz w:val="28"/>
          <w:szCs w:val="28"/>
        </w:rPr>
        <w:t xml:space="preserve"> </w:t>
      </w:r>
      <w:r w:rsidRPr="00FC2738">
        <w:rPr>
          <w:rFonts w:ascii="Times New Roman" w:hAnsi="Times New Roman"/>
          <w:sz w:val="28"/>
          <w:szCs w:val="28"/>
        </w:rPr>
        <w:t>в соответствии с программой приватизации</w:t>
      </w:r>
      <w:r>
        <w:rPr>
          <w:rFonts w:ascii="Times New Roman" w:hAnsi="Times New Roman"/>
          <w:sz w:val="28"/>
          <w:szCs w:val="28"/>
        </w:rPr>
        <w:t>.</w:t>
      </w:r>
    </w:p>
    <w:p w:rsidR="00FB6B1F" w:rsidRDefault="00FB6B1F" w:rsidP="007C39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C2738">
        <w:rPr>
          <w:rFonts w:ascii="Times New Roman" w:hAnsi="Times New Roman"/>
          <w:sz w:val="28"/>
          <w:szCs w:val="28"/>
        </w:rPr>
        <w:t xml:space="preserve">. </w:t>
      </w:r>
      <w:r w:rsidRPr="000E11C8">
        <w:rPr>
          <w:rFonts w:ascii="Times New Roman" w:hAnsi="Times New Roman"/>
          <w:sz w:val="28"/>
          <w:szCs w:val="28"/>
        </w:rPr>
        <w:t xml:space="preserve">Наряду с подготовкой </w:t>
      </w:r>
      <w:r>
        <w:rPr>
          <w:rFonts w:ascii="Times New Roman" w:hAnsi="Times New Roman"/>
          <w:sz w:val="28"/>
          <w:szCs w:val="28"/>
        </w:rPr>
        <w:t xml:space="preserve">проектов </w:t>
      </w:r>
      <w:r w:rsidRPr="000E11C8">
        <w:rPr>
          <w:rFonts w:ascii="Times New Roman" w:hAnsi="Times New Roman"/>
          <w:sz w:val="28"/>
          <w:szCs w:val="28"/>
        </w:rPr>
        <w:t xml:space="preserve">решений об условиях приватизации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0E11C8">
        <w:rPr>
          <w:rFonts w:ascii="Times New Roman" w:hAnsi="Times New Roman"/>
          <w:sz w:val="28"/>
          <w:szCs w:val="28"/>
        </w:rPr>
        <w:t xml:space="preserve"> имущества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E11C8">
        <w:rPr>
          <w:rFonts w:ascii="Times New Roman" w:hAnsi="Times New Roman"/>
          <w:sz w:val="28"/>
          <w:szCs w:val="28"/>
        </w:rPr>
        <w:t xml:space="preserve"> при необходимости подготавливаются </w:t>
      </w:r>
      <w:r>
        <w:rPr>
          <w:rFonts w:ascii="Times New Roman" w:hAnsi="Times New Roman"/>
          <w:sz w:val="28"/>
          <w:szCs w:val="28"/>
        </w:rPr>
        <w:t xml:space="preserve">проекты </w:t>
      </w:r>
      <w:r w:rsidRPr="000E11C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0E11C8">
        <w:rPr>
          <w:rFonts w:ascii="Times New Roman" w:hAnsi="Times New Roman"/>
          <w:sz w:val="28"/>
          <w:szCs w:val="28"/>
        </w:rPr>
        <w:t xml:space="preserve"> об установлении обременения в отношении имущества, подлежащего приватизации, и о дальнейшем использовании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0E11C8">
        <w:rPr>
          <w:rFonts w:ascii="Times New Roman" w:hAnsi="Times New Roman"/>
          <w:sz w:val="28"/>
          <w:szCs w:val="28"/>
        </w:rPr>
        <w:t xml:space="preserve"> имущества, не подлежащего приватизации. </w:t>
      </w:r>
    </w:p>
    <w:p w:rsidR="00FB6B1F" w:rsidRPr="00FC2738" w:rsidRDefault="00FB6B1F" w:rsidP="007C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FC2738">
        <w:rPr>
          <w:rFonts w:ascii="Times New Roman" w:hAnsi="Times New Roman"/>
          <w:sz w:val="28"/>
          <w:szCs w:val="28"/>
        </w:rPr>
        <w:t>Начальная цена подлежащего приватизации муниципального имущества устанавливается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месяцев.</w:t>
      </w:r>
    </w:p>
    <w:p w:rsidR="00FB6B1F" w:rsidRDefault="00FB6B1F" w:rsidP="007C39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FC2738">
        <w:rPr>
          <w:rFonts w:ascii="Times New Roman" w:hAnsi="Times New Roman"/>
          <w:sz w:val="28"/>
          <w:szCs w:val="28"/>
        </w:rPr>
        <w:t>. Решени</w:t>
      </w:r>
      <w:r>
        <w:rPr>
          <w:rFonts w:ascii="Times New Roman" w:hAnsi="Times New Roman"/>
          <w:sz w:val="28"/>
          <w:szCs w:val="28"/>
        </w:rPr>
        <w:t>я</w:t>
      </w:r>
      <w:r w:rsidRPr="00FC2738">
        <w:rPr>
          <w:rFonts w:ascii="Times New Roman" w:hAnsi="Times New Roman"/>
          <w:sz w:val="28"/>
          <w:szCs w:val="28"/>
        </w:rPr>
        <w:t xml:space="preserve"> об условиях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C303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7C3031">
        <w:rPr>
          <w:rFonts w:ascii="Times New Roman" w:hAnsi="Times New Roman"/>
          <w:sz w:val="28"/>
          <w:szCs w:val="28"/>
        </w:rPr>
        <w:t xml:space="preserve"> об установлении обременения в отношении имущества, подлежащего приватизации</w:t>
      </w:r>
      <w:r>
        <w:rPr>
          <w:rFonts w:ascii="Times New Roman" w:hAnsi="Times New Roman"/>
          <w:sz w:val="28"/>
          <w:szCs w:val="28"/>
        </w:rPr>
        <w:t xml:space="preserve"> (при необходимости),</w:t>
      </w:r>
      <w:r w:rsidRPr="00FC2738">
        <w:rPr>
          <w:rFonts w:ascii="Times New Roman" w:hAnsi="Times New Roman"/>
          <w:sz w:val="28"/>
          <w:szCs w:val="28"/>
        </w:rPr>
        <w:t xml:space="preserve"> принима</w:t>
      </w:r>
      <w:r>
        <w:rPr>
          <w:rFonts w:ascii="Times New Roman" w:hAnsi="Times New Roman"/>
          <w:sz w:val="28"/>
          <w:szCs w:val="28"/>
        </w:rPr>
        <w:t>ю</w:t>
      </w:r>
      <w:r w:rsidRPr="00FC273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Собранием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FB6B1F" w:rsidRPr="00DB7829" w:rsidRDefault="00FB6B1F" w:rsidP="00DB78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FC2738">
        <w:rPr>
          <w:rFonts w:ascii="Times New Roman" w:hAnsi="Times New Roman"/>
          <w:sz w:val="28"/>
          <w:szCs w:val="28"/>
        </w:rPr>
        <w:t xml:space="preserve">. </w:t>
      </w:r>
      <w:r w:rsidRPr="00DB7829">
        <w:rPr>
          <w:rFonts w:ascii="Times New Roman" w:hAnsi="Times New Roman"/>
          <w:sz w:val="28"/>
          <w:szCs w:val="28"/>
        </w:rPr>
        <w:t xml:space="preserve">В случае признания продажи муниципального имущества несостоявшейся </w:t>
      </w:r>
      <w:r>
        <w:rPr>
          <w:rFonts w:ascii="Times New Roman" w:hAnsi="Times New Roman"/>
          <w:sz w:val="28"/>
          <w:szCs w:val="28"/>
        </w:rPr>
        <w:t>А</w:t>
      </w:r>
      <w:r w:rsidRPr="00DB7829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>
        <w:rPr>
          <w:rFonts w:ascii="Times New Roman" w:hAnsi="Times New Roman"/>
          <w:sz w:val="28"/>
          <w:szCs w:val="28"/>
        </w:rPr>
        <w:t xml:space="preserve">сельского поселения должна в месячный срок внести на рассмотрение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>
        <w:rPr>
          <w:rFonts w:ascii="Times New Roman" w:hAnsi="Times New Roman"/>
          <w:sz w:val="28"/>
          <w:szCs w:val="28"/>
        </w:rPr>
        <w:t>сельского поселения проект</w:t>
      </w:r>
      <w:r w:rsidRPr="00DB7829">
        <w:rPr>
          <w:rFonts w:ascii="Times New Roman" w:hAnsi="Times New Roman"/>
          <w:sz w:val="28"/>
          <w:szCs w:val="28"/>
        </w:rPr>
        <w:t xml:space="preserve"> одно</w:t>
      </w:r>
      <w:r>
        <w:rPr>
          <w:rFonts w:ascii="Times New Roman" w:hAnsi="Times New Roman"/>
          <w:sz w:val="28"/>
          <w:szCs w:val="28"/>
        </w:rPr>
        <w:t>го</w:t>
      </w:r>
      <w:r w:rsidRPr="00DB7829">
        <w:rPr>
          <w:rFonts w:ascii="Times New Roman" w:hAnsi="Times New Roman"/>
          <w:sz w:val="28"/>
          <w:szCs w:val="28"/>
        </w:rPr>
        <w:t xml:space="preserve"> из следующих решений:</w:t>
      </w:r>
    </w:p>
    <w:p w:rsidR="00FB6B1F" w:rsidRPr="00DB7829" w:rsidRDefault="00FB6B1F" w:rsidP="00DB78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829">
        <w:rPr>
          <w:rFonts w:ascii="Times New Roman" w:hAnsi="Times New Roman"/>
          <w:sz w:val="28"/>
          <w:szCs w:val="28"/>
        </w:rPr>
        <w:t xml:space="preserve">- о продаже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B7829">
        <w:rPr>
          <w:rFonts w:ascii="Times New Roman" w:hAnsi="Times New Roman"/>
          <w:sz w:val="28"/>
          <w:szCs w:val="28"/>
        </w:rPr>
        <w:t>имущества ранее установленным способом;</w:t>
      </w:r>
    </w:p>
    <w:p w:rsidR="00FB6B1F" w:rsidRPr="00DB7829" w:rsidRDefault="00FB6B1F" w:rsidP="00DB78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829">
        <w:rPr>
          <w:rFonts w:ascii="Times New Roman" w:hAnsi="Times New Roman"/>
          <w:sz w:val="28"/>
          <w:szCs w:val="28"/>
        </w:rPr>
        <w:t xml:space="preserve">- об изменении способа приватизации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B7829">
        <w:rPr>
          <w:rFonts w:ascii="Times New Roman" w:hAnsi="Times New Roman"/>
          <w:sz w:val="28"/>
          <w:szCs w:val="28"/>
        </w:rPr>
        <w:t>имущества;</w:t>
      </w:r>
    </w:p>
    <w:p w:rsidR="00FB6B1F" w:rsidRDefault="00FB6B1F" w:rsidP="00DB78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829">
        <w:rPr>
          <w:rFonts w:ascii="Times New Roman" w:hAnsi="Times New Roman"/>
          <w:sz w:val="28"/>
          <w:szCs w:val="28"/>
        </w:rPr>
        <w:t xml:space="preserve">- об отмене ранее принятого решения об условиях приватизации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B7829">
        <w:rPr>
          <w:rFonts w:ascii="Times New Roman" w:hAnsi="Times New Roman"/>
          <w:sz w:val="28"/>
          <w:szCs w:val="28"/>
        </w:rPr>
        <w:t>имущества.</w:t>
      </w:r>
    </w:p>
    <w:p w:rsidR="00FB6B1F" w:rsidRDefault="00FB6B1F" w:rsidP="00DB78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Pr="001614A1">
        <w:rPr>
          <w:rFonts w:ascii="Times New Roman" w:hAnsi="Times New Roman"/>
          <w:sz w:val="28"/>
          <w:szCs w:val="28"/>
        </w:rPr>
        <w:t xml:space="preserve">В случае если муниципальное имущество было включено в программу приватизации, но </w:t>
      </w:r>
      <w:r>
        <w:rPr>
          <w:rFonts w:ascii="Times New Roman" w:hAnsi="Times New Roman"/>
          <w:sz w:val="28"/>
          <w:szCs w:val="28"/>
        </w:rPr>
        <w:t xml:space="preserve">решение об </w:t>
      </w:r>
      <w:r w:rsidRPr="001614A1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>х</w:t>
      </w:r>
      <w:r w:rsidRPr="001614A1">
        <w:rPr>
          <w:rFonts w:ascii="Times New Roman" w:hAnsi="Times New Roman"/>
          <w:sz w:val="28"/>
          <w:szCs w:val="28"/>
        </w:rPr>
        <w:t xml:space="preserve"> приватизации муниципального имущества не был</w:t>
      </w:r>
      <w:r>
        <w:rPr>
          <w:rFonts w:ascii="Times New Roman" w:hAnsi="Times New Roman"/>
          <w:sz w:val="28"/>
          <w:szCs w:val="28"/>
        </w:rPr>
        <w:t>о</w:t>
      </w:r>
      <w:r w:rsidRPr="001614A1">
        <w:rPr>
          <w:rFonts w:ascii="Times New Roman" w:hAnsi="Times New Roman"/>
          <w:sz w:val="28"/>
          <w:szCs w:val="28"/>
        </w:rPr>
        <w:t xml:space="preserve"> утвержден</w:t>
      </w:r>
      <w:r>
        <w:rPr>
          <w:rFonts w:ascii="Times New Roman" w:hAnsi="Times New Roman"/>
          <w:sz w:val="28"/>
          <w:szCs w:val="28"/>
        </w:rPr>
        <w:t>о</w:t>
      </w:r>
      <w:r w:rsidRPr="001614A1">
        <w:rPr>
          <w:rFonts w:ascii="Times New Roman" w:hAnsi="Times New Roman"/>
          <w:sz w:val="28"/>
          <w:szCs w:val="28"/>
        </w:rPr>
        <w:t xml:space="preserve"> из-за непредставления оценщиком отчета об оценке рыночной стоимости</w:t>
      </w:r>
      <w:r>
        <w:rPr>
          <w:rFonts w:ascii="Times New Roman" w:hAnsi="Times New Roman"/>
          <w:sz w:val="28"/>
          <w:szCs w:val="28"/>
        </w:rPr>
        <w:t xml:space="preserve"> указанного имущества</w:t>
      </w:r>
      <w:r w:rsidRPr="001614A1">
        <w:rPr>
          <w:rFonts w:ascii="Times New Roman" w:hAnsi="Times New Roman"/>
          <w:sz w:val="28"/>
          <w:szCs w:val="28"/>
        </w:rPr>
        <w:t xml:space="preserve">, то </w:t>
      </w:r>
      <w:r>
        <w:rPr>
          <w:rFonts w:ascii="Times New Roman" w:hAnsi="Times New Roman"/>
          <w:sz w:val="28"/>
          <w:szCs w:val="28"/>
        </w:rPr>
        <w:t>данное</w:t>
      </w:r>
      <w:r w:rsidRPr="001614A1">
        <w:rPr>
          <w:rFonts w:ascii="Times New Roman" w:hAnsi="Times New Roman"/>
          <w:sz w:val="28"/>
          <w:szCs w:val="28"/>
        </w:rPr>
        <w:t xml:space="preserve"> муниципальное имущество подлежит обязательному включению в программу приватизации следующего года.</w:t>
      </w:r>
    </w:p>
    <w:p w:rsidR="00FB6B1F" w:rsidRPr="00FC2738" w:rsidRDefault="00FB6B1F" w:rsidP="00FC2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Pr="00133E3E" w:rsidRDefault="00FB6B1F" w:rsidP="000D0F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2738">
        <w:rPr>
          <w:rFonts w:ascii="Times New Roman" w:hAnsi="Times New Roman"/>
          <w:sz w:val="28"/>
          <w:szCs w:val="28"/>
        </w:rPr>
        <w:t xml:space="preserve">4. </w:t>
      </w:r>
      <w:r w:rsidRPr="00133E3E">
        <w:rPr>
          <w:rFonts w:ascii="Times New Roman" w:hAnsi="Times New Roman"/>
          <w:b/>
          <w:sz w:val="28"/>
          <w:szCs w:val="28"/>
        </w:rPr>
        <w:t>Информаци</w:t>
      </w:r>
      <w:r>
        <w:rPr>
          <w:rFonts w:ascii="Times New Roman" w:hAnsi="Times New Roman"/>
          <w:b/>
          <w:sz w:val="28"/>
          <w:szCs w:val="28"/>
        </w:rPr>
        <w:t>онное обеспечение</w:t>
      </w:r>
      <w:r w:rsidRPr="00133E3E">
        <w:rPr>
          <w:rFonts w:ascii="Times New Roman" w:hAnsi="Times New Roman"/>
          <w:b/>
          <w:sz w:val="28"/>
          <w:szCs w:val="28"/>
        </w:rPr>
        <w:t xml:space="preserve"> приватизации муниципального имущества</w:t>
      </w:r>
    </w:p>
    <w:p w:rsidR="00FB6B1F" w:rsidRDefault="00FB6B1F" w:rsidP="00FC2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Pr="00FC2738" w:rsidRDefault="00FB6B1F" w:rsidP="00FC2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</w:t>
      </w:r>
      <w:r w:rsidRPr="003914C8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а</w:t>
      </w:r>
      <w:r w:rsidRPr="003914C8">
        <w:rPr>
          <w:rFonts w:ascii="Times New Roman" w:hAnsi="Times New Roman"/>
          <w:sz w:val="28"/>
          <w:szCs w:val="28"/>
        </w:rPr>
        <w:t xml:space="preserve"> приватизации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914C8">
        <w:rPr>
          <w:rFonts w:ascii="Times New Roman" w:hAnsi="Times New Roman"/>
          <w:sz w:val="28"/>
          <w:szCs w:val="28"/>
        </w:rPr>
        <w:t xml:space="preserve"> имущества, решени</w:t>
      </w:r>
      <w:r>
        <w:rPr>
          <w:rFonts w:ascii="Times New Roman" w:hAnsi="Times New Roman"/>
          <w:sz w:val="28"/>
          <w:szCs w:val="28"/>
        </w:rPr>
        <w:t>я</w:t>
      </w:r>
      <w:r w:rsidRPr="003914C8">
        <w:rPr>
          <w:rFonts w:ascii="Times New Roman" w:hAnsi="Times New Roman"/>
          <w:sz w:val="28"/>
          <w:szCs w:val="28"/>
        </w:rPr>
        <w:t xml:space="preserve"> об условиях приватизации муниципального имущества, информационны</w:t>
      </w:r>
      <w:r>
        <w:rPr>
          <w:rFonts w:ascii="Times New Roman" w:hAnsi="Times New Roman"/>
          <w:sz w:val="28"/>
          <w:szCs w:val="28"/>
        </w:rPr>
        <w:t>е</w:t>
      </w:r>
      <w:r w:rsidRPr="003914C8">
        <w:rPr>
          <w:rFonts w:ascii="Times New Roman" w:hAnsi="Times New Roman"/>
          <w:sz w:val="28"/>
          <w:szCs w:val="28"/>
        </w:rPr>
        <w:t xml:space="preserve"> сообщени</w:t>
      </w:r>
      <w:r>
        <w:rPr>
          <w:rFonts w:ascii="Times New Roman" w:hAnsi="Times New Roman"/>
          <w:sz w:val="28"/>
          <w:szCs w:val="28"/>
        </w:rPr>
        <w:t>я</w:t>
      </w:r>
      <w:r w:rsidRPr="003914C8">
        <w:rPr>
          <w:rFonts w:ascii="Times New Roman" w:hAnsi="Times New Roman"/>
          <w:sz w:val="28"/>
          <w:szCs w:val="28"/>
        </w:rPr>
        <w:t xml:space="preserve"> о продаже муниципального имущества и об итогах его продажи, отчет</w:t>
      </w:r>
      <w:r>
        <w:rPr>
          <w:rFonts w:ascii="Times New Roman" w:hAnsi="Times New Roman"/>
          <w:sz w:val="28"/>
          <w:szCs w:val="28"/>
        </w:rPr>
        <w:t>ы</w:t>
      </w:r>
      <w:r w:rsidRPr="003914C8">
        <w:rPr>
          <w:rFonts w:ascii="Times New Roman" w:hAnsi="Times New Roman"/>
          <w:sz w:val="28"/>
          <w:szCs w:val="28"/>
        </w:rPr>
        <w:t xml:space="preserve"> о результатах приватизации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размещаются на </w:t>
      </w:r>
      <w:r w:rsidRPr="003914C8">
        <w:rPr>
          <w:rFonts w:ascii="Times New Roman" w:hAnsi="Times New Roman"/>
          <w:sz w:val="28"/>
          <w:szCs w:val="28"/>
        </w:rPr>
        <w:t>официальн</w:t>
      </w:r>
      <w:r>
        <w:rPr>
          <w:rFonts w:ascii="Times New Roman" w:hAnsi="Times New Roman"/>
          <w:sz w:val="28"/>
          <w:szCs w:val="28"/>
        </w:rPr>
        <w:t>ом</w:t>
      </w:r>
      <w:r w:rsidRPr="003914C8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3914C8">
        <w:rPr>
          <w:rFonts w:ascii="Times New Roman" w:hAnsi="Times New Roman"/>
          <w:sz w:val="28"/>
          <w:szCs w:val="28"/>
        </w:rPr>
        <w:t xml:space="preserve"> Российской Федерации в сети </w:t>
      </w:r>
      <w:r>
        <w:rPr>
          <w:rFonts w:ascii="Times New Roman" w:hAnsi="Times New Roman"/>
          <w:sz w:val="28"/>
          <w:szCs w:val="28"/>
        </w:rPr>
        <w:t>«</w:t>
      </w:r>
      <w:r w:rsidRPr="003914C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914C8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Pr="00DB6A1F">
          <w:rPr>
            <w:rStyle w:val="Hyperlink"/>
            <w:rFonts w:ascii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hAnsi="Times New Roman"/>
          <w:sz w:val="28"/>
          <w:szCs w:val="28"/>
        </w:rPr>
        <w:t>) и на официальном сайте</w:t>
      </w:r>
      <w:r w:rsidRPr="002552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Васильево-Ханжоновского  </w:t>
      </w:r>
      <w:r>
        <w:rPr>
          <w:rFonts w:ascii="Times New Roman" w:hAnsi="Times New Roman"/>
          <w:sz w:val="28"/>
          <w:szCs w:val="28"/>
        </w:rPr>
        <w:t>сельского поселения в сети «Интернет» (</w:t>
      </w:r>
      <w:hyperlink r:id="rId8" w:tgtFrame="_blank" w:history="1">
        <w:r w:rsidRPr="002552D3">
          <w:rPr>
            <w:rFonts w:ascii="Arial" w:hAnsi="Arial" w:cs="Arial"/>
            <w:b/>
            <w:bCs/>
            <w:color w:val="0000FF"/>
            <w:sz w:val="21"/>
            <w:szCs w:val="21"/>
            <w:shd w:val="clear" w:color="auto" w:fill="FFFFFF"/>
          </w:rPr>
          <w:t>v-hangonovskaya-adm.ru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FB6B1F" w:rsidRPr="003914C8" w:rsidRDefault="00FB6B1F" w:rsidP="00391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38">
        <w:rPr>
          <w:rFonts w:ascii="Times New Roman" w:hAnsi="Times New Roman"/>
          <w:sz w:val="28"/>
          <w:szCs w:val="28"/>
        </w:rPr>
        <w:t>4.2.</w:t>
      </w:r>
      <w:r w:rsidRPr="003914C8">
        <w:t xml:space="preserve"> </w:t>
      </w:r>
      <w:r w:rsidRPr="003914C8">
        <w:rPr>
          <w:rFonts w:ascii="Times New Roman" w:hAnsi="Times New Roman"/>
          <w:sz w:val="28"/>
          <w:szCs w:val="28"/>
        </w:rPr>
        <w:t>Информационное сообщение о продаже муниципального имущества подлежит размещению на официальн</w:t>
      </w:r>
      <w:r>
        <w:rPr>
          <w:rFonts w:ascii="Times New Roman" w:hAnsi="Times New Roman"/>
          <w:sz w:val="28"/>
          <w:szCs w:val="28"/>
        </w:rPr>
        <w:t>ых</w:t>
      </w:r>
      <w:r w:rsidRPr="003914C8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ах</w:t>
      </w:r>
      <w:r w:rsidRPr="003914C8">
        <w:rPr>
          <w:rFonts w:ascii="Times New Roman" w:hAnsi="Times New Roman"/>
          <w:sz w:val="28"/>
          <w:szCs w:val="28"/>
        </w:rPr>
        <w:t xml:space="preserve"> в сети </w:t>
      </w:r>
      <w:r>
        <w:rPr>
          <w:rFonts w:ascii="Times New Roman" w:hAnsi="Times New Roman"/>
          <w:sz w:val="28"/>
          <w:szCs w:val="28"/>
        </w:rPr>
        <w:t>«</w:t>
      </w:r>
      <w:r w:rsidRPr="003914C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», указанных в пункте 4.1 настоящего Положения,</w:t>
      </w:r>
      <w:r w:rsidRPr="003914C8">
        <w:rPr>
          <w:rFonts w:ascii="Times New Roman" w:hAnsi="Times New Roman"/>
          <w:sz w:val="28"/>
          <w:szCs w:val="28"/>
        </w:rPr>
        <w:t xml:space="preserve"> не менее чем за тридцать дней до дня осуществления продажи указанного имущества, если иное не предусмотрено Федеральным законом</w:t>
      </w:r>
      <w:r w:rsidRPr="00E52FDD">
        <w:t xml:space="preserve"> </w:t>
      </w:r>
      <w:r w:rsidRPr="00E52FDD">
        <w:rPr>
          <w:rFonts w:ascii="Times New Roman" w:hAnsi="Times New Roman"/>
          <w:sz w:val="28"/>
          <w:szCs w:val="28"/>
        </w:rPr>
        <w:t>от 21.12.2001 № 178-ФЗ</w:t>
      </w:r>
      <w:r w:rsidRPr="003914C8">
        <w:rPr>
          <w:rFonts w:ascii="Times New Roman" w:hAnsi="Times New Roman"/>
          <w:sz w:val="28"/>
          <w:szCs w:val="28"/>
        </w:rPr>
        <w:t>.</w:t>
      </w:r>
    </w:p>
    <w:p w:rsidR="00FB6B1F" w:rsidRDefault="00FB6B1F" w:rsidP="00C81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4C8">
        <w:rPr>
          <w:rFonts w:ascii="Times New Roman" w:hAnsi="Times New Roman"/>
          <w:sz w:val="28"/>
          <w:szCs w:val="28"/>
        </w:rPr>
        <w:t>Решение об условиях приватизации муниципального имущества</w:t>
      </w:r>
      <w:r>
        <w:rPr>
          <w:rFonts w:ascii="Times New Roman" w:hAnsi="Times New Roman"/>
          <w:sz w:val="28"/>
          <w:szCs w:val="28"/>
        </w:rPr>
        <w:t>,</w:t>
      </w:r>
      <w:r w:rsidRPr="00C81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8121A">
        <w:rPr>
          <w:rFonts w:ascii="Times New Roman" w:hAnsi="Times New Roman"/>
          <w:sz w:val="28"/>
          <w:szCs w:val="28"/>
        </w:rPr>
        <w:t>нформация о результатах сделок приватизации муниципального имущества</w:t>
      </w:r>
      <w:r w:rsidRPr="003914C8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ю</w:t>
      </w:r>
      <w:r w:rsidRPr="003914C8">
        <w:rPr>
          <w:rFonts w:ascii="Times New Roman" w:hAnsi="Times New Roman"/>
          <w:sz w:val="28"/>
          <w:szCs w:val="28"/>
        </w:rPr>
        <w:t>тся в открытом доступе на официальн</w:t>
      </w:r>
      <w:r>
        <w:rPr>
          <w:rFonts w:ascii="Times New Roman" w:hAnsi="Times New Roman"/>
          <w:sz w:val="28"/>
          <w:szCs w:val="28"/>
        </w:rPr>
        <w:t>ых</w:t>
      </w:r>
      <w:r w:rsidRPr="003914C8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ах</w:t>
      </w:r>
      <w:r w:rsidRPr="003914C8">
        <w:rPr>
          <w:rFonts w:ascii="Times New Roman" w:hAnsi="Times New Roman"/>
          <w:sz w:val="28"/>
          <w:szCs w:val="28"/>
        </w:rPr>
        <w:t xml:space="preserve"> в сети </w:t>
      </w:r>
      <w:r>
        <w:rPr>
          <w:rFonts w:ascii="Times New Roman" w:hAnsi="Times New Roman"/>
          <w:sz w:val="28"/>
          <w:szCs w:val="28"/>
        </w:rPr>
        <w:t>«</w:t>
      </w:r>
      <w:r w:rsidRPr="003914C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», указанных в пункте 4.1 настоящего Положения,</w:t>
      </w:r>
      <w:r w:rsidRPr="003914C8">
        <w:rPr>
          <w:rFonts w:ascii="Times New Roman" w:hAnsi="Times New Roman"/>
          <w:sz w:val="28"/>
          <w:szCs w:val="28"/>
        </w:rPr>
        <w:t xml:space="preserve"> в течение десяти дней со дня принятия этого решения</w:t>
      </w:r>
      <w:r>
        <w:rPr>
          <w:rFonts w:ascii="Times New Roman" w:hAnsi="Times New Roman"/>
          <w:sz w:val="28"/>
          <w:szCs w:val="28"/>
        </w:rPr>
        <w:t xml:space="preserve"> или совершения указанных сделок</w:t>
      </w:r>
      <w:r w:rsidRPr="003914C8">
        <w:rPr>
          <w:rFonts w:ascii="Times New Roman" w:hAnsi="Times New Roman"/>
          <w:sz w:val="28"/>
          <w:szCs w:val="28"/>
        </w:rPr>
        <w:t>.</w:t>
      </w:r>
    </w:p>
    <w:p w:rsidR="00FB6B1F" w:rsidRDefault="00FB6B1F" w:rsidP="00FC2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Требования к составу сведений, отражаемых в и</w:t>
      </w:r>
      <w:r w:rsidRPr="00084CFF">
        <w:rPr>
          <w:rFonts w:ascii="Times New Roman" w:hAnsi="Times New Roman"/>
          <w:sz w:val="28"/>
          <w:szCs w:val="28"/>
        </w:rPr>
        <w:t>нформационно</w:t>
      </w:r>
      <w:r>
        <w:rPr>
          <w:rFonts w:ascii="Times New Roman" w:hAnsi="Times New Roman"/>
          <w:sz w:val="28"/>
          <w:szCs w:val="28"/>
        </w:rPr>
        <w:t>м</w:t>
      </w:r>
      <w:r w:rsidRPr="00084CFF">
        <w:rPr>
          <w:rFonts w:ascii="Times New Roman" w:hAnsi="Times New Roman"/>
          <w:sz w:val="28"/>
          <w:szCs w:val="28"/>
        </w:rPr>
        <w:t xml:space="preserve"> сообщени</w:t>
      </w:r>
      <w:r>
        <w:rPr>
          <w:rFonts w:ascii="Times New Roman" w:hAnsi="Times New Roman"/>
          <w:sz w:val="28"/>
          <w:szCs w:val="28"/>
        </w:rPr>
        <w:t>и</w:t>
      </w:r>
      <w:r w:rsidRPr="00084CFF">
        <w:rPr>
          <w:rFonts w:ascii="Times New Roman" w:hAnsi="Times New Roman"/>
          <w:sz w:val="28"/>
          <w:szCs w:val="28"/>
        </w:rPr>
        <w:t xml:space="preserve"> о продаже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084CFF">
        <w:rPr>
          <w:rFonts w:ascii="Times New Roman" w:hAnsi="Times New Roman"/>
          <w:sz w:val="28"/>
          <w:szCs w:val="28"/>
        </w:rPr>
        <w:t>информации о результатах сделок приватизации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, определены статьей 15 </w:t>
      </w:r>
      <w:r w:rsidRPr="003914C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3914C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E52FDD">
        <w:t xml:space="preserve"> </w:t>
      </w:r>
      <w:r w:rsidRPr="00E52FDD">
        <w:rPr>
          <w:rFonts w:ascii="Times New Roman" w:hAnsi="Times New Roman"/>
          <w:sz w:val="28"/>
          <w:szCs w:val="28"/>
        </w:rPr>
        <w:t>от 21.12.2001 № 178-ФЗ</w:t>
      </w:r>
      <w:r>
        <w:rPr>
          <w:rFonts w:ascii="Times New Roman" w:hAnsi="Times New Roman"/>
          <w:sz w:val="28"/>
          <w:szCs w:val="28"/>
        </w:rPr>
        <w:t>.</w:t>
      </w:r>
    </w:p>
    <w:p w:rsidR="00FB6B1F" w:rsidRDefault="00FB6B1F" w:rsidP="00133E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Pr="00FC2738" w:rsidRDefault="00FB6B1F" w:rsidP="006504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C2738">
        <w:rPr>
          <w:rFonts w:ascii="Times New Roman" w:hAnsi="Times New Roman"/>
          <w:sz w:val="28"/>
          <w:szCs w:val="28"/>
        </w:rPr>
        <w:t xml:space="preserve">5. </w:t>
      </w:r>
      <w:r w:rsidRPr="00650487">
        <w:rPr>
          <w:rFonts w:ascii="Times New Roman" w:hAnsi="Times New Roman"/>
          <w:b/>
          <w:sz w:val="28"/>
          <w:szCs w:val="28"/>
        </w:rPr>
        <w:t>Отчет о результатах приватизации муниципального имущества</w:t>
      </w:r>
    </w:p>
    <w:p w:rsidR="00FB6B1F" w:rsidRPr="00FC2738" w:rsidRDefault="00FB6B1F" w:rsidP="002552D3">
      <w:pPr>
        <w:tabs>
          <w:tab w:val="left" w:pos="43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B6B1F" w:rsidRPr="00FC2738" w:rsidRDefault="00FB6B1F" w:rsidP="00FC2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38">
        <w:rPr>
          <w:rFonts w:ascii="Times New Roman" w:hAnsi="Times New Roman"/>
          <w:sz w:val="28"/>
          <w:szCs w:val="28"/>
        </w:rPr>
        <w:t xml:space="preserve">5.1. Администрация </w:t>
      </w:r>
      <w:r>
        <w:rPr>
          <w:rFonts w:ascii="Times New Roman" w:hAnsi="Times New Roman"/>
          <w:sz w:val="28"/>
          <w:szCs w:val="28"/>
        </w:rPr>
        <w:t>Васильево-Ханжоновского сельского поселения</w:t>
      </w:r>
      <w:r w:rsidRPr="00FC2738">
        <w:rPr>
          <w:rFonts w:ascii="Times New Roman" w:hAnsi="Times New Roman"/>
          <w:sz w:val="28"/>
          <w:szCs w:val="28"/>
        </w:rPr>
        <w:t xml:space="preserve"> ежегодно готовит отчет о выполнении программы приватизации за прошедший год и представляет </w:t>
      </w:r>
      <w:r>
        <w:rPr>
          <w:rFonts w:ascii="Times New Roman" w:hAnsi="Times New Roman"/>
          <w:sz w:val="28"/>
          <w:szCs w:val="28"/>
        </w:rPr>
        <w:t>его для рассмотрения Собранию депутатов Васильево-Ханжоновского сельского поселения</w:t>
      </w:r>
      <w:r w:rsidRPr="00FC2738">
        <w:rPr>
          <w:rFonts w:ascii="Times New Roman" w:hAnsi="Times New Roman"/>
          <w:sz w:val="28"/>
          <w:szCs w:val="28"/>
        </w:rPr>
        <w:t>.</w:t>
      </w:r>
    </w:p>
    <w:p w:rsidR="00FB6B1F" w:rsidRPr="00FC2738" w:rsidRDefault="00FB6B1F" w:rsidP="00FC2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38">
        <w:rPr>
          <w:rFonts w:ascii="Times New Roman" w:hAnsi="Times New Roman"/>
          <w:sz w:val="28"/>
          <w:szCs w:val="28"/>
        </w:rPr>
        <w:t>5.2. Отчет должен содержать перечень приватизир</w:t>
      </w:r>
      <w:r>
        <w:rPr>
          <w:rFonts w:ascii="Times New Roman" w:hAnsi="Times New Roman"/>
          <w:sz w:val="28"/>
          <w:szCs w:val="28"/>
        </w:rPr>
        <w:t>ованного</w:t>
      </w:r>
      <w:r w:rsidRPr="00FC2738">
        <w:rPr>
          <w:rFonts w:ascii="Times New Roman" w:hAnsi="Times New Roman"/>
          <w:sz w:val="28"/>
          <w:szCs w:val="28"/>
        </w:rPr>
        <w:t xml:space="preserve"> имущества с указанием способа приватизации, срока и цены сделки приватизации.</w:t>
      </w:r>
    </w:p>
    <w:p w:rsidR="00FB6B1F" w:rsidRDefault="00FB6B1F" w:rsidP="00FC2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38">
        <w:rPr>
          <w:rFonts w:ascii="Times New Roman" w:hAnsi="Times New Roman"/>
          <w:sz w:val="28"/>
          <w:szCs w:val="28"/>
        </w:rPr>
        <w:t xml:space="preserve">5.3. Отчет за прошедший год представляется </w:t>
      </w:r>
      <w:r>
        <w:rPr>
          <w:rFonts w:ascii="Times New Roman" w:hAnsi="Times New Roman"/>
          <w:sz w:val="28"/>
          <w:szCs w:val="28"/>
        </w:rPr>
        <w:t>Собранию депутатов Васильево-Ханжоновского сельского поселения</w:t>
      </w:r>
      <w:r w:rsidRPr="00FC2738">
        <w:rPr>
          <w:rFonts w:ascii="Times New Roman" w:hAnsi="Times New Roman"/>
          <w:sz w:val="28"/>
          <w:szCs w:val="28"/>
        </w:rPr>
        <w:t xml:space="preserve"> Главой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FC2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Васильево-Ханжоновского сельского поселения</w:t>
      </w:r>
      <w:r w:rsidRPr="00FC2738">
        <w:rPr>
          <w:rFonts w:ascii="Times New Roman" w:hAnsi="Times New Roman"/>
          <w:sz w:val="28"/>
          <w:szCs w:val="28"/>
        </w:rPr>
        <w:t xml:space="preserve"> одновременно с проектом решения об утверждении отчета об исполнении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«Васильево-Ханжоновское сельское поселение»</w:t>
      </w:r>
      <w:r w:rsidRPr="00FC2738">
        <w:rPr>
          <w:rFonts w:ascii="Times New Roman" w:hAnsi="Times New Roman"/>
          <w:sz w:val="28"/>
          <w:szCs w:val="28"/>
        </w:rPr>
        <w:t xml:space="preserve"> за прошедший финансовый год.</w:t>
      </w: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 случае, если на прошедший год программа приватизации Собранием депутатов</w:t>
      </w:r>
      <w:r w:rsidRPr="00255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Васильево-Ханжоновского сельского поселения не утверждалась,</w:t>
      </w:r>
      <w:r w:rsidRPr="00922C6B">
        <w:rPr>
          <w:rFonts w:ascii="Times New Roman" w:hAnsi="Times New Roman"/>
          <w:sz w:val="28"/>
          <w:szCs w:val="28"/>
        </w:rPr>
        <w:t xml:space="preserve"> </w:t>
      </w:r>
      <w:r w:rsidRPr="00FC2738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Васильево-Ханжоновского сельского поселения</w:t>
      </w:r>
      <w:r w:rsidRPr="00FC2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представляет Собранию депутатов соответствующую пояснительную записку.</w:t>
      </w: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" w:type="dxa"/>
        <w:tblLook w:val="01E0"/>
      </w:tblPr>
      <w:tblGrid>
        <w:gridCol w:w="4708"/>
        <w:gridCol w:w="645"/>
        <w:gridCol w:w="4501"/>
      </w:tblGrid>
      <w:tr w:rsidR="00FB6B1F" w:rsidRPr="00811CEB">
        <w:tc>
          <w:tcPr>
            <w:tcW w:w="4708" w:type="dxa"/>
          </w:tcPr>
          <w:p w:rsidR="00FB6B1F" w:rsidRPr="00C33657" w:rsidRDefault="00FB6B1F" w:rsidP="00C33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336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Местное самоуправление</w:t>
            </w:r>
          </w:p>
          <w:p w:rsidR="00FB6B1F" w:rsidRPr="00C33657" w:rsidRDefault="00FB6B1F" w:rsidP="00C33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336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FB6B1F" w:rsidRPr="00C33657" w:rsidRDefault="00FB6B1F" w:rsidP="00C33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336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Васильево-Ханжоновского </w:t>
            </w:r>
          </w:p>
          <w:p w:rsidR="00FB6B1F" w:rsidRPr="00C33657" w:rsidRDefault="00FB6B1F" w:rsidP="00C33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336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FB6B1F" w:rsidRPr="00C33657" w:rsidRDefault="00FB6B1F" w:rsidP="00C33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657">
              <w:rPr>
                <w:rFonts w:ascii="Times New Roman" w:hAnsi="Times New Roman"/>
                <w:sz w:val="20"/>
                <w:szCs w:val="20"/>
                <w:lang w:eastAsia="ru-RU"/>
              </w:rPr>
              <w:t>346860, Ростовская область, Неклиновский район,</w:t>
            </w:r>
          </w:p>
          <w:p w:rsidR="00FB6B1F" w:rsidRPr="00C33657" w:rsidRDefault="00FB6B1F" w:rsidP="00C33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657">
              <w:rPr>
                <w:rFonts w:ascii="Times New Roman" w:hAnsi="Times New Roman"/>
                <w:sz w:val="20"/>
                <w:szCs w:val="20"/>
                <w:lang w:eastAsia="ru-RU"/>
              </w:rPr>
              <w:t>с.Васильево-Ханжоновка, пер.Галухина, 4,</w:t>
            </w:r>
          </w:p>
          <w:p w:rsidR="00FB6B1F" w:rsidRPr="00C33657" w:rsidRDefault="00FB6B1F" w:rsidP="00C33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657">
              <w:rPr>
                <w:rFonts w:ascii="Times New Roman" w:hAnsi="Times New Roman"/>
                <w:sz w:val="20"/>
                <w:szCs w:val="20"/>
                <w:lang w:eastAsia="ru-RU"/>
              </w:rPr>
              <w:t>тел.(факс) 86347-5-36-35,</w:t>
            </w:r>
          </w:p>
          <w:p w:rsidR="00FB6B1F" w:rsidRPr="00C33657" w:rsidRDefault="00FB6B1F" w:rsidP="00C33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6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C3365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C336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C336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C3365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sp</w:t>
              </w:r>
              <w:r w:rsidRPr="00C3365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26267@</w:t>
              </w:r>
              <w:r w:rsidRPr="00C3365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donpac</w:t>
              </w:r>
              <w:r w:rsidRPr="00C3365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C3365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FB6B1F" w:rsidRPr="00C33657" w:rsidRDefault="00FB6B1F" w:rsidP="00C3365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657">
              <w:rPr>
                <w:rFonts w:ascii="Times New Roman" w:hAnsi="Times New Roman"/>
                <w:sz w:val="20"/>
                <w:szCs w:val="20"/>
                <w:lang w:eastAsia="ru-RU"/>
              </w:rPr>
              <w:t>ОГРН 1056123007753, ИНН 6123013794</w:t>
            </w:r>
          </w:p>
          <w:p w:rsidR="00FB6B1F" w:rsidRPr="00C33657" w:rsidRDefault="00FB6B1F" w:rsidP="00446D1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"18.05.2018 г</w:t>
            </w:r>
            <w:r w:rsidRPr="00C336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№ </w:t>
            </w:r>
          </w:p>
          <w:p w:rsidR="00FB6B1F" w:rsidRPr="00C33657" w:rsidRDefault="00FB6B1F" w:rsidP="00C3365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657">
              <w:rPr>
                <w:rFonts w:ascii="Times New Roman" w:hAnsi="Times New Roman"/>
                <w:sz w:val="20"/>
                <w:szCs w:val="20"/>
                <w:lang w:eastAsia="ru-RU"/>
              </w:rPr>
              <w:t>На № _________ от "____"___________20   г.</w:t>
            </w:r>
          </w:p>
        </w:tc>
        <w:tc>
          <w:tcPr>
            <w:tcW w:w="645" w:type="dxa"/>
          </w:tcPr>
          <w:p w:rsidR="00FB6B1F" w:rsidRPr="00C33657" w:rsidRDefault="00FB6B1F" w:rsidP="00C33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Align w:val="center"/>
          </w:tcPr>
          <w:p w:rsidR="00FB6B1F" w:rsidRPr="00C33657" w:rsidRDefault="00FB6B1F" w:rsidP="00C3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6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Заместителю прокурора района</w:t>
            </w:r>
          </w:p>
          <w:p w:rsidR="00FB6B1F" w:rsidRPr="00C33657" w:rsidRDefault="00FB6B1F" w:rsidP="00C3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6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младшему советнику юстиции</w:t>
            </w:r>
          </w:p>
          <w:p w:rsidR="00FB6B1F" w:rsidRPr="00C33657" w:rsidRDefault="00FB6B1F" w:rsidP="00C3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6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Прищенко А. В.</w:t>
            </w:r>
          </w:p>
          <w:p w:rsidR="00FB6B1F" w:rsidRPr="00C33657" w:rsidRDefault="00FB6B1F" w:rsidP="00C3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B6B1F" w:rsidRPr="00C33657" w:rsidRDefault="00FB6B1F" w:rsidP="00C33657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C33657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</w:t>
      </w:r>
      <w:r w:rsidRPr="00C33657">
        <w:rPr>
          <w:rFonts w:ascii="Times New Roman" w:hAnsi="Times New Roman"/>
          <w:b/>
          <w:sz w:val="32"/>
          <w:szCs w:val="32"/>
        </w:rPr>
        <w:t>Уважаемый Андрей Витальевич</w:t>
      </w:r>
      <w:r w:rsidRPr="00C33657">
        <w:rPr>
          <w:rFonts w:ascii="Times New Roman" w:hAnsi="Times New Roman"/>
          <w:b/>
          <w:sz w:val="28"/>
        </w:rPr>
        <w:t>!</w:t>
      </w:r>
    </w:p>
    <w:p w:rsidR="00FB6B1F" w:rsidRPr="00C33657" w:rsidRDefault="00FB6B1F" w:rsidP="00C33657">
      <w:pPr>
        <w:spacing w:after="0"/>
        <w:rPr>
          <w:rFonts w:ascii="Times New Roman" w:hAnsi="Times New Roman"/>
          <w:sz w:val="28"/>
        </w:rPr>
      </w:pPr>
      <w:r w:rsidRPr="00C33657">
        <w:rPr>
          <w:rFonts w:ascii="Times New Roman" w:hAnsi="Times New Roman"/>
          <w:sz w:val="28"/>
        </w:rPr>
        <w:t xml:space="preserve">      На Ваше письмо №07-17-2018 от 14.05.2018 г. Администрация  Васильево-Ханжоновского  сельского поселения сообщает Вам:</w:t>
      </w:r>
    </w:p>
    <w:p w:rsidR="00FB6B1F" w:rsidRPr="00C33657" w:rsidRDefault="00FB6B1F" w:rsidP="00C33657">
      <w:pPr>
        <w:spacing w:after="0"/>
        <w:rPr>
          <w:rFonts w:ascii="Times New Roman" w:hAnsi="Times New Roman"/>
          <w:sz w:val="28"/>
        </w:rPr>
      </w:pPr>
      <w:r w:rsidRPr="00C33657">
        <w:rPr>
          <w:rFonts w:ascii="Times New Roman" w:hAnsi="Times New Roman"/>
          <w:sz w:val="28"/>
          <w:szCs w:val="28"/>
          <w:lang w:eastAsia="ru-RU"/>
        </w:rPr>
        <w:t>-что муниципальной собственности поселения земель сельскохозяйственного назначения (пашня/пастбища), которые в установленном законом порядке приняты в муниципальную собственность и внесены в реестр муниципального имущества (с указанием количества и года принятия, в собственность) нет;</w:t>
      </w:r>
    </w:p>
    <w:p w:rsidR="00FB6B1F" w:rsidRPr="00C33657" w:rsidRDefault="00FB6B1F" w:rsidP="00C33657">
      <w:pPr>
        <w:spacing w:after="0"/>
        <w:rPr>
          <w:rFonts w:ascii="Times New Roman" w:hAnsi="Times New Roman"/>
          <w:sz w:val="28"/>
        </w:rPr>
      </w:pPr>
      <w:r w:rsidRPr="00C33657">
        <w:rPr>
          <w:rFonts w:ascii="Times New Roman" w:hAnsi="Times New Roman"/>
          <w:sz w:val="28"/>
          <w:szCs w:val="28"/>
          <w:lang w:eastAsia="ru-RU"/>
        </w:rPr>
        <w:t>- что земель сельскохозяйственного назначения принятых в собственность (с указанием года) в связи с отказом собственников земельных участков от данного имущества, которые также внесены в реестр муниципального имущества нет;</w:t>
      </w:r>
    </w:p>
    <w:p w:rsidR="00FB6B1F" w:rsidRPr="00C33657" w:rsidRDefault="00FB6B1F" w:rsidP="00C33657">
      <w:pPr>
        <w:spacing w:after="0"/>
        <w:rPr>
          <w:rFonts w:ascii="Times New Roman" w:hAnsi="Times New Roman"/>
          <w:sz w:val="28"/>
        </w:rPr>
      </w:pPr>
      <w:r w:rsidRPr="00C33657">
        <w:rPr>
          <w:rFonts w:ascii="Times New Roman" w:hAnsi="Times New Roman"/>
          <w:sz w:val="28"/>
          <w:szCs w:val="28"/>
          <w:lang w:eastAsia="ru-RU"/>
        </w:rPr>
        <w:t>- в Администрации Васильево-Ханжоновском сельском поселении торги не проводились на право заключения договоров аренды на указанные земельные участки сельскохозяйственного назначения, результат торгов;</w:t>
      </w:r>
    </w:p>
    <w:p w:rsidR="00FB6B1F" w:rsidRPr="00C33657" w:rsidRDefault="00FB6B1F" w:rsidP="00C33657">
      <w:pPr>
        <w:spacing w:after="0"/>
        <w:rPr>
          <w:rFonts w:ascii="Times New Roman" w:hAnsi="Times New Roman"/>
          <w:sz w:val="28"/>
        </w:rPr>
      </w:pPr>
      <w:r w:rsidRPr="00C33657">
        <w:rPr>
          <w:rFonts w:ascii="Times New Roman" w:hAnsi="Times New Roman"/>
          <w:sz w:val="28"/>
          <w:szCs w:val="28"/>
          <w:lang w:eastAsia="ru-RU"/>
        </w:rPr>
        <w:t>- в Администрации Васильево-Ханжоновского сельского поселения нет земельных участков (доль) собственники которых умерли, наследники и принятии в наследство данного имущества о своих правах на наследство не заявили. Имеется ли в администрации сельского поселения информация о лицах, которые имеют право на получение данного имущества в наследство;</w:t>
      </w:r>
    </w:p>
    <w:p w:rsidR="00FB6B1F" w:rsidRPr="00C33657" w:rsidRDefault="00FB6B1F" w:rsidP="00C33657">
      <w:pPr>
        <w:spacing w:after="0"/>
        <w:rPr>
          <w:rFonts w:ascii="Times New Roman" w:hAnsi="Times New Roman"/>
          <w:sz w:val="28"/>
        </w:rPr>
      </w:pPr>
      <w:r w:rsidRPr="00C33657">
        <w:rPr>
          <w:rFonts w:ascii="Times New Roman" w:hAnsi="Times New Roman"/>
          <w:sz w:val="28"/>
          <w:szCs w:val="28"/>
          <w:lang w:eastAsia="ru-RU"/>
        </w:rPr>
        <w:t>- в Администрации Васильево-Ханжоновского сельского поселения нет списков лиц, земельные доли которых могут быть признаны невостребованными;</w:t>
      </w:r>
    </w:p>
    <w:p w:rsidR="00FB6B1F" w:rsidRPr="00C33657" w:rsidRDefault="00FB6B1F" w:rsidP="00C3365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33657">
        <w:rPr>
          <w:rFonts w:ascii="Times New Roman" w:hAnsi="Times New Roman"/>
          <w:sz w:val="28"/>
          <w:szCs w:val="28"/>
          <w:lang w:eastAsia="ru-RU"/>
        </w:rPr>
        <w:t>- в Администрации Васильево-Ханжоновского сельского поселения нет списков невостребованных земельных участков;</w:t>
      </w:r>
    </w:p>
    <w:p w:rsidR="00FB6B1F" w:rsidRPr="00C33657" w:rsidRDefault="00FB6B1F" w:rsidP="00C33657">
      <w:pPr>
        <w:spacing w:after="0"/>
        <w:rPr>
          <w:rFonts w:ascii="Times New Roman" w:hAnsi="Times New Roman"/>
          <w:sz w:val="28"/>
        </w:rPr>
      </w:pPr>
      <w:r w:rsidRPr="00C33657">
        <w:rPr>
          <w:rFonts w:ascii="Times New Roman" w:hAnsi="Times New Roman"/>
          <w:sz w:val="28"/>
          <w:szCs w:val="28"/>
          <w:lang w:eastAsia="ru-RU"/>
        </w:rPr>
        <w:tab/>
        <w:t>- так-же сообщаем что, нормативные правовые акты, устанавливающие порядок рубки насаждений и древесно-кустарниковой растительности, расположенных на находящихся в муниципальной собственности землях не принимались.</w:t>
      </w:r>
    </w:p>
    <w:p w:rsidR="00FB6B1F" w:rsidRPr="00C33657" w:rsidRDefault="00FB6B1F" w:rsidP="00C33657">
      <w:pPr>
        <w:spacing w:after="0" w:line="240" w:lineRule="auto"/>
        <w:rPr>
          <w:rFonts w:ascii="Garamond" w:hAnsi="Garamond"/>
          <w:b/>
          <w:sz w:val="28"/>
          <w:szCs w:val="20"/>
          <w:lang w:eastAsia="ru-RU"/>
        </w:rPr>
      </w:pPr>
      <w:r w:rsidRPr="00C33657">
        <w:rPr>
          <w:rFonts w:ascii="Garamond" w:hAnsi="Garamond"/>
          <w:b/>
          <w:sz w:val="28"/>
          <w:szCs w:val="20"/>
          <w:lang w:eastAsia="ru-RU"/>
        </w:rPr>
        <w:t xml:space="preserve">          Глава Администрации</w:t>
      </w:r>
    </w:p>
    <w:p w:rsidR="00FB6B1F" w:rsidRPr="00C33657" w:rsidRDefault="00FB6B1F" w:rsidP="00C33657">
      <w:pPr>
        <w:spacing w:after="0" w:line="240" w:lineRule="auto"/>
        <w:ind w:firstLine="567"/>
        <w:rPr>
          <w:rFonts w:ascii="Garamond" w:hAnsi="Garamond"/>
          <w:b/>
          <w:sz w:val="28"/>
          <w:szCs w:val="20"/>
          <w:lang w:eastAsia="ru-RU"/>
        </w:rPr>
      </w:pPr>
      <w:r w:rsidRPr="00C33657">
        <w:rPr>
          <w:rFonts w:ascii="Garamond" w:hAnsi="Garamond"/>
          <w:b/>
          <w:sz w:val="28"/>
          <w:szCs w:val="20"/>
          <w:lang w:eastAsia="ru-RU"/>
        </w:rPr>
        <w:t xml:space="preserve"> Васильево-Ханжоновского</w:t>
      </w:r>
    </w:p>
    <w:p w:rsidR="00FB6B1F" w:rsidRPr="00C33657" w:rsidRDefault="00FB6B1F" w:rsidP="00C33657">
      <w:pPr>
        <w:tabs>
          <w:tab w:val="left" w:pos="7100"/>
        </w:tabs>
        <w:spacing w:after="0" w:line="240" w:lineRule="auto"/>
        <w:ind w:firstLine="567"/>
        <w:jc w:val="both"/>
        <w:rPr>
          <w:rFonts w:ascii="Garamond" w:hAnsi="Garamond"/>
          <w:b/>
          <w:sz w:val="28"/>
          <w:szCs w:val="20"/>
          <w:lang w:eastAsia="ru-RU"/>
        </w:rPr>
      </w:pPr>
      <w:r w:rsidRPr="00C33657">
        <w:rPr>
          <w:rFonts w:ascii="Garamond" w:hAnsi="Garamond"/>
          <w:b/>
          <w:sz w:val="28"/>
          <w:szCs w:val="20"/>
          <w:lang w:eastAsia="ru-RU"/>
        </w:rPr>
        <w:t xml:space="preserve">    сельского поселения                      ________________  С.Н. Зацарная</w:t>
      </w:r>
    </w:p>
    <w:p w:rsidR="00FB6B1F" w:rsidRPr="00C33657" w:rsidRDefault="00FB6B1F" w:rsidP="00C33657">
      <w:pPr>
        <w:tabs>
          <w:tab w:val="left" w:pos="7100"/>
        </w:tabs>
        <w:spacing w:after="0" w:line="240" w:lineRule="auto"/>
        <w:ind w:firstLine="567"/>
        <w:jc w:val="both"/>
        <w:rPr>
          <w:rFonts w:ascii="Garamond" w:hAnsi="Garamond"/>
          <w:sz w:val="18"/>
          <w:szCs w:val="18"/>
          <w:lang w:eastAsia="ru-RU"/>
        </w:rPr>
      </w:pPr>
      <w:r w:rsidRPr="00C33657">
        <w:rPr>
          <w:rFonts w:ascii="Garamond" w:hAnsi="Garamond"/>
          <w:sz w:val="18"/>
          <w:szCs w:val="18"/>
          <w:lang w:eastAsia="ru-RU"/>
        </w:rPr>
        <w:t xml:space="preserve">исп. Пилипенко И.С. </w:t>
      </w:r>
    </w:p>
    <w:p w:rsidR="00FB6B1F" w:rsidRPr="00C33657" w:rsidRDefault="00FB6B1F" w:rsidP="00C33657">
      <w:pPr>
        <w:tabs>
          <w:tab w:val="left" w:pos="7100"/>
        </w:tabs>
        <w:spacing w:after="0" w:line="240" w:lineRule="auto"/>
        <w:ind w:firstLine="567"/>
        <w:jc w:val="both"/>
        <w:rPr>
          <w:rFonts w:ascii="Garamond" w:hAnsi="Garamond"/>
          <w:sz w:val="18"/>
          <w:szCs w:val="18"/>
          <w:lang w:eastAsia="ru-RU"/>
        </w:rPr>
      </w:pPr>
      <w:r w:rsidRPr="00C33657">
        <w:rPr>
          <w:rFonts w:ascii="Garamond" w:hAnsi="Garamond"/>
          <w:sz w:val="18"/>
          <w:szCs w:val="18"/>
          <w:lang w:eastAsia="ru-RU"/>
        </w:rPr>
        <w:t>53-6-03</w:t>
      </w:r>
    </w:p>
    <w:p w:rsidR="00FB6B1F" w:rsidRPr="00C33657" w:rsidRDefault="00FB6B1F" w:rsidP="00C33657">
      <w:pPr>
        <w:tabs>
          <w:tab w:val="left" w:pos="710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4708"/>
        <w:gridCol w:w="645"/>
        <w:gridCol w:w="4501"/>
      </w:tblGrid>
      <w:tr w:rsidR="00FB6B1F" w:rsidRPr="00811CEB">
        <w:tc>
          <w:tcPr>
            <w:tcW w:w="4708" w:type="dxa"/>
          </w:tcPr>
          <w:p w:rsidR="00FB6B1F" w:rsidRPr="00C33657" w:rsidRDefault="00FB6B1F" w:rsidP="00C33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336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Местное самоуправление</w:t>
            </w:r>
          </w:p>
          <w:p w:rsidR="00FB6B1F" w:rsidRPr="00C33657" w:rsidRDefault="00FB6B1F" w:rsidP="00C33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336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FB6B1F" w:rsidRPr="00C33657" w:rsidRDefault="00FB6B1F" w:rsidP="00C33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336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Васильево-Ханжоновского </w:t>
            </w:r>
          </w:p>
          <w:p w:rsidR="00FB6B1F" w:rsidRPr="00C33657" w:rsidRDefault="00FB6B1F" w:rsidP="00C33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336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FB6B1F" w:rsidRPr="00C33657" w:rsidRDefault="00FB6B1F" w:rsidP="00C33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657">
              <w:rPr>
                <w:rFonts w:ascii="Times New Roman" w:hAnsi="Times New Roman"/>
                <w:sz w:val="20"/>
                <w:szCs w:val="20"/>
                <w:lang w:eastAsia="ru-RU"/>
              </w:rPr>
              <w:t>346860, Ростовская область, Неклиновский район,</w:t>
            </w:r>
          </w:p>
          <w:p w:rsidR="00FB6B1F" w:rsidRPr="00C33657" w:rsidRDefault="00FB6B1F" w:rsidP="00C33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657">
              <w:rPr>
                <w:rFonts w:ascii="Times New Roman" w:hAnsi="Times New Roman"/>
                <w:sz w:val="20"/>
                <w:szCs w:val="20"/>
                <w:lang w:eastAsia="ru-RU"/>
              </w:rPr>
              <w:t>с.Васильево-Ханжоновка, пер.Галухина, 4,</w:t>
            </w:r>
          </w:p>
          <w:p w:rsidR="00FB6B1F" w:rsidRPr="00C33657" w:rsidRDefault="00FB6B1F" w:rsidP="00C33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657">
              <w:rPr>
                <w:rFonts w:ascii="Times New Roman" w:hAnsi="Times New Roman"/>
                <w:sz w:val="20"/>
                <w:szCs w:val="20"/>
                <w:lang w:eastAsia="ru-RU"/>
              </w:rPr>
              <w:t>тел.(факс) 86347-5-36-35,</w:t>
            </w:r>
          </w:p>
          <w:p w:rsidR="00FB6B1F" w:rsidRPr="00C33657" w:rsidRDefault="00FB6B1F" w:rsidP="00C33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6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C3365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C336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C336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10" w:history="1">
              <w:r w:rsidRPr="00C3365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sp</w:t>
              </w:r>
              <w:r w:rsidRPr="00C3365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26267@</w:t>
              </w:r>
              <w:r w:rsidRPr="00C3365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donpac</w:t>
              </w:r>
              <w:r w:rsidRPr="00C3365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C3365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FB6B1F" w:rsidRPr="00C33657" w:rsidRDefault="00FB6B1F" w:rsidP="00C3365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657">
              <w:rPr>
                <w:rFonts w:ascii="Times New Roman" w:hAnsi="Times New Roman"/>
                <w:sz w:val="20"/>
                <w:szCs w:val="20"/>
                <w:lang w:eastAsia="ru-RU"/>
              </w:rPr>
              <w:t>ОГРН 1056123007753, ИНН 6123013794</w:t>
            </w:r>
          </w:p>
          <w:p w:rsidR="00FB6B1F" w:rsidRPr="00C33657" w:rsidRDefault="00FB6B1F" w:rsidP="00C3365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6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 14  "  05  2018г. № </w:t>
            </w:r>
          </w:p>
          <w:p w:rsidR="00FB6B1F" w:rsidRPr="00C33657" w:rsidRDefault="00FB6B1F" w:rsidP="00C3365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657">
              <w:rPr>
                <w:rFonts w:ascii="Times New Roman" w:hAnsi="Times New Roman"/>
                <w:sz w:val="20"/>
                <w:szCs w:val="20"/>
                <w:lang w:eastAsia="ru-RU"/>
              </w:rPr>
              <w:t>На № _________ от "____"___________20  г.</w:t>
            </w:r>
          </w:p>
        </w:tc>
        <w:tc>
          <w:tcPr>
            <w:tcW w:w="645" w:type="dxa"/>
          </w:tcPr>
          <w:p w:rsidR="00FB6B1F" w:rsidRPr="00C33657" w:rsidRDefault="00FB6B1F" w:rsidP="00C33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Align w:val="center"/>
          </w:tcPr>
          <w:p w:rsidR="00FB6B1F" w:rsidRPr="00C33657" w:rsidRDefault="00FB6B1F" w:rsidP="00C3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6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Заместителю прокурора района  </w:t>
            </w:r>
          </w:p>
          <w:p w:rsidR="00FB6B1F" w:rsidRPr="00C33657" w:rsidRDefault="00FB6B1F" w:rsidP="00C3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6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советнику     юстиции </w:t>
            </w:r>
          </w:p>
          <w:p w:rsidR="00FB6B1F" w:rsidRPr="00C33657" w:rsidRDefault="00FB6B1F" w:rsidP="00C33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6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Т.А. Босенко </w:t>
            </w:r>
          </w:p>
        </w:tc>
      </w:tr>
    </w:tbl>
    <w:p w:rsidR="00FB6B1F" w:rsidRPr="00C33657" w:rsidRDefault="00FB6B1F" w:rsidP="00C33657">
      <w:pPr>
        <w:spacing w:after="0" w:line="240" w:lineRule="auto"/>
        <w:ind w:right="282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FB6B1F" w:rsidRPr="00C33657" w:rsidRDefault="00FB6B1F" w:rsidP="00C3365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C33657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  </w:t>
      </w:r>
    </w:p>
    <w:p w:rsidR="00FB6B1F" w:rsidRPr="00C33657" w:rsidRDefault="00FB6B1F" w:rsidP="00C3365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B6B1F" w:rsidRPr="00C33657" w:rsidRDefault="00FB6B1F" w:rsidP="00C3365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B6B1F" w:rsidRPr="00C33657" w:rsidRDefault="00FB6B1F" w:rsidP="00C3365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B6B1F" w:rsidRPr="00C33657" w:rsidRDefault="00FB6B1F" w:rsidP="00C336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657">
        <w:rPr>
          <w:rFonts w:ascii="Times New Roman" w:hAnsi="Times New Roman"/>
          <w:sz w:val="28"/>
          <w:szCs w:val="20"/>
          <w:lang w:eastAsia="ru-RU"/>
        </w:rPr>
        <w:t xml:space="preserve">              </w:t>
      </w:r>
    </w:p>
    <w:p w:rsidR="00FB6B1F" w:rsidRPr="00C33657" w:rsidRDefault="00FB6B1F" w:rsidP="00C33657">
      <w:pPr>
        <w:spacing w:after="0" w:line="240" w:lineRule="auto"/>
        <w:jc w:val="center"/>
        <w:rPr>
          <w:rFonts w:ascii="Garamond" w:hAnsi="Garamond"/>
          <w:b/>
          <w:sz w:val="28"/>
          <w:szCs w:val="20"/>
          <w:lang w:eastAsia="ru-RU"/>
        </w:rPr>
      </w:pPr>
      <w:r w:rsidRPr="00C33657">
        <w:rPr>
          <w:rFonts w:ascii="Garamond" w:hAnsi="Garamond"/>
          <w:b/>
          <w:sz w:val="28"/>
          <w:szCs w:val="20"/>
          <w:lang w:eastAsia="ru-RU"/>
        </w:rPr>
        <w:t xml:space="preserve">Уважаемая Татьяна Александровна! </w:t>
      </w:r>
    </w:p>
    <w:p w:rsidR="00FB6B1F" w:rsidRPr="00C33657" w:rsidRDefault="00FB6B1F" w:rsidP="00C33657">
      <w:pPr>
        <w:spacing w:after="0" w:line="240" w:lineRule="auto"/>
        <w:jc w:val="center"/>
        <w:rPr>
          <w:rFonts w:ascii="Garamond" w:hAnsi="Garamond"/>
          <w:b/>
          <w:sz w:val="28"/>
          <w:szCs w:val="20"/>
          <w:lang w:eastAsia="ru-RU"/>
        </w:rPr>
      </w:pPr>
    </w:p>
    <w:p w:rsidR="00FB6B1F" w:rsidRDefault="00FB6B1F" w:rsidP="00E72936">
      <w:pPr>
        <w:spacing w:after="0" w:line="240" w:lineRule="auto"/>
        <w:ind w:right="-6"/>
        <w:jc w:val="center"/>
        <w:rPr>
          <w:rFonts w:ascii="Garamond" w:hAnsi="Garamond"/>
          <w:sz w:val="28"/>
          <w:szCs w:val="20"/>
          <w:lang w:eastAsia="ru-RU"/>
        </w:rPr>
      </w:pPr>
      <w:r w:rsidRPr="00C33657">
        <w:rPr>
          <w:rFonts w:ascii="Garamond" w:hAnsi="Garamond"/>
          <w:sz w:val="28"/>
          <w:szCs w:val="20"/>
          <w:lang w:eastAsia="ru-RU"/>
        </w:rPr>
        <w:t>Протест № 7-20-2018 от 12 04.2018г. рассмотрен 14.04.2018 г. с участием представителя прокуратуры, старшего помощника прокурора района М. А. Погореловой. На отдельные положения решения собрания депутатов Васильево-Ханжоновского сельского поселения от 24.03.2017  № 38 «О принятии положения о порядке планирования  приватизации муниципального имущества муниципального образования Васильево-Ха</w:t>
      </w:r>
      <w:r>
        <w:rPr>
          <w:rFonts w:ascii="Garamond" w:hAnsi="Garamond"/>
          <w:sz w:val="28"/>
          <w:szCs w:val="20"/>
          <w:lang w:eastAsia="ru-RU"/>
        </w:rPr>
        <w:t>нжоновского сельского поселения»</w:t>
      </w:r>
    </w:p>
    <w:p w:rsidR="00FB6B1F" w:rsidRPr="002E3917" w:rsidRDefault="00FB6B1F" w:rsidP="00E72936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Garamond" w:hAnsi="Garamond"/>
          <w:sz w:val="28"/>
          <w:szCs w:val="20"/>
          <w:lang w:eastAsia="ru-RU"/>
        </w:rPr>
        <w:t xml:space="preserve">Направляем Вам проект решения собрания депутатов Васильево-Ханжоновского сельского поселения </w:t>
      </w:r>
      <w:r w:rsidRPr="002E3917">
        <w:rPr>
          <w:rFonts w:ascii="Times New Roman" w:hAnsi="Times New Roman"/>
          <w:sz w:val="28"/>
          <w:szCs w:val="28"/>
          <w:lang w:eastAsia="ru-RU"/>
        </w:rPr>
        <w:t xml:space="preserve">«Об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30044B">
        <w:rPr>
          <w:rFonts w:ascii="Times New Roman" w:hAnsi="Times New Roman"/>
          <w:sz w:val="28"/>
          <w:szCs w:val="28"/>
          <w:lang w:eastAsia="ru-RU"/>
        </w:rPr>
        <w:t>регулировании отдельных вопросов приватизации муниципального имущества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Васильево-Ханжоновского  сельского поселения</w:t>
      </w:r>
      <w:r w:rsidRPr="0030044B">
        <w:rPr>
          <w:rFonts w:ascii="Times New Roman" w:hAnsi="Times New Roman"/>
          <w:sz w:val="28"/>
          <w:szCs w:val="28"/>
          <w:lang w:eastAsia="ru-RU"/>
        </w:rPr>
        <w:t>»</w:t>
      </w:r>
    </w:p>
    <w:p w:rsidR="00FB6B1F" w:rsidRPr="00C33657" w:rsidRDefault="00FB6B1F" w:rsidP="00C33657">
      <w:pPr>
        <w:spacing w:after="0" w:line="240" w:lineRule="auto"/>
        <w:ind w:firstLine="851"/>
        <w:jc w:val="both"/>
        <w:rPr>
          <w:rFonts w:ascii="Garamond" w:hAnsi="Garamond"/>
          <w:sz w:val="28"/>
          <w:szCs w:val="20"/>
          <w:lang w:eastAsia="ru-RU"/>
        </w:rPr>
      </w:pPr>
    </w:p>
    <w:p w:rsidR="00FB6B1F" w:rsidRPr="00C33657" w:rsidRDefault="00FB6B1F" w:rsidP="00C33657">
      <w:pPr>
        <w:spacing w:after="0" w:line="240" w:lineRule="auto"/>
        <w:ind w:firstLine="567"/>
        <w:rPr>
          <w:rFonts w:ascii="Garamond" w:hAnsi="Garamond"/>
          <w:sz w:val="28"/>
          <w:szCs w:val="20"/>
          <w:lang w:eastAsia="ru-RU"/>
        </w:rPr>
      </w:pPr>
    </w:p>
    <w:p w:rsidR="00FB6B1F" w:rsidRPr="00C33657" w:rsidRDefault="00FB6B1F" w:rsidP="00C33657">
      <w:pPr>
        <w:spacing w:after="0" w:line="240" w:lineRule="auto"/>
        <w:ind w:firstLine="567"/>
        <w:rPr>
          <w:rFonts w:ascii="Garamond" w:hAnsi="Garamond"/>
          <w:b/>
          <w:sz w:val="28"/>
          <w:szCs w:val="20"/>
          <w:lang w:eastAsia="ru-RU"/>
        </w:rPr>
      </w:pPr>
    </w:p>
    <w:p w:rsidR="00FB6B1F" w:rsidRPr="00C33657" w:rsidRDefault="00FB6B1F" w:rsidP="00C33657">
      <w:pPr>
        <w:spacing w:after="0" w:line="240" w:lineRule="auto"/>
        <w:ind w:firstLine="567"/>
        <w:rPr>
          <w:rFonts w:ascii="Garamond" w:hAnsi="Garamond"/>
          <w:b/>
          <w:sz w:val="28"/>
          <w:szCs w:val="20"/>
          <w:lang w:eastAsia="ru-RU"/>
        </w:rPr>
      </w:pPr>
    </w:p>
    <w:p w:rsidR="00FB6B1F" w:rsidRPr="00C33657" w:rsidRDefault="00FB6B1F" w:rsidP="00C33657">
      <w:pPr>
        <w:spacing w:after="0" w:line="240" w:lineRule="auto"/>
        <w:ind w:firstLine="567"/>
        <w:rPr>
          <w:rFonts w:ascii="Garamond" w:hAnsi="Garamond"/>
          <w:b/>
          <w:sz w:val="28"/>
          <w:szCs w:val="20"/>
          <w:lang w:eastAsia="ru-RU"/>
        </w:rPr>
      </w:pPr>
    </w:p>
    <w:p w:rsidR="00FB6B1F" w:rsidRPr="00C33657" w:rsidRDefault="00FB6B1F" w:rsidP="00C33657">
      <w:pPr>
        <w:spacing w:after="0" w:line="240" w:lineRule="auto"/>
        <w:ind w:firstLine="567"/>
        <w:rPr>
          <w:rFonts w:ascii="Garamond" w:hAnsi="Garamond"/>
          <w:b/>
          <w:sz w:val="28"/>
          <w:szCs w:val="20"/>
          <w:lang w:eastAsia="ru-RU"/>
        </w:rPr>
      </w:pPr>
      <w:r w:rsidRPr="00C33657">
        <w:rPr>
          <w:rFonts w:ascii="Garamond" w:hAnsi="Garamond"/>
          <w:b/>
          <w:sz w:val="28"/>
          <w:szCs w:val="20"/>
          <w:lang w:eastAsia="ru-RU"/>
        </w:rPr>
        <w:t xml:space="preserve">    Глава Администрации </w:t>
      </w:r>
    </w:p>
    <w:p w:rsidR="00FB6B1F" w:rsidRPr="00C33657" w:rsidRDefault="00FB6B1F" w:rsidP="00C33657">
      <w:pPr>
        <w:spacing w:after="0" w:line="240" w:lineRule="auto"/>
        <w:ind w:firstLine="567"/>
        <w:rPr>
          <w:rFonts w:ascii="Garamond" w:hAnsi="Garamond"/>
          <w:b/>
          <w:sz w:val="28"/>
          <w:szCs w:val="20"/>
          <w:lang w:eastAsia="ru-RU"/>
        </w:rPr>
      </w:pPr>
      <w:r w:rsidRPr="00C33657">
        <w:rPr>
          <w:rFonts w:ascii="Garamond" w:hAnsi="Garamond"/>
          <w:b/>
          <w:sz w:val="28"/>
          <w:szCs w:val="20"/>
          <w:lang w:eastAsia="ru-RU"/>
        </w:rPr>
        <w:t>Васильево-Ханжоновского</w:t>
      </w:r>
    </w:p>
    <w:p w:rsidR="00FB6B1F" w:rsidRPr="00C33657" w:rsidRDefault="00FB6B1F" w:rsidP="00C33657">
      <w:pPr>
        <w:tabs>
          <w:tab w:val="left" w:pos="7100"/>
        </w:tabs>
        <w:spacing w:after="0" w:line="240" w:lineRule="auto"/>
        <w:ind w:firstLine="567"/>
        <w:jc w:val="both"/>
        <w:rPr>
          <w:rFonts w:ascii="Garamond" w:hAnsi="Garamond"/>
          <w:b/>
          <w:sz w:val="28"/>
          <w:szCs w:val="20"/>
          <w:lang w:eastAsia="ru-RU"/>
        </w:rPr>
      </w:pPr>
      <w:r w:rsidRPr="00C33657">
        <w:rPr>
          <w:rFonts w:ascii="Garamond" w:hAnsi="Garamond"/>
          <w:b/>
          <w:sz w:val="28"/>
          <w:szCs w:val="20"/>
          <w:lang w:eastAsia="ru-RU"/>
        </w:rPr>
        <w:t xml:space="preserve">    сельского поселения                      ________________ С. Н. Зацарная </w:t>
      </w:r>
    </w:p>
    <w:p w:rsidR="00FB6B1F" w:rsidRPr="00C33657" w:rsidRDefault="00FB6B1F" w:rsidP="00C33657">
      <w:pPr>
        <w:tabs>
          <w:tab w:val="left" w:pos="7100"/>
        </w:tabs>
        <w:spacing w:after="0" w:line="240" w:lineRule="auto"/>
        <w:ind w:firstLine="567"/>
        <w:jc w:val="both"/>
        <w:rPr>
          <w:rFonts w:ascii="Garamond" w:hAnsi="Garamond"/>
          <w:b/>
          <w:sz w:val="28"/>
          <w:szCs w:val="20"/>
          <w:lang w:eastAsia="ru-RU"/>
        </w:rPr>
      </w:pPr>
    </w:p>
    <w:p w:rsidR="00FB6B1F" w:rsidRPr="00C33657" w:rsidRDefault="00FB6B1F" w:rsidP="00C33657">
      <w:pPr>
        <w:tabs>
          <w:tab w:val="left" w:pos="7100"/>
        </w:tabs>
        <w:spacing w:after="0" w:line="240" w:lineRule="auto"/>
        <w:ind w:firstLine="567"/>
        <w:jc w:val="both"/>
        <w:rPr>
          <w:rFonts w:ascii="Garamond" w:hAnsi="Garamond"/>
          <w:b/>
          <w:sz w:val="28"/>
          <w:szCs w:val="20"/>
          <w:lang w:eastAsia="ru-RU"/>
        </w:rPr>
      </w:pPr>
    </w:p>
    <w:p w:rsidR="00FB6B1F" w:rsidRPr="00C33657" w:rsidRDefault="00FB6B1F" w:rsidP="00C33657">
      <w:pPr>
        <w:tabs>
          <w:tab w:val="left" w:pos="7100"/>
        </w:tabs>
        <w:spacing w:after="0" w:line="240" w:lineRule="auto"/>
        <w:ind w:firstLine="567"/>
        <w:jc w:val="both"/>
        <w:rPr>
          <w:rFonts w:ascii="Garamond" w:hAnsi="Garamond"/>
          <w:b/>
          <w:sz w:val="28"/>
          <w:szCs w:val="20"/>
          <w:lang w:eastAsia="ru-RU"/>
        </w:rPr>
      </w:pPr>
    </w:p>
    <w:p w:rsidR="00FB6B1F" w:rsidRPr="00C33657" w:rsidRDefault="00FB6B1F" w:rsidP="00C33657">
      <w:pPr>
        <w:tabs>
          <w:tab w:val="left" w:pos="7100"/>
        </w:tabs>
        <w:spacing w:after="0" w:line="240" w:lineRule="auto"/>
        <w:ind w:firstLine="567"/>
        <w:jc w:val="both"/>
        <w:rPr>
          <w:rFonts w:ascii="Garamond" w:hAnsi="Garamond"/>
          <w:b/>
          <w:sz w:val="28"/>
          <w:szCs w:val="20"/>
          <w:lang w:eastAsia="ru-RU"/>
        </w:rPr>
      </w:pPr>
    </w:p>
    <w:p w:rsidR="00FB6B1F" w:rsidRPr="00C33657" w:rsidRDefault="00FB6B1F" w:rsidP="00C33657">
      <w:pPr>
        <w:tabs>
          <w:tab w:val="left" w:pos="7100"/>
        </w:tabs>
        <w:spacing w:after="0" w:line="240" w:lineRule="auto"/>
        <w:ind w:firstLine="567"/>
        <w:jc w:val="both"/>
        <w:rPr>
          <w:rFonts w:ascii="Garamond" w:hAnsi="Garamond"/>
          <w:b/>
          <w:sz w:val="28"/>
          <w:szCs w:val="20"/>
          <w:lang w:eastAsia="ru-RU"/>
        </w:rPr>
      </w:pPr>
    </w:p>
    <w:p w:rsidR="00FB6B1F" w:rsidRPr="00C33657" w:rsidRDefault="00FB6B1F" w:rsidP="00446D19">
      <w:pPr>
        <w:tabs>
          <w:tab w:val="left" w:pos="7100"/>
        </w:tabs>
        <w:spacing w:after="0" w:line="240" w:lineRule="auto"/>
        <w:jc w:val="both"/>
        <w:rPr>
          <w:rFonts w:ascii="Garamond" w:hAnsi="Garamond"/>
          <w:b/>
          <w:sz w:val="18"/>
          <w:szCs w:val="18"/>
          <w:lang w:eastAsia="ru-RU"/>
        </w:rPr>
      </w:pPr>
      <w:r>
        <w:rPr>
          <w:rFonts w:ascii="Garamond" w:hAnsi="Garamond"/>
          <w:b/>
          <w:sz w:val="28"/>
          <w:szCs w:val="20"/>
          <w:lang w:eastAsia="ru-RU"/>
        </w:rPr>
        <w:t xml:space="preserve">         </w:t>
      </w:r>
      <w:r w:rsidRPr="00C33657">
        <w:rPr>
          <w:rFonts w:ascii="Garamond" w:hAnsi="Garamond"/>
          <w:b/>
          <w:sz w:val="18"/>
          <w:szCs w:val="18"/>
          <w:lang w:eastAsia="ru-RU"/>
        </w:rPr>
        <w:t xml:space="preserve">исп. Пилипенко И.С. </w:t>
      </w:r>
    </w:p>
    <w:p w:rsidR="00FB6B1F" w:rsidRPr="00C33657" w:rsidRDefault="00FB6B1F" w:rsidP="00C33657">
      <w:pPr>
        <w:tabs>
          <w:tab w:val="left" w:pos="7100"/>
        </w:tabs>
        <w:spacing w:after="0" w:line="240" w:lineRule="auto"/>
        <w:ind w:firstLine="567"/>
        <w:jc w:val="both"/>
        <w:rPr>
          <w:rFonts w:ascii="Garamond" w:hAnsi="Garamond"/>
          <w:b/>
          <w:sz w:val="18"/>
          <w:szCs w:val="18"/>
          <w:lang w:eastAsia="ru-RU"/>
        </w:rPr>
      </w:pPr>
      <w:r w:rsidRPr="00C33657">
        <w:rPr>
          <w:rFonts w:ascii="Garamond" w:hAnsi="Garamond"/>
          <w:b/>
          <w:sz w:val="18"/>
          <w:szCs w:val="18"/>
          <w:lang w:eastAsia="ru-RU"/>
        </w:rPr>
        <w:t>53-6-03</w:t>
      </w: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1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" w:type="dxa"/>
        <w:tblLook w:val="01E0"/>
      </w:tblPr>
      <w:tblGrid>
        <w:gridCol w:w="4708"/>
        <w:gridCol w:w="645"/>
        <w:gridCol w:w="4501"/>
      </w:tblGrid>
      <w:tr w:rsidR="00FB6B1F" w:rsidRPr="00643D39">
        <w:tc>
          <w:tcPr>
            <w:tcW w:w="4708" w:type="dxa"/>
          </w:tcPr>
          <w:p w:rsidR="00FB6B1F" w:rsidRPr="00643D39" w:rsidRDefault="00FB6B1F" w:rsidP="0064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3D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Местное самоуправление</w:t>
            </w:r>
          </w:p>
          <w:p w:rsidR="00FB6B1F" w:rsidRPr="00643D39" w:rsidRDefault="00FB6B1F" w:rsidP="0064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3D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FB6B1F" w:rsidRPr="00643D39" w:rsidRDefault="00FB6B1F" w:rsidP="0064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3D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Васильево-Ханжоновского </w:t>
            </w:r>
          </w:p>
          <w:p w:rsidR="00FB6B1F" w:rsidRPr="00643D39" w:rsidRDefault="00FB6B1F" w:rsidP="0064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3D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FB6B1F" w:rsidRPr="00643D39" w:rsidRDefault="00FB6B1F" w:rsidP="0064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D39">
              <w:rPr>
                <w:rFonts w:ascii="Times New Roman" w:hAnsi="Times New Roman"/>
                <w:sz w:val="20"/>
                <w:szCs w:val="20"/>
                <w:lang w:eastAsia="ru-RU"/>
              </w:rPr>
              <w:t>346860, Ростовская область, Неклиновский район,</w:t>
            </w:r>
          </w:p>
          <w:p w:rsidR="00FB6B1F" w:rsidRPr="00643D39" w:rsidRDefault="00FB6B1F" w:rsidP="0064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D39">
              <w:rPr>
                <w:rFonts w:ascii="Times New Roman" w:hAnsi="Times New Roman"/>
                <w:sz w:val="20"/>
                <w:szCs w:val="20"/>
                <w:lang w:eastAsia="ru-RU"/>
              </w:rPr>
              <w:t>с.Васильево-Ханжоновка, пер.Галухина, 4,</w:t>
            </w:r>
          </w:p>
          <w:p w:rsidR="00FB6B1F" w:rsidRPr="00643D39" w:rsidRDefault="00FB6B1F" w:rsidP="0064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D39">
              <w:rPr>
                <w:rFonts w:ascii="Times New Roman" w:hAnsi="Times New Roman"/>
                <w:sz w:val="20"/>
                <w:szCs w:val="20"/>
                <w:lang w:eastAsia="ru-RU"/>
              </w:rPr>
              <w:t>тел.(факс) 86347-5-36-35,</w:t>
            </w:r>
          </w:p>
          <w:p w:rsidR="00FB6B1F" w:rsidRPr="00643D39" w:rsidRDefault="00FB6B1F" w:rsidP="00643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D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643D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643D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643D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11" w:history="1">
              <w:r w:rsidRPr="00643D3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sp</w:t>
              </w:r>
              <w:r w:rsidRPr="00643D3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26267@</w:t>
              </w:r>
              <w:r w:rsidRPr="00643D3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donpac</w:t>
              </w:r>
              <w:r w:rsidRPr="00643D3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643D3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FB6B1F" w:rsidRPr="00643D39" w:rsidRDefault="00FB6B1F" w:rsidP="00643D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D39">
              <w:rPr>
                <w:rFonts w:ascii="Times New Roman" w:hAnsi="Times New Roman"/>
                <w:sz w:val="20"/>
                <w:szCs w:val="20"/>
                <w:lang w:eastAsia="ru-RU"/>
              </w:rPr>
              <w:t>ОГРН 1056123007753, ИНН 6123013794</w:t>
            </w:r>
          </w:p>
          <w:p w:rsidR="00FB6B1F" w:rsidRPr="00643D39" w:rsidRDefault="00FB6B1F" w:rsidP="00643D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D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 22"  05   2018г. № </w:t>
            </w:r>
          </w:p>
          <w:p w:rsidR="00FB6B1F" w:rsidRPr="00643D39" w:rsidRDefault="00FB6B1F" w:rsidP="00643D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D39">
              <w:rPr>
                <w:rFonts w:ascii="Times New Roman" w:hAnsi="Times New Roman"/>
                <w:sz w:val="20"/>
                <w:szCs w:val="20"/>
                <w:lang w:eastAsia="ru-RU"/>
              </w:rPr>
              <w:t>На № _________ от "____"___________20   г.</w:t>
            </w:r>
          </w:p>
        </w:tc>
        <w:tc>
          <w:tcPr>
            <w:tcW w:w="645" w:type="dxa"/>
          </w:tcPr>
          <w:p w:rsidR="00FB6B1F" w:rsidRPr="00643D39" w:rsidRDefault="00FB6B1F" w:rsidP="0064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Align w:val="center"/>
          </w:tcPr>
          <w:p w:rsidR="00FB6B1F" w:rsidRPr="00643D39" w:rsidRDefault="00FB6B1F" w:rsidP="00643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3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Заместителю прокурора   </w:t>
            </w:r>
          </w:p>
          <w:p w:rsidR="00FB6B1F" w:rsidRPr="00643D39" w:rsidRDefault="00FB6B1F" w:rsidP="00643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3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Неклиновского района </w:t>
            </w:r>
          </w:p>
          <w:p w:rsidR="00FB6B1F" w:rsidRPr="00643D39" w:rsidRDefault="00FB6B1F" w:rsidP="00643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3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советнику юстиции </w:t>
            </w:r>
          </w:p>
          <w:p w:rsidR="00FB6B1F" w:rsidRPr="00643D39" w:rsidRDefault="00FB6B1F" w:rsidP="00643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3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Т.А Босенко </w:t>
            </w:r>
          </w:p>
        </w:tc>
      </w:tr>
    </w:tbl>
    <w:p w:rsidR="00FB6B1F" w:rsidRPr="00643D39" w:rsidRDefault="00FB6B1F" w:rsidP="00643D39">
      <w:pPr>
        <w:spacing w:after="0" w:line="240" w:lineRule="auto"/>
        <w:ind w:right="282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FB6B1F" w:rsidRPr="00643D39" w:rsidRDefault="00FB6B1F" w:rsidP="00643D3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43D39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</w:t>
      </w:r>
    </w:p>
    <w:p w:rsidR="00FB6B1F" w:rsidRPr="00643D39" w:rsidRDefault="00FB6B1F" w:rsidP="00643D39">
      <w:pPr>
        <w:spacing w:after="0" w:line="240" w:lineRule="auto"/>
        <w:jc w:val="center"/>
        <w:rPr>
          <w:rFonts w:ascii="Garamond" w:hAnsi="Garamond"/>
          <w:b/>
          <w:sz w:val="28"/>
          <w:szCs w:val="20"/>
          <w:lang w:eastAsia="ru-RU"/>
        </w:rPr>
      </w:pPr>
      <w:r w:rsidRPr="00643D39">
        <w:rPr>
          <w:rFonts w:ascii="Garamond" w:hAnsi="Garamond"/>
          <w:b/>
          <w:sz w:val="28"/>
          <w:szCs w:val="20"/>
          <w:lang w:eastAsia="ru-RU"/>
        </w:rPr>
        <w:t xml:space="preserve">Уважаемая Татьяна Александровна! </w:t>
      </w:r>
    </w:p>
    <w:p w:rsidR="00FB6B1F" w:rsidRPr="00643D39" w:rsidRDefault="00FB6B1F" w:rsidP="00643D39">
      <w:pPr>
        <w:spacing w:after="0" w:line="240" w:lineRule="auto"/>
        <w:ind w:firstLine="851"/>
        <w:jc w:val="both"/>
        <w:rPr>
          <w:rFonts w:ascii="Garamond" w:hAnsi="Garamond"/>
          <w:sz w:val="28"/>
          <w:szCs w:val="20"/>
          <w:lang w:eastAsia="ru-RU"/>
        </w:rPr>
      </w:pPr>
      <w:r w:rsidRPr="00643D39">
        <w:rPr>
          <w:rFonts w:ascii="Garamond" w:hAnsi="Garamond"/>
          <w:sz w:val="28"/>
          <w:szCs w:val="20"/>
          <w:lang w:eastAsia="ru-RU"/>
        </w:rPr>
        <w:t xml:space="preserve">Представление  №07-18-2018 от 27.04.2018г. рассмотрено 22.05.2018г. с участием представителя прокуратуры,  помощника прокурора района  Погореловой М.А. </w:t>
      </w:r>
    </w:p>
    <w:p w:rsidR="00FB6B1F" w:rsidRPr="00643D39" w:rsidRDefault="00FB6B1F" w:rsidP="00312055">
      <w:pPr>
        <w:spacing w:after="0" w:line="240" w:lineRule="auto"/>
        <w:rPr>
          <w:rFonts w:ascii="Garamond" w:hAnsi="Garamond"/>
          <w:sz w:val="28"/>
          <w:szCs w:val="20"/>
          <w:lang w:eastAsia="ru-RU"/>
        </w:rPr>
      </w:pPr>
      <w:r w:rsidRPr="00643D39">
        <w:rPr>
          <w:rFonts w:ascii="Garamond" w:hAnsi="Garamond"/>
          <w:sz w:val="28"/>
          <w:szCs w:val="20"/>
          <w:lang w:eastAsia="ru-RU"/>
        </w:rPr>
        <w:t xml:space="preserve">           Приняты меры к устранению случаев нарушения федерального законодательства РФ.</w:t>
      </w:r>
      <w:r>
        <w:rPr>
          <w:rFonts w:ascii="Garamond" w:hAnsi="Garamond"/>
          <w:sz w:val="28"/>
          <w:szCs w:val="20"/>
          <w:lang w:eastAsia="ru-RU"/>
        </w:rPr>
        <w:t xml:space="preserve"> Схемы расположения земельных участков предназначенных под размещение кладбищ отправлены на согласовании в администрацию Неклиновского района для дальнейшей постановки на кадастровый учет и регистрации права собственности. </w:t>
      </w:r>
      <w:bookmarkStart w:id="0" w:name="_GoBack"/>
      <w:bookmarkEnd w:id="0"/>
    </w:p>
    <w:p w:rsidR="00FB6B1F" w:rsidRPr="00643D39" w:rsidRDefault="00FB6B1F" w:rsidP="00643D39">
      <w:pPr>
        <w:spacing w:after="0" w:line="240" w:lineRule="auto"/>
        <w:rPr>
          <w:rFonts w:ascii="Garamond" w:hAnsi="Garamond"/>
          <w:sz w:val="28"/>
          <w:szCs w:val="20"/>
          <w:lang w:eastAsia="ru-RU"/>
        </w:rPr>
      </w:pPr>
      <w:r w:rsidRPr="00643D39">
        <w:rPr>
          <w:rFonts w:ascii="Garamond" w:hAnsi="Garamond"/>
          <w:sz w:val="28"/>
          <w:szCs w:val="20"/>
          <w:lang w:eastAsia="ru-RU"/>
        </w:rPr>
        <w:t xml:space="preserve">            Ответственный специалист Пилипенко И.С. привлечен к дисциплинарной ответственности. Распоряжение №  38л/с от 22 .05.2018 года.</w:t>
      </w:r>
      <w:r>
        <w:rPr>
          <w:rFonts w:ascii="Garamond" w:hAnsi="Garamond"/>
          <w:sz w:val="28"/>
          <w:szCs w:val="20"/>
          <w:lang w:eastAsia="ru-RU"/>
        </w:rPr>
        <w:t xml:space="preserve"> Распоряжение прилагается.</w:t>
      </w:r>
    </w:p>
    <w:p w:rsidR="00FB6B1F" w:rsidRPr="00643D39" w:rsidRDefault="00FB6B1F" w:rsidP="00643D39">
      <w:pPr>
        <w:spacing w:after="0" w:line="240" w:lineRule="auto"/>
        <w:rPr>
          <w:rFonts w:ascii="Garamond" w:hAnsi="Garamond"/>
          <w:b/>
          <w:sz w:val="28"/>
          <w:szCs w:val="20"/>
          <w:lang w:eastAsia="ru-RU"/>
        </w:rPr>
      </w:pPr>
      <w:r w:rsidRPr="00643D39">
        <w:rPr>
          <w:rFonts w:ascii="Garamond" w:hAnsi="Garamond"/>
          <w:b/>
          <w:sz w:val="28"/>
          <w:szCs w:val="20"/>
          <w:lang w:eastAsia="ru-RU"/>
        </w:rPr>
        <w:t xml:space="preserve">              </w:t>
      </w:r>
    </w:p>
    <w:p w:rsidR="00FB6B1F" w:rsidRPr="00643D39" w:rsidRDefault="00FB6B1F" w:rsidP="00643D39">
      <w:pPr>
        <w:spacing w:after="0" w:line="240" w:lineRule="auto"/>
        <w:jc w:val="center"/>
        <w:rPr>
          <w:rFonts w:ascii="Garamond" w:hAnsi="Garamond"/>
          <w:b/>
          <w:sz w:val="28"/>
          <w:szCs w:val="20"/>
          <w:lang w:eastAsia="ru-RU"/>
        </w:rPr>
      </w:pPr>
    </w:p>
    <w:p w:rsidR="00FB6B1F" w:rsidRPr="00643D39" w:rsidRDefault="00FB6B1F" w:rsidP="00643D39">
      <w:pPr>
        <w:tabs>
          <w:tab w:val="left" w:pos="1050"/>
        </w:tabs>
        <w:spacing w:after="0" w:line="240" w:lineRule="auto"/>
        <w:rPr>
          <w:rFonts w:ascii="Garamond" w:hAnsi="Garamond"/>
          <w:b/>
          <w:sz w:val="28"/>
          <w:szCs w:val="20"/>
          <w:lang w:eastAsia="ru-RU"/>
        </w:rPr>
      </w:pPr>
    </w:p>
    <w:p w:rsidR="00FB6B1F" w:rsidRPr="00643D39" w:rsidRDefault="00FB6B1F" w:rsidP="00643D39">
      <w:pPr>
        <w:spacing w:after="0" w:line="240" w:lineRule="auto"/>
        <w:ind w:firstLine="567"/>
        <w:rPr>
          <w:rFonts w:ascii="Garamond" w:hAnsi="Garamond"/>
          <w:b/>
          <w:sz w:val="28"/>
          <w:szCs w:val="20"/>
          <w:lang w:eastAsia="ru-RU"/>
        </w:rPr>
      </w:pPr>
      <w:r w:rsidRPr="00643D39">
        <w:rPr>
          <w:rFonts w:ascii="Garamond" w:hAnsi="Garamond"/>
          <w:b/>
          <w:sz w:val="28"/>
          <w:szCs w:val="20"/>
          <w:lang w:eastAsia="ru-RU"/>
        </w:rPr>
        <w:t xml:space="preserve">   Глава Администрации</w:t>
      </w:r>
    </w:p>
    <w:p w:rsidR="00FB6B1F" w:rsidRPr="00643D39" w:rsidRDefault="00FB6B1F" w:rsidP="00643D39">
      <w:pPr>
        <w:spacing w:after="0" w:line="240" w:lineRule="auto"/>
        <w:ind w:firstLine="567"/>
        <w:rPr>
          <w:rFonts w:ascii="Garamond" w:hAnsi="Garamond"/>
          <w:b/>
          <w:sz w:val="28"/>
          <w:szCs w:val="20"/>
          <w:lang w:eastAsia="ru-RU"/>
        </w:rPr>
      </w:pPr>
      <w:r w:rsidRPr="00643D39">
        <w:rPr>
          <w:rFonts w:ascii="Garamond" w:hAnsi="Garamond"/>
          <w:b/>
          <w:sz w:val="28"/>
          <w:szCs w:val="20"/>
          <w:lang w:eastAsia="ru-RU"/>
        </w:rPr>
        <w:t xml:space="preserve"> Васильево-Ханжоновского</w:t>
      </w:r>
    </w:p>
    <w:p w:rsidR="00FB6B1F" w:rsidRPr="00643D39" w:rsidRDefault="00FB6B1F" w:rsidP="00643D39">
      <w:pPr>
        <w:tabs>
          <w:tab w:val="left" w:pos="7100"/>
        </w:tabs>
        <w:spacing w:after="0" w:line="240" w:lineRule="auto"/>
        <w:ind w:firstLine="567"/>
        <w:jc w:val="both"/>
        <w:rPr>
          <w:rFonts w:ascii="Garamond" w:hAnsi="Garamond"/>
          <w:b/>
          <w:sz w:val="28"/>
          <w:szCs w:val="20"/>
          <w:lang w:eastAsia="ru-RU"/>
        </w:rPr>
      </w:pPr>
      <w:r w:rsidRPr="00643D39">
        <w:rPr>
          <w:rFonts w:ascii="Garamond" w:hAnsi="Garamond"/>
          <w:b/>
          <w:sz w:val="28"/>
          <w:szCs w:val="20"/>
          <w:lang w:eastAsia="ru-RU"/>
        </w:rPr>
        <w:t xml:space="preserve">    сельского поселения                      ________________С. Н. Зацарная </w:t>
      </w:r>
    </w:p>
    <w:p w:rsidR="00FB6B1F" w:rsidRPr="00643D39" w:rsidRDefault="00FB6B1F" w:rsidP="00643D39">
      <w:pPr>
        <w:tabs>
          <w:tab w:val="left" w:pos="7100"/>
        </w:tabs>
        <w:spacing w:after="0" w:line="240" w:lineRule="auto"/>
        <w:ind w:firstLine="567"/>
        <w:jc w:val="both"/>
        <w:rPr>
          <w:rFonts w:ascii="Garamond" w:hAnsi="Garamond"/>
          <w:b/>
          <w:sz w:val="28"/>
          <w:szCs w:val="20"/>
          <w:lang w:eastAsia="ru-RU"/>
        </w:rPr>
      </w:pPr>
    </w:p>
    <w:p w:rsidR="00FB6B1F" w:rsidRPr="00643D39" w:rsidRDefault="00FB6B1F" w:rsidP="00643D39">
      <w:pPr>
        <w:tabs>
          <w:tab w:val="left" w:pos="7100"/>
        </w:tabs>
        <w:spacing w:after="0" w:line="240" w:lineRule="auto"/>
        <w:ind w:firstLine="567"/>
        <w:jc w:val="both"/>
        <w:rPr>
          <w:rFonts w:ascii="Garamond" w:hAnsi="Garamond"/>
          <w:b/>
          <w:sz w:val="18"/>
          <w:szCs w:val="18"/>
          <w:lang w:eastAsia="ru-RU"/>
        </w:rPr>
      </w:pPr>
      <w:r w:rsidRPr="00643D39">
        <w:rPr>
          <w:rFonts w:ascii="Garamond" w:hAnsi="Garamond"/>
          <w:b/>
          <w:sz w:val="18"/>
          <w:szCs w:val="18"/>
          <w:lang w:eastAsia="ru-RU"/>
        </w:rPr>
        <w:t xml:space="preserve">исп. Пилипенко И.С. </w:t>
      </w:r>
    </w:p>
    <w:p w:rsidR="00FB6B1F" w:rsidRPr="00643D39" w:rsidRDefault="00FB6B1F" w:rsidP="00643D39">
      <w:pPr>
        <w:tabs>
          <w:tab w:val="left" w:pos="7100"/>
        </w:tabs>
        <w:spacing w:after="0" w:line="240" w:lineRule="auto"/>
        <w:ind w:firstLine="567"/>
        <w:jc w:val="both"/>
        <w:rPr>
          <w:rFonts w:ascii="Garamond" w:hAnsi="Garamond"/>
          <w:b/>
          <w:sz w:val="18"/>
          <w:szCs w:val="18"/>
          <w:lang w:eastAsia="ru-RU"/>
        </w:rPr>
      </w:pPr>
      <w:r w:rsidRPr="00643D39">
        <w:rPr>
          <w:rFonts w:ascii="Garamond" w:hAnsi="Garamond"/>
          <w:b/>
          <w:sz w:val="18"/>
          <w:szCs w:val="18"/>
          <w:lang w:eastAsia="ru-RU"/>
        </w:rPr>
        <w:t>53-6-03</w:t>
      </w:r>
    </w:p>
    <w:p w:rsidR="00FB6B1F" w:rsidRPr="00643D39" w:rsidRDefault="00FB6B1F" w:rsidP="00643D39">
      <w:pPr>
        <w:tabs>
          <w:tab w:val="left" w:pos="710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B6B1F" w:rsidRDefault="00FB6B1F" w:rsidP="00643D39">
      <w:pPr>
        <w:tabs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B6B1F" w:rsidRDefault="00FB6B1F" w:rsidP="00643D39">
      <w:pPr>
        <w:tabs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B6B1F" w:rsidRDefault="00FB6B1F" w:rsidP="00643D39">
      <w:pPr>
        <w:tabs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B6B1F" w:rsidRDefault="00FB6B1F" w:rsidP="00643D39">
      <w:pPr>
        <w:tabs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B6B1F" w:rsidRDefault="00FB6B1F" w:rsidP="00643D39">
      <w:pPr>
        <w:tabs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B6B1F" w:rsidRDefault="00FB6B1F" w:rsidP="00643D39">
      <w:pPr>
        <w:tabs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B6B1F" w:rsidRDefault="00FB6B1F" w:rsidP="00643D39">
      <w:pPr>
        <w:tabs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B6B1F" w:rsidRDefault="00FB6B1F" w:rsidP="00643D39">
      <w:pPr>
        <w:tabs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B6B1F" w:rsidRDefault="00FB6B1F" w:rsidP="00643D39">
      <w:pPr>
        <w:tabs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B6B1F" w:rsidRDefault="00FB6B1F" w:rsidP="00643D39">
      <w:pPr>
        <w:tabs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B6B1F" w:rsidRDefault="00FB6B1F" w:rsidP="00643D39">
      <w:pPr>
        <w:tabs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B6B1F" w:rsidRDefault="00FB6B1F" w:rsidP="00643D39">
      <w:pPr>
        <w:tabs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B6B1F" w:rsidRDefault="00FB6B1F" w:rsidP="00643D39">
      <w:pPr>
        <w:tabs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4708"/>
        <w:gridCol w:w="645"/>
        <w:gridCol w:w="4501"/>
      </w:tblGrid>
      <w:tr w:rsidR="00FB6B1F" w:rsidRPr="00643D39">
        <w:tc>
          <w:tcPr>
            <w:tcW w:w="4708" w:type="dxa"/>
          </w:tcPr>
          <w:p w:rsidR="00FB6B1F" w:rsidRPr="00643D39" w:rsidRDefault="00FB6B1F" w:rsidP="00727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3D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Местное самоуправление</w:t>
            </w:r>
          </w:p>
          <w:p w:rsidR="00FB6B1F" w:rsidRPr="00643D39" w:rsidRDefault="00FB6B1F" w:rsidP="00727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3D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FB6B1F" w:rsidRPr="00643D39" w:rsidRDefault="00FB6B1F" w:rsidP="00727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3D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Васильево-Ханжоновского </w:t>
            </w:r>
          </w:p>
          <w:p w:rsidR="00FB6B1F" w:rsidRPr="00643D39" w:rsidRDefault="00FB6B1F" w:rsidP="00727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3D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FB6B1F" w:rsidRPr="00643D39" w:rsidRDefault="00FB6B1F" w:rsidP="00727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D39">
              <w:rPr>
                <w:rFonts w:ascii="Times New Roman" w:hAnsi="Times New Roman"/>
                <w:sz w:val="20"/>
                <w:szCs w:val="20"/>
                <w:lang w:eastAsia="ru-RU"/>
              </w:rPr>
              <w:t>346860, Ростовская область, Неклиновский район,</w:t>
            </w:r>
          </w:p>
          <w:p w:rsidR="00FB6B1F" w:rsidRPr="00643D39" w:rsidRDefault="00FB6B1F" w:rsidP="00727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D39">
              <w:rPr>
                <w:rFonts w:ascii="Times New Roman" w:hAnsi="Times New Roman"/>
                <w:sz w:val="20"/>
                <w:szCs w:val="20"/>
                <w:lang w:eastAsia="ru-RU"/>
              </w:rPr>
              <w:t>с.Васильево-Ханжоновка, пер.Галухина, 4,</w:t>
            </w:r>
          </w:p>
          <w:p w:rsidR="00FB6B1F" w:rsidRPr="00643D39" w:rsidRDefault="00FB6B1F" w:rsidP="00727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D39">
              <w:rPr>
                <w:rFonts w:ascii="Times New Roman" w:hAnsi="Times New Roman"/>
                <w:sz w:val="20"/>
                <w:szCs w:val="20"/>
                <w:lang w:eastAsia="ru-RU"/>
              </w:rPr>
              <w:t>тел.(факс) 86347-5-36-35,</w:t>
            </w:r>
          </w:p>
          <w:p w:rsidR="00FB6B1F" w:rsidRPr="00643D39" w:rsidRDefault="00FB6B1F" w:rsidP="00727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D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643D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643D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643D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12" w:history="1">
              <w:r w:rsidRPr="00643D3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sp</w:t>
              </w:r>
              <w:r w:rsidRPr="00643D3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26267@</w:t>
              </w:r>
              <w:r w:rsidRPr="00643D3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donpac</w:t>
              </w:r>
              <w:r w:rsidRPr="00643D3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643D3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FB6B1F" w:rsidRPr="00643D39" w:rsidRDefault="00FB6B1F" w:rsidP="0072713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D39">
              <w:rPr>
                <w:rFonts w:ascii="Times New Roman" w:hAnsi="Times New Roman"/>
                <w:sz w:val="20"/>
                <w:szCs w:val="20"/>
                <w:lang w:eastAsia="ru-RU"/>
              </w:rPr>
              <w:t>ОГРН 1056123007753, ИНН 6123013794</w:t>
            </w:r>
          </w:p>
          <w:p w:rsidR="00FB6B1F" w:rsidRPr="00643D39" w:rsidRDefault="00FB6B1F" w:rsidP="0072713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 08"  06</w:t>
            </w:r>
            <w:r w:rsidRPr="00643D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2018г.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  <w:p w:rsidR="00FB6B1F" w:rsidRPr="00643D39" w:rsidRDefault="00FB6B1F" w:rsidP="0072713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D39">
              <w:rPr>
                <w:rFonts w:ascii="Times New Roman" w:hAnsi="Times New Roman"/>
                <w:sz w:val="20"/>
                <w:szCs w:val="20"/>
                <w:lang w:eastAsia="ru-RU"/>
              </w:rPr>
              <w:t>На № _________ от "____"___________20   г.</w:t>
            </w:r>
          </w:p>
        </w:tc>
        <w:tc>
          <w:tcPr>
            <w:tcW w:w="645" w:type="dxa"/>
          </w:tcPr>
          <w:p w:rsidR="00FB6B1F" w:rsidRPr="00643D39" w:rsidRDefault="00FB6B1F" w:rsidP="0072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Align w:val="center"/>
          </w:tcPr>
          <w:p w:rsidR="00FB6B1F" w:rsidRPr="00643D39" w:rsidRDefault="00FB6B1F" w:rsidP="00727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3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Прокурору  </w:t>
            </w:r>
            <w:r w:rsidRPr="00643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района </w:t>
            </w:r>
          </w:p>
          <w:p w:rsidR="00FB6B1F" w:rsidRPr="00643D39" w:rsidRDefault="00FB6B1F" w:rsidP="00727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3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советнику юстиции </w:t>
            </w:r>
          </w:p>
          <w:p w:rsidR="00FB6B1F" w:rsidRPr="00643D39" w:rsidRDefault="00FB6B1F" w:rsidP="00727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А.Ю. Ищенко </w:t>
            </w:r>
          </w:p>
        </w:tc>
      </w:tr>
    </w:tbl>
    <w:p w:rsidR="00FB6B1F" w:rsidRPr="00643D39" w:rsidRDefault="00FB6B1F" w:rsidP="001D6FC9">
      <w:pPr>
        <w:spacing w:after="0" w:line="240" w:lineRule="auto"/>
        <w:ind w:right="282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FB6B1F" w:rsidRPr="00643D39" w:rsidRDefault="00FB6B1F" w:rsidP="001D6FC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43D39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</w:t>
      </w:r>
    </w:p>
    <w:p w:rsidR="00FB6B1F" w:rsidRPr="00643D39" w:rsidRDefault="00FB6B1F" w:rsidP="001D6FC9">
      <w:pPr>
        <w:spacing w:after="0" w:line="240" w:lineRule="auto"/>
        <w:jc w:val="center"/>
        <w:rPr>
          <w:rFonts w:ascii="Garamond" w:hAnsi="Garamond"/>
          <w:b/>
          <w:sz w:val="28"/>
          <w:szCs w:val="20"/>
          <w:lang w:eastAsia="ru-RU"/>
        </w:rPr>
      </w:pPr>
      <w:r>
        <w:rPr>
          <w:rFonts w:ascii="Garamond" w:hAnsi="Garamond"/>
          <w:b/>
          <w:sz w:val="28"/>
          <w:szCs w:val="20"/>
          <w:lang w:eastAsia="ru-RU"/>
        </w:rPr>
        <w:t>Уважаемый</w:t>
      </w:r>
      <w:r w:rsidRPr="005246C3">
        <w:rPr>
          <w:rFonts w:ascii="Times New Roman" w:hAnsi="Times New Roman"/>
          <w:b/>
          <w:sz w:val="32"/>
          <w:szCs w:val="32"/>
        </w:rPr>
        <w:t xml:space="preserve"> </w:t>
      </w:r>
      <w:r w:rsidRPr="00C33657">
        <w:rPr>
          <w:rFonts w:ascii="Times New Roman" w:hAnsi="Times New Roman"/>
          <w:b/>
          <w:sz w:val="32"/>
          <w:szCs w:val="32"/>
        </w:rPr>
        <w:t>Андрей Витальевич</w:t>
      </w:r>
      <w:r w:rsidRPr="00643D39">
        <w:rPr>
          <w:rFonts w:ascii="Garamond" w:hAnsi="Garamond"/>
          <w:b/>
          <w:sz w:val="28"/>
          <w:szCs w:val="20"/>
          <w:lang w:eastAsia="ru-RU"/>
        </w:rPr>
        <w:t xml:space="preserve">! </w:t>
      </w:r>
    </w:p>
    <w:p w:rsidR="00FB6B1F" w:rsidRPr="00643D39" w:rsidRDefault="00FB6B1F" w:rsidP="001D6FC9">
      <w:pPr>
        <w:spacing w:after="0" w:line="240" w:lineRule="auto"/>
        <w:ind w:firstLine="851"/>
        <w:jc w:val="both"/>
        <w:rPr>
          <w:rFonts w:ascii="Garamond" w:hAnsi="Garamond"/>
          <w:sz w:val="28"/>
          <w:szCs w:val="20"/>
          <w:lang w:eastAsia="ru-RU"/>
        </w:rPr>
      </w:pPr>
      <w:r w:rsidRPr="00643D39">
        <w:rPr>
          <w:rFonts w:ascii="Garamond" w:hAnsi="Garamond"/>
          <w:sz w:val="28"/>
          <w:szCs w:val="20"/>
          <w:lang w:eastAsia="ru-RU"/>
        </w:rPr>
        <w:t>Представление  №</w:t>
      </w:r>
      <w:r>
        <w:rPr>
          <w:rFonts w:ascii="Garamond" w:hAnsi="Garamond"/>
          <w:sz w:val="28"/>
          <w:szCs w:val="20"/>
          <w:lang w:eastAsia="ru-RU"/>
        </w:rPr>
        <w:t>07-17-2018 от 30.05.2018г. рассмотрено 07.06</w:t>
      </w:r>
      <w:r w:rsidRPr="00643D39">
        <w:rPr>
          <w:rFonts w:ascii="Garamond" w:hAnsi="Garamond"/>
          <w:sz w:val="28"/>
          <w:szCs w:val="20"/>
          <w:lang w:eastAsia="ru-RU"/>
        </w:rPr>
        <w:t xml:space="preserve">.2018г. с участием представителя прокуратуры, </w:t>
      </w:r>
      <w:r>
        <w:rPr>
          <w:rFonts w:ascii="Garamond" w:hAnsi="Garamond"/>
          <w:sz w:val="28"/>
          <w:szCs w:val="20"/>
          <w:lang w:eastAsia="ru-RU"/>
        </w:rPr>
        <w:t>старшим  помощником</w:t>
      </w:r>
      <w:r w:rsidRPr="00643D39">
        <w:rPr>
          <w:rFonts w:ascii="Garamond" w:hAnsi="Garamond"/>
          <w:sz w:val="28"/>
          <w:szCs w:val="20"/>
          <w:lang w:eastAsia="ru-RU"/>
        </w:rPr>
        <w:t xml:space="preserve"> прокурора района  Погореловой М.А. </w:t>
      </w:r>
    </w:p>
    <w:p w:rsidR="00FB6B1F" w:rsidRDefault="00FB6B1F" w:rsidP="00312055">
      <w:pPr>
        <w:spacing w:after="0" w:line="240" w:lineRule="auto"/>
        <w:rPr>
          <w:rFonts w:ascii="Garamond" w:hAnsi="Garamond"/>
          <w:sz w:val="28"/>
          <w:szCs w:val="20"/>
          <w:lang w:eastAsia="ru-RU"/>
        </w:rPr>
      </w:pPr>
      <w:r>
        <w:rPr>
          <w:rFonts w:ascii="Garamond" w:hAnsi="Garamond"/>
          <w:sz w:val="28"/>
          <w:szCs w:val="20"/>
          <w:lang w:eastAsia="ru-RU"/>
        </w:rPr>
        <w:t xml:space="preserve">           Администрация Васильево-Ханжоновского сельского поселения сообщает Вам что, на территории сельского поселения имеются четыре водонапорные башни в селе Васильево-Ханжоновка по улице Школьной башня оборудована пожарным гидрантом, в хуторе Пудовой водонапорная башня оборудованная пожарным гидрантом, в хуторе Николаево-Козловский 600 метров северо-западнее расположены две водонапорные башни одна из них оборудована пожарным гидрантом, в связи с отсутствием материальных средств был рассмотрен вопрос о месте для отбора воды из естественного  водоисточника с твердым покрытием. Указатели пожарных гидрантов для забора воды установлены. Фото прилагается.</w:t>
      </w:r>
      <w:r w:rsidRPr="00643D39">
        <w:rPr>
          <w:rFonts w:ascii="Garamond" w:hAnsi="Garamond"/>
          <w:sz w:val="28"/>
          <w:szCs w:val="20"/>
          <w:lang w:eastAsia="ru-RU"/>
        </w:rPr>
        <w:t xml:space="preserve">           </w:t>
      </w:r>
    </w:p>
    <w:p w:rsidR="00FB6B1F" w:rsidRPr="00643D39" w:rsidRDefault="00FB6B1F" w:rsidP="001D6FC9">
      <w:pPr>
        <w:spacing w:after="0" w:line="240" w:lineRule="auto"/>
        <w:rPr>
          <w:rFonts w:ascii="Garamond" w:hAnsi="Garamond"/>
          <w:sz w:val="28"/>
          <w:szCs w:val="20"/>
          <w:lang w:eastAsia="ru-RU"/>
        </w:rPr>
      </w:pPr>
      <w:r w:rsidRPr="00643D39">
        <w:rPr>
          <w:rFonts w:ascii="Garamond" w:hAnsi="Garamond"/>
          <w:sz w:val="28"/>
          <w:szCs w:val="20"/>
          <w:lang w:eastAsia="ru-RU"/>
        </w:rPr>
        <w:t xml:space="preserve">            Ответственный специалист Пилипенко И.С. привлечен к дисциплинарной отв</w:t>
      </w:r>
      <w:r>
        <w:rPr>
          <w:rFonts w:ascii="Garamond" w:hAnsi="Garamond"/>
          <w:sz w:val="28"/>
          <w:szCs w:val="20"/>
          <w:lang w:eastAsia="ru-RU"/>
        </w:rPr>
        <w:t>етственности. Распоряжение №  47л/с от 08 .06</w:t>
      </w:r>
      <w:r w:rsidRPr="00643D39">
        <w:rPr>
          <w:rFonts w:ascii="Garamond" w:hAnsi="Garamond"/>
          <w:sz w:val="28"/>
          <w:szCs w:val="20"/>
          <w:lang w:eastAsia="ru-RU"/>
        </w:rPr>
        <w:t>.2018 года.</w:t>
      </w:r>
      <w:r>
        <w:rPr>
          <w:rFonts w:ascii="Garamond" w:hAnsi="Garamond"/>
          <w:sz w:val="28"/>
          <w:szCs w:val="20"/>
          <w:lang w:eastAsia="ru-RU"/>
        </w:rPr>
        <w:t xml:space="preserve"> Распоряжение прилагается.</w:t>
      </w:r>
    </w:p>
    <w:p w:rsidR="00FB6B1F" w:rsidRPr="00643D39" w:rsidRDefault="00FB6B1F" w:rsidP="001D6FC9">
      <w:pPr>
        <w:spacing w:after="0" w:line="240" w:lineRule="auto"/>
        <w:rPr>
          <w:rFonts w:ascii="Garamond" w:hAnsi="Garamond"/>
          <w:b/>
          <w:sz w:val="28"/>
          <w:szCs w:val="20"/>
          <w:lang w:eastAsia="ru-RU"/>
        </w:rPr>
      </w:pPr>
      <w:r w:rsidRPr="00643D39">
        <w:rPr>
          <w:rFonts w:ascii="Garamond" w:hAnsi="Garamond"/>
          <w:b/>
          <w:sz w:val="28"/>
          <w:szCs w:val="20"/>
          <w:lang w:eastAsia="ru-RU"/>
        </w:rPr>
        <w:t xml:space="preserve">              </w:t>
      </w:r>
    </w:p>
    <w:p w:rsidR="00FB6B1F" w:rsidRPr="00643D39" w:rsidRDefault="00FB6B1F" w:rsidP="001D6FC9">
      <w:pPr>
        <w:spacing w:after="0" w:line="240" w:lineRule="auto"/>
        <w:jc w:val="center"/>
        <w:rPr>
          <w:rFonts w:ascii="Garamond" w:hAnsi="Garamond"/>
          <w:b/>
          <w:sz w:val="28"/>
          <w:szCs w:val="20"/>
          <w:lang w:eastAsia="ru-RU"/>
        </w:rPr>
      </w:pPr>
    </w:p>
    <w:p w:rsidR="00FB6B1F" w:rsidRPr="00643D39" w:rsidRDefault="00FB6B1F" w:rsidP="001D6FC9">
      <w:pPr>
        <w:tabs>
          <w:tab w:val="left" w:pos="1050"/>
        </w:tabs>
        <w:spacing w:after="0" w:line="240" w:lineRule="auto"/>
        <w:rPr>
          <w:rFonts w:ascii="Garamond" w:hAnsi="Garamond"/>
          <w:b/>
          <w:sz w:val="28"/>
          <w:szCs w:val="20"/>
          <w:lang w:eastAsia="ru-RU"/>
        </w:rPr>
      </w:pPr>
    </w:p>
    <w:p w:rsidR="00FB6B1F" w:rsidRPr="00643D39" w:rsidRDefault="00FB6B1F" w:rsidP="001D6FC9">
      <w:pPr>
        <w:spacing w:after="0" w:line="240" w:lineRule="auto"/>
        <w:ind w:firstLine="567"/>
        <w:rPr>
          <w:rFonts w:ascii="Garamond" w:hAnsi="Garamond"/>
          <w:b/>
          <w:sz w:val="28"/>
          <w:szCs w:val="20"/>
          <w:lang w:eastAsia="ru-RU"/>
        </w:rPr>
      </w:pPr>
      <w:r w:rsidRPr="00643D39">
        <w:rPr>
          <w:rFonts w:ascii="Garamond" w:hAnsi="Garamond"/>
          <w:b/>
          <w:sz w:val="28"/>
          <w:szCs w:val="20"/>
          <w:lang w:eastAsia="ru-RU"/>
        </w:rPr>
        <w:t xml:space="preserve">   Глава Администрации</w:t>
      </w:r>
    </w:p>
    <w:p w:rsidR="00FB6B1F" w:rsidRPr="00643D39" w:rsidRDefault="00FB6B1F" w:rsidP="001D6FC9">
      <w:pPr>
        <w:spacing w:after="0" w:line="240" w:lineRule="auto"/>
        <w:ind w:firstLine="567"/>
        <w:rPr>
          <w:rFonts w:ascii="Garamond" w:hAnsi="Garamond"/>
          <w:b/>
          <w:sz w:val="28"/>
          <w:szCs w:val="20"/>
          <w:lang w:eastAsia="ru-RU"/>
        </w:rPr>
      </w:pPr>
      <w:r w:rsidRPr="00643D39">
        <w:rPr>
          <w:rFonts w:ascii="Garamond" w:hAnsi="Garamond"/>
          <w:b/>
          <w:sz w:val="28"/>
          <w:szCs w:val="20"/>
          <w:lang w:eastAsia="ru-RU"/>
        </w:rPr>
        <w:t xml:space="preserve"> Васильево-Ханжоновского</w:t>
      </w:r>
    </w:p>
    <w:p w:rsidR="00FB6B1F" w:rsidRPr="00643D39" w:rsidRDefault="00FB6B1F" w:rsidP="001D6FC9">
      <w:pPr>
        <w:tabs>
          <w:tab w:val="left" w:pos="7100"/>
        </w:tabs>
        <w:spacing w:after="0" w:line="240" w:lineRule="auto"/>
        <w:ind w:firstLine="567"/>
        <w:jc w:val="both"/>
        <w:rPr>
          <w:rFonts w:ascii="Garamond" w:hAnsi="Garamond"/>
          <w:b/>
          <w:sz w:val="28"/>
          <w:szCs w:val="20"/>
          <w:lang w:eastAsia="ru-RU"/>
        </w:rPr>
      </w:pPr>
      <w:r w:rsidRPr="00643D39">
        <w:rPr>
          <w:rFonts w:ascii="Garamond" w:hAnsi="Garamond"/>
          <w:b/>
          <w:sz w:val="28"/>
          <w:szCs w:val="20"/>
          <w:lang w:eastAsia="ru-RU"/>
        </w:rPr>
        <w:t xml:space="preserve">    сельского поселения                      ________________С. Н. Зацарная </w:t>
      </w:r>
    </w:p>
    <w:p w:rsidR="00FB6B1F" w:rsidRPr="00643D39" w:rsidRDefault="00FB6B1F" w:rsidP="001D6FC9">
      <w:pPr>
        <w:tabs>
          <w:tab w:val="left" w:pos="7100"/>
        </w:tabs>
        <w:spacing w:after="0" w:line="240" w:lineRule="auto"/>
        <w:ind w:firstLine="567"/>
        <w:jc w:val="both"/>
        <w:rPr>
          <w:rFonts w:ascii="Garamond" w:hAnsi="Garamond"/>
          <w:b/>
          <w:sz w:val="28"/>
          <w:szCs w:val="20"/>
          <w:lang w:eastAsia="ru-RU"/>
        </w:rPr>
      </w:pPr>
    </w:p>
    <w:p w:rsidR="00FB6B1F" w:rsidRPr="00643D39" w:rsidRDefault="00FB6B1F" w:rsidP="001D6FC9">
      <w:pPr>
        <w:tabs>
          <w:tab w:val="left" w:pos="7100"/>
        </w:tabs>
        <w:spacing w:after="0" w:line="240" w:lineRule="auto"/>
        <w:ind w:firstLine="567"/>
        <w:jc w:val="both"/>
        <w:rPr>
          <w:rFonts w:ascii="Garamond" w:hAnsi="Garamond"/>
          <w:b/>
          <w:sz w:val="18"/>
          <w:szCs w:val="18"/>
          <w:lang w:eastAsia="ru-RU"/>
        </w:rPr>
      </w:pPr>
      <w:r w:rsidRPr="00643D39">
        <w:rPr>
          <w:rFonts w:ascii="Garamond" w:hAnsi="Garamond"/>
          <w:b/>
          <w:sz w:val="18"/>
          <w:szCs w:val="18"/>
          <w:lang w:eastAsia="ru-RU"/>
        </w:rPr>
        <w:t xml:space="preserve">исп. Пилипенко И.С. </w:t>
      </w:r>
    </w:p>
    <w:p w:rsidR="00FB6B1F" w:rsidRPr="00643D39" w:rsidRDefault="00FB6B1F" w:rsidP="001D6FC9">
      <w:pPr>
        <w:tabs>
          <w:tab w:val="left" w:pos="7100"/>
        </w:tabs>
        <w:spacing w:after="0" w:line="240" w:lineRule="auto"/>
        <w:ind w:firstLine="567"/>
        <w:jc w:val="both"/>
        <w:rPr>
          <w:rFonts w:ascii="Garamond" w:hAnsi="Garamond"/>
          <w:b/>
          <w:sz w:val="18"/>
          <w:szCs w:val="18"/>
          <w:lang w:eastAsia="ru-RU"/>
        </w:rPr>
      </w:pPr>
      <w:r w:rsidRPr="00643D39">
        <w:rPr>
          <w:rFonts w:ascii="Garamond" w:hAnsi="Garamond"/>
          <w:b/>
          <w:sz w:val="18"/>
          <w:szCs w:val="18"/>
          <w:lang w:eastAsia="ru-RU"/>
        </w:rPr>
        <w:t>53-6-03</w:t>
      </w:r>
    </w:p>
    <w:p w:rsidR="00FB6B1F" w:rsidRPr="00643D39" w:rsidRDefault="00FB6B1F" w:rsidP="00643D39">
      <w:pPr>
        <w:tabs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B6B1F" w:rsidRPr="0021020F" w:rsidRDefault="00FB6B1F" w:rsidP="0092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B6B1F" w:rsidRPr="0021020F" w:rsidSect="00153CCF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1F" w:rsidRDefault="00FB6B1F" w:rsidP="00153CCF">
      <w:pPr>
        <w:spacing w:after="0" w:line="240" w:lineRule="auto"/>
      </w:pPr>
      <w:r>
        <w:separator/>
      </w:r>
    </w:p>
  </w:endnote>
  <w:endnote w:type="continuationSeparator" w:id="0">
    <w:p w:rsidR="00FB6B1F" w:rsidRDefault="00FB6B1F" w:rsidP="0015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1F" w:rsidRDefault="00FB6B1F" w:rsidP="00153CCF">
      <w:pPr>
        <w:spacing w:after="0" w:line="240" w:lineRule="auto"/>
      </w:pPr>
      <w:r>
        <w:separator/>
      </w:r>
    </w:p>
  </w:footnote>
  <w:footnote w:type="continuationSeparator" w:id="0">
    <w:p w:rsidR="00FB6B1F" w:rsidRDefault="00FB6B1F" w:rsidP="0015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1F" w:rsidRDefault="00FB6B1F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FB6B1F" w:rsidRDefault="00FB6B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0D7"/>
    <w:rsid w:val="00000CCC"/>
    <w:rsid w:val="00003D83"/>
    <w:rsid w:val="00024B33"/>
    <w:rsid w:val="00031556"/>
    <w:rsid w:val="000736E0"/>
    <w:rsid w:val="00076D44"/>
    <w:rsid w:val="000819EE"/>
    <w:rsid w:val="00084CFF"/>
    <w:rsid w:val="00094D5B"/>
    <w:rsid w:val="000B45BD"/>
    <w:rsid w:val="000B64EE"/>
    <w:rsid w:val="000D0F11"/>
    <w:rsid w:val="000E11C8"/>
    <w:rsid w:val="00133E3E"/>
    <w:rsid w:val="00153CCF"/>
    <w:rsid w:val="001614A1"/>
    <w:rsid w:val="00174DCC"/>
    <w:rsid w:val="00180CE7"/>
    <w:rsid w:val="00183343"/>
    <w:rsid w:val="001C2976"/>
    <w:rsid w:val="001D6FC9"/>
    <w:rsid w:val="001E5DAA"/>
    <w:rsid w:val="001F0F99"/>
    <w:rsid w:val="0021020F"/>
    <w:rsid w:val="002552D3"/>
    <w:rsid w:val="00272DCC"/>
    <w:rsid w:val="00277039"/>
    <w:rsid w:val="002E3917"/>
    <w:rsid w:val="0030044B"/>
    <w:rsid w:val="00312055"/>
    <w:rsid w:val="003416D2"/>
    <w:rsid w:val="003470D7"/>
    <w:rsid w:val="003875C2"/>
    <w:rsid w:val="003914C8"/>
    <w:rsid w:val="003923EC"/>
    <w:rsid w:val="00394CFE"/>
    <w:rsid w:val="003B011B"/>
    <w:rsid w:val="0040779E"/>
    <w:rsid w:val="00446D19"/>
    <w:rsid w:val="00467191"/>
    <w:rsid w:val="004773DA"/>
    <w:rsid w:val="00481337"/>
    <w:rsid w:val="004A7400"/>
    <w:rsid w:val="005246C3"/>
    <w:rsid w:val="00532842"/>
    <w:rsid w:val="00574686"/>
    <w:rsid w:val="00593A77"/>
    <w:rsid w:val="005973B0"/>
    <w:rsid w:val="005C0C06"/>
    <w:rsid w:val="005D7CFD"/>
    <w:rsid w:val="00612568"/>
    <w:rsid w:val="00643D39"/>
    <w:rsid w:val="00650487"/>
    <w:rsid w:val="006814A0"/>
    <w:rsid w:val="00691F28"/>
    <w:rsid w:val="00693833"/>
    <w:rsid w:val="006E6443"/>
    <w:rsid w:val="00712DB6"/>
    <w:rsid w:val="00722440"/>
    <w:rsid w:val="00727135"/>
    <w:rsid w:val="00752044"/>
    <w:rsid w:val="00753018"/>
    <w:rsid w:val="0075375C"/>
    <w:rsid w:val="007B4E7F"/>
    <w:rsid w:val="007C3031"/>
    <w:rsid w:val="007C39D4"/>
    <w:rsid w:val="00811CEB"/>
    <w:rsid w:val="00812FC2"/>
    <w:rsid w:val="00827283"/>
    <w:rsid w:val="00837E76"/>
    <w:rsid w:val="00864976"/>
    <w:rsid w:val="008A0D3F"/>
    <w:rsid w:val="0090344A"/>
    <w:rsid w:val="00922C6B"/>
    <w:rsid w:val="00927EA5"/>
    <w:rsid w:val="00934152"/>
    <w:rsid w:val="00945CD6"/>
    <w:rsid w:val="0094656C"/>
    <w:rsid w:val="009654F5"/>
    <w:rsid w:val="00A40482"/>
    <w:rsid w:val="00A65108"/>
    <w:rsid w:val="00AB4576"/>
    <w:rsid w:val="00B001C5"/>
    <w:rsid w:val="00B53853"/>
    <w:rsid w:val="00B614B7"/>
    <w:rsid w:val="00B652B4"/>
    <w:rsid w:val="00B75CFD"/>
    <w:rsid w:val="00BA3743"/>
    <w:rsid w:val="00BE5A1A"/>
    <w:rsid w:val="00C12B12"/>
    <w:rsid w:val="00C33657"/>
    <w:rsid w:val="00C53E9B"/>
    <w:rsid w:val="00C8121A"/>
    <w:rsid w:val="00C84134"/>
    <w:rsid w:val="00CB503A"/>
    <w:rsid w:val="00CE44C0"/>
    <w:rsid w:val="00D12D36"/>
    <w:rsid w:val="00D228CE"/>
    <w:rsid w:val="00DB6A1F"/>
    <w:rsid w:val="00DB7829"/>
    <w:rsid w:val="00DC2641"/>
    <w:rsid w:val="00DD086D"/>
    <w:rsid w:val="00DE0E33"/>
    <w:rsid w:val="00E52FDD"/>
    <w:rsid w:val="00E72936"/>
    <w:rsid w:val="00E73CA7"/>
    <w:rsid w:val="00E83B47"/>
    <w:rsid w:val="00ED5E7F"/>
    <w:rsid w:val="00EE4382"/>
    <w:rsid w:val="00F8581E"/>
    <w:rsid w:val="00FA3B59"/>
    <w:rsid w:val="00FB6B1F"/>
    <w:rsid w:val="00FC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3917"/>
    <w:pPr>
      <w:ind w:left="720"/>
    </w:pPr>
  </w:style>
  <w:style w:type="paragraph" w:styleId="Header">
    <w:name w:val="header"/>
    <w:basedOn w:val="Normal"/>
    <w:link w:val="HeaderChar"/>
    <w:uiPriority w:val="99"/>
    <w:rsid w:val="0015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C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CCF"/>
    <w:rPr>
      <w:rFonts w:cs="Times New Roman"/>
    </w:rPr>
  </w:style>
  <w:style w:type="character" w:styleId="Hyperlink">
    <w:name w:val="Hyperlink"/>
    <w:basedOn w:val="DefaultParagraphFont"/>
    <w:uiPriority w:val="99"/>
    <w:rsid w:val="003914C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4wx9dc&amp;from=yandex.ru%3Bsearch%2F%3Bweb%3B%3B&amp;text=&amp;etext=1791.iAzXI65qlj4IDg8a5Gj7_E-qtFvs0uQtEZKWbbM_90N6cl1DiO25d51bIxWYquG28xlZJWLoaeGjOYLy6uKiUV6d6nYT0N7SMFX7RrzUvQVD7B8_J3Y_tf9LGnA6PJJbk_GDYkcsDjzU-2kNYlpGx9WiE6ZCTZ95zZzRLryMs2BDH--7FWSsJ5ZxeTZ2Kafk.9180b6daf57fc1749f636b4914d87c6d866421d7&amp;uuid=&amp;state=PEtFfuTeVD4jaxywoSUvtB2i7c0_vxGd2E9eR729KuIQGpPxcKWQSHSdfi63Is_-FTQakDLX4CnqLAndec2SPsai3WFj2iWI&amp;&amp;cst=AiuY0DBWFJ4RhQyBNHa0iygRwZc0n-b7B1tGUCLGPXJnSz6SeRTNAiiULGf9YLBiNZ5Oksakl-ErEdzR_DPzWWk29i04hOPuM5G0JlE69kAbtMDumzHVcvCBLQAiZFm5EM-gKwZwi-5k-TbeU2_qANw4-l2iwAyWdS5WxMOuY6yWxdEmwkEeDf0aJWlhpq9mdzcvdEiW56wO4pdsAfcF44lF1eoifgMSrPcPTTnjmd4dpjFjbmtqTxUYzvw7ty9PT6vS_rRgP7fnt04QDEUZ1GuCn6qmDyRY1Pp1sBiWOL1sxirzcjTvG5JkiMeLaYa0mjjPwxPc9iXIJkQSTyqcYGnrDjxLSvkFlPUAc4IchnCuYpF1xJDcgvtF3a1FF30wQ5eMer3tspv0F16IWCz2lSS-6kolpRqeAXjAOyHBpOoNS7L_4E15fXTYjf3307H_cQ6Cv349kXl6yR5fNST6Hn4OYJLRBJSdolbp3POqUO7tgI-b6BCs3lM8fYuxwxPeu1eU1jd_aEV7fjeC6vs96EOojuYyn6kKFPm9J89dVO65iFULrKtblK8Cyy1jrnIxCX4YwsCbJ1Tn73l0l0mWECVjpCkxYar0VGdt8bAgmq6dLDxevZXFj05wSNoESERL60aEUlPQmh4rWkORZnCRtZS5IPPIQ3v0dkA20FDMqbn8ZaDnQw1A5oaGIWCdzoDSVQEyPdbo5UL6TpscxoMYFreir4uCioS-9CxUStb-QxIBb4qE2XC7-WfzMRysolNmfiKtY8mDW9gf8VGYQV8Wxve7kwWhdFjjK6i1HN_o9YyExhK4Jm5P5Gms44WkL3FPDx5gxXkD_UvyjlMAgy66hAUqKJEjDp-a_MabzZrYpnAkgCgQ7jL2YECiCFcWsFGfLqVOFgHMI6qN8ToOTjUkeTreHYG1J5m_JyO3qCEFEs3x74BvEOIq8CF8xSmgM79XOEeklgYlz8xsCMsMK9HSGeaUU0Exulr9B6gRaaDJXQCY2QvLy58_lnlPQ-cuqpLzy6xT9zzvXiXC5lzsRBBekA,,&amp;data=UlNrNmk5WktYejR0eWJFYk1LdmtxbVBxc01pWjFBSFRNOE5fZUNUdzJmVHdsdU9VbWRTRkRmeFNmQklpTzFKeElfLWZ4NDVidG1nbjkwUjdKVEU4LVZmZkVkNm1XMDNKVURVUkVaanpGVzAs&amp;sign=1ecd3fca139bc6837337aa9090b24989&amp;keyno=0&amp;b64e=2&amp;ref=orjY4mGPRjk5boDnW0uvlrrd71vZw9kpjly_ySFdX80,&amp;l10n=ru&amp;cts=1526643205112&amp;mc=3.771530562037065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mailto:sp26267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26267@donpac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p26267@don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26267@donpa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7932</TotalTime>
  <Pages>11</Pages>
  <Words>3518</Words>
  <Characters>20058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User</cp:lastModifiedBy>
  <cp:revision>67</cp:revision>
  <cp:lastPrinted>2018-06-08T12:15:00Z</cp:lastPrinted>
  <dcterms:created xsi:type="dcterms:W3CDTF">2017-05-10T10:15:00Z</dcterms:created>
  <dcterms:modified xsi:type="dcterms:W3CDTF">2018-06-08T12:16:00Z</dcterms:modified>
</cp:coreProperties>
</file>