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46" w:rsidRPr="00EF7F46" w:rsidRDefault="00EF7F46" w:rsidP="00EF7F46">
      <w:pPr>
        <w:ind w:right="481"/>
        <w:rPr>
          <w:rFonts w:ascii="Arial" w:hAnsi="Arial"/>
          <w:sz w:val="36"/>
          <w:szCs w:val="36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828675" cy="952500"/>
            <wp:effectExtent l="0" t="0" r="0" b="0"/>
            <wp:wrapSquare wrapText="right"/>
            <wp:docPr id="1" name="Рисунок 1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F46" w:rsidRPr="00EF7F46" w:rsidRDefault="00EF7F46" w:rsidP="00EF7F46">
      <w:pPr>
        <w:ind w:right="481"/>
        <w:rPr>
          <w:rFonts w:ascii="Arial" w:hAnsi="Arial"/>
          <w:sz w:val="36"/>
          <w:szCs w:val="36"/>
          <w:lang w:val="en-US"/>
        </w:rPr>
      </w:pPr>
    </w:p>
    <w:p w:rsidR="00EF7F46" w:rsidRPr="00EF7F46" w:rsidRDefault="00EF7F46" w:rsidP="00EF7F46">
      <w:pPr>
        <w:ind w:right="-1"/>
        <w:jc w:val="center"/>
        <w:rPr>
          <w:rFonts w:ascii="Arial" w:hAnsi="Arial"/>
          <w:sz w:val="36"/>
          <w:szCs w:val="36"/>
          <w:lang w:val="en-US"/>
        </w:rPr>
      </w:pPr>
    </w:p>
    <w:p w:rsidR="00EF7F46" w:rsidRPr="00EF7F46" w:rsidRDefault="00EF7F46" w:rsidP="00EF7F46">
      <w:pPr>
        <w:ind w:right="-1"/>
        <w:jc w:val="center"/>
        <w:rPr>
          <w:b/>
          <w:sz w:val="26"/>
          <w:szCs w:val="26"/>
        </w:rPr>
      </w:pPr>
    </w:p>
    <w:p w:rsidR="00EF7F46" w:rsidRPr="00EF7F46" w:rsidRDefault="00EF7F46" w:rsidP="00EF7F46">
      <w:pPr>
        <w:ind w:right="-1"/>
        <w:jc w:val="center"/>
        <w:rPr>
          <w:b/>
          <w:sz w:val="26"/>
          <w:szCs w:val="26"/>
        </w:rPr>
      </w:pPr>
      <w:r w:rsidRPr="00EF7F46">
        <w:rPr>
          <w:b/>
          <w:sz w:val="26"/>
          <w:szCs w:val="26"/>
        </w:rPr>
        <w:t>АДМИНИСТРАЦИЯ</w:t>
      </w:r>
    </w:p>
    <w:p w:rsidR="00EF7F46" w:rsidRPr="00EF7F46" w:rsidRDefault="00EF7F46" w:rsidP="00EF7F46">
      <w:pPr>
        <w:ind w:right="-1"/>
        <w:jc w:val="center"/>
        <w:rPr>
          <w:b/>
          <w:sz w:val="26"/>
          <w:szCs w:val="26"/>
        </w:rPr>
      </w:pPr>
      <w:r w:rsidRPr="00EF7F46">
        <w:rPr>
          <w:b/>
          <w:sz w:val="26"/>
          <w:szCs w:val="26"/>
        </w:rPr>
        <w:t>Васильево-Ханжоновского сельского поселения</w:t>
      </w:r>
    </w:p>
    <w:p w:rsidR="00EF7F46" w:rsidRPr="00EF7F46" w:rsidRDefault="00EF7F46" w:rsidP="00EF7F46">
      <w:pPr>
        <w:ind w:right="-1"/>
        <w:jc w:val="center"/>
        <w:rPr>
          <w:b/>
          <w:sz w:val="26"/>
          <w:szCs w:val="26"/>
        </w:rPr>
      </w:pPr>
      <w:r w:rsidRPr="00EF7F46">
        <w:rPr>
          <w:b/>
          <w:sz w:val="26"/>
          <w:szCs w:val="26"/>
        </w:rPr>
        <w:t>Неклиновского района Ростовской области</w:t>
      </w:r>
    </w:p>
    <w:p w:rsidR="00EF7F46" w:rsidRPr="00EF7F46" w:rsidRDefault="00DD2F7D" w:rsidP="00EF7F46">
      <w:pPr>
        <w:ind w:right="-1"/>
        <w:jc w:val="center"/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</w:rPr>
        <w:pict>
          <v:line id="_x0000_s1029" style="position:absolute;left:0;text-align:left;z-index:251660288" from="-.8pt,1.15pt" to="491.95pt,1.15pt" strokeweight="3.75pt">
            <v:stroke linestyle="thinThick"/>
          </v:line>
        </w:pict>
      </w:r>
    </w:p>
    <w:p w:rsidR="00EF7F46" w:rsidRPr="00EF7F46" w:rsidRDefault="00EF7F46" w:rsidP="00EF7F46">
      <w:pPr>
        <w:ind w:right="-1"/>
        <w:jc w:val="center"/>
        <w:rPr>
          <w:b/>
          <w:sz w:val="26"/>
          <w:szCs w:val="26"/>
        </w:rPr>
      </w:pPr>
      <w:r w:rsidRPr="00EF7F46">
        <w:rPr>
          <w:b/>
          <w:sz w:val="26"/>
          <w:szCs w:val="26"/>
        </w:rPr>
        <w:t>ПОСТАНОВЛЕНИЕ</w:t>
      </w:r>
    </w:p>
    <w:p w:rsidR="00EF7F46" w:rsidRPr="00EF7F46" w:rsidRDefault="00EF7F46" w:rsidP="00EF7F46">
      <w:pPr>
        <w:ind w:right="-1"/>
        <w:jc w:val="center"/>
        <w:rPr>
          <w:b/>
          <w:sz w:val="26"/>
          <w:szCs w:val="26"/>
        </w:rPr>
      </w:pPr>
      <w:r w:rsidRPr="00EF7F46">
        <w:rPr>
          <w:b/>
          <w:sz w:val="26"/>
          <w:szCs w:val="26"/>
        </w:rPr>
        <w:t xml:space="preserve">   </w:t>
      </w:r>
    </w:p>
    <w:p w:rsidR="00EF7F46" w:rsidRPr="00EF7F46" w:rsidRDefault="00EF7F46" w:rsidP="00EF7F46">
      <w:pPr>
        <w:ind w:right="-1"/>
        <w:jc w:val="center"/>
        <w:rPr>
          <w:b/>
          <w:sz w:val="26"/>
          <w:szCs w:val="26"/>
        </w:rPr>
      </w:pPr>
      <w:r w:rsidRPr="00EF7F46">
        <w:rPr>
          <w:b/>
          <w:sz w:val="26"/>
          <w:szCs w:val="26"/>
        </w:rPr>
        <w:t>"</w:t>
      </w:r>
      <w:r w:rsidR="004C0688">
        <w:rPr>
          <w:b/>
          <w:sz w:val="26"/>
          <w:szCs w:val="26"/>
        </w:rPr>
        <w:t>_</w:t>
      </w:r>
      <w:r w:rsidRPr="00EF7F46">
        <w:rPr>
          <w:b/>
          <w:sz w:val="26"/>
          <w:szCs w:val="26"/>
        </w:rPr>
        <w:t xml:space="preserve">" </w:t>
      </w:r>
      <w:r w:rsidR="004C0688">
        <w:rPr>
          <w:b/>
          <w:sz w:val="26"/>
          <w:szCs w:val="26"/>
        </w:rPr>
        <w:t>_________</w:t>
      </w:r>
      <w:r w:rsidRPr="00EF7F46">
        <w:rPr>
          <w:b/>
          <w:sz w:val="26"/>
          <w:szCs w:val="26"/>
        </w:rPr>
        <w:t xml:space="preserve"> 202</w:t>
      </w:r>
      <w:r w:rsidR="004C0688">
        <w:rPr>
          <w:b/>
          <w:sz w:val="26"/>
          <w:szCs w:val="26"/>
        </w:rPr>
        <w:t>3</w:t>
      </w:r>
      <w:r w:rsidRPr="00EF7F46">
        <w:rPr>
          <w:b/>
          <w:sz w:val="26"/>
          <w:szCs w:val="26"/>
        </w:rPr>
        <w:t xml:space="preserve">г.  </w:t>
      </w:r>
      <w:r w:rsidR="004C0688">
        <w:rPr>
          <w:b/>
          <w:sz w:val="26"/>
          <w:szCs w:val="26"/>
        </w:rPr>
        <w:t xml:space="preserve"> </w:t>
      </w:r>
      <w:r w:rsidR="004C0688">
        <w:rPr>
          <w:b/>
          <w:sz w:val="26"/>
          <w:szCs w:val="26"/>
        </w:rPr>
        <w:tab/>
        <w:t xml:space="preserve">                         №  </w:t>
      </w:r>
      <w:r w:rsidRPr="00EF7F46">
        <w:rPr>
          <w:b/>
          <w:sz w:val="26"/>
          <w:szCs w:val="26"/>
        </w:rPr>
        <w:t xml:space="preserve">                 с. Васильево-Ханжоновка</w:t>
      </w:r>
    </w:p>
    <w:p w:rsidR="00EF7F46" w:rsidRPr="00EF7F46" w:rsidRDefault="00EF7F46" w:rsidP="00EF7F46">
      <w:pPr>
        <w:jc w:val="center"/>
        <w:rPr>
          <w:sz w:val="26"/>
          <w:szCs w:val="26"/>
        </w:rPr>
      </w:pPr>
    </w:p>
    <w:p w:rsidR="00A7457F" w:rsidRPr="004A0CFF" w:rsidRDefault="00A7457F" w:rsidP="004A0CFF">
      <w:pPr>
        <w:ind w:right="-29"/>
        <w:jc w:val="center"/>
        <w:rPr>
          <w:b/>
          <w:sz w:val="24"/>
          <w:szCs w:val="24"/>
        </w:rPr>
      </w:pPr>
      <w:r w:rsidRPr="004A0CFF">
        <w:rPr>
          <w:b/>
          <w:sz w:val="24"/>
          <w:szCs w:val="24"/>
        </w:rPr>
        <w:t xml:space="preserve">Об утверждении Порядка и сроков составления проекта  бюджета </w:t>
      </w:r>
      <w:r w:rsidR="00EF7F46">
        <w:rPr>
          <w:b/>
          <w:sz w:val="24"/>
          <w:szCs w:val="24"/>
        </w:rPr>
        <w:t>Васильево-Ханжоновского</w:t>
      </w:r>
      <w:r w:rsidR="006125F4" w:rsidRPr="004A0CFF">
        <w:rPr>
          <w:b/>
          <w:sz w:val="24"/>
          <w:szCs w:val="24"/>
        </w:rPr>
        <w:t xml:space="preserve"> сельского поселения Неклиновского района</w:t>
      </w:r>
      <w:r w:rsidR="004A0CFF" w:rsidRPr="004A0CFF">
        <w:rPr>
          <w:b/>
          <w:sz w:val="24"/>
          <w:szCs w:val="24"/>
        </w:rPr>
        <w:t xml:space="preserve"> </w:t>
      </w:r>
      <w:r w:rsidRPr="004A0CFF">
        <w:rPr>
          <w:b/>
          <w:sz w:val="24"/>
          <w:szCs w:val="24"/>
        </w:rPr>
        <w:t>на 202</w:t>
      </w:r>
      <w:r w:rsidR="004C0688">
        <w:rPr>
          <w:b/>
          <w:sz w:val="24"/>
          <w:szCs w:val="24"/>
        </w:rPr>
        <w:t>4</w:t>
      </w:r>
      <w:r w:rsidRPr="004A0CFF">
        <w:rPr>
          <w:b/>
          <w:sz w:val="24"/>
          <w:szCs w:val="24"/>
        </w:rPr>
        <w:t xml:space="preserve"> год и на плановый период 202</w:t>
      </w:r>
      <w:r w:rsidR="004C0688">
        <w:rPr>
          <w:b/>
          <w:sz w:val="24"/>
          <w:szCs w:val="24"/>
        </w:rPr>
        <w:t>5</w:t>
      </w:r>
      <w:r w:rsidRPr="004A0CFF">
        <w:rPr>
          <w:b/>
          <w:sz w:val="24"/>
          <w:szCs w:val="24"/>
        </w:rPr>
        <w:t xml:space="preserve"> и 202</w:t>
      </w:r>
      <w:r w:rsidR="004C0688">
        <w:rPr>
          <w:b/>
          <w:sz w:val="24"/>
          <w:szCs w:val="24"/>
        </w:rPr>
        <w:t>6</w:t>
      </w:r>
      <w:r w:rsidRPr="004A0CFF">
        <w:rPr>
          <w:b/>
          <w:sz w:val="24"/>
          <w:szCs w:val="24"/>
        </w:rPr>
        <w:t xml:space="preserve"> годов</w:t>
      </w:r>
    </w:p>
    <w:p w:rsidR="00A7457F" w:rsidRPr="004A0CFF" w:rsidRDefault="00A7457F" w:rsidP="00A7457F">
      <w:pPr>
        <w:spacing w:line="216" w:lineRule="auto"/>
        <w:rPr>
          <w:kern w:val="2"/>
          <w:sz w:val="24"/>
          <w:szCs w:val="24"/>
        </w:rPr>
      </w:pPr>
    </w:p>
    <w:p w:rsidR="004A0CFF" w:rsidRDefault="00A7457F" w:rsidP="004A0CFF">
      <w:pPr>
        <w:ind w:firstLine="709"/>
        <w:jc w:val="both"/>
        <w:rPr>
          <w:kern w:val="2"/>
          <w:sz w:val="24"/>
          <w:szCs w:val="24"/>
        </w:rPr>
      </w:pPr>
      <w:proofErr w:type="gramStart"/>
      <w:r w:rsidRPr="004A0CFF">
        <w:rPr>
          <w:kern w:val="2"/>
          <w:sz w:val="24"/>
          <w:szCs w:val="24"/>
        </w:rPr>
        <w:t xml:space="preserve">В соответствии со статьями 169, 184 Бюджетного кодекса Российской Федерации и </w:t>
      </w:r>
      <w:r w:rsidR="006125F4" w:rsidRPr="004A0CFF">
        <w:rPr>
          <w:kern w:val="2"/>
          <w:sz w:val="24"/>
          <w:szCs w:val="24"/>
        </w:rPr>
        <w:t xml:space="preserve">решением Собрания депутатов </w:t>
      </w:r>
      <w:r w:rsidR="00EF7F46" w:rsidRPr="00EF7F46">
        <w:rPr>
          <w:kern w:val="2"/>
          <w:sz w:val="24"/>
          <w:szCs w:val="24"/>
        </w:rPr>
        <w:t>Васильево-Ханжоновского</w:t>
      </w:r>
      <w:r w:rsidR="006125F4" w:rsidRPr="004A0CFF">
        <w:rPr>
          <w:kern w:val="2"/>
          <w:sz w:val="24"/>
          <w:szCs w:val="24"/>
        </w:rPr>
        <w:t xml:space="preserve"> сельского поселения</w:t>
      </w:r>
      <w:r w:rsidRPr="004A0CFF">
        <w:rPr>
          <w:kern w:val="2"/>
          <w:sz w:val="24"/>
          <w:szCs w:val="24"/>
        </w:rPr>
        <w:t xml:space="preserve"> от </w:t>
      </w:r>
      <w:r w:rsidR="00EF7F46">
        <w:rPr>
          <w:kern w:val="2"/>
          <w:sz w:val="24"/>
          <w:szCs w:val="24"/>
        </w:rPr>
        <w:t>29.04</w:t>
      </w:r>
      <w:r w:rsidRPr="004A0CFF">
        <w:rPr>
          <w:kern w:val="2"/>
          <w:sz w:val="24"/>
          <w:szCs w:val="24"/>
        </w:rPr>
        <w:t>.20</w:t>
      </w:r>
      <w:r w:rsidR="00EF7F46">
        <w:rPr>
          <w:kern w:val="2"/>
          <w:sz w:val="24"/>
          <w:szCs w:val="24"/>
        </w:rPr>
        <w:t>22</w:t>
      </w:r>
      <w:r w:rsidR="004A0CFF" w:rsidRPr="004A0CFF">
        <w:rPr>
          <w:kern w:val="2"/>
          <w:sz w:val="24"/>
          <w:szCs w:val="24"/>
        </w:rPr>
        <w:t xml:space="preserve"> года</w:t>
      </w:r>
      <w:r w:rsidRPr="004A0CFF">
        <w:rPr>
          <w:kern w:val="2"/>
          <w:sz w:val="24"/>
          <w:szCs w:val="24"/>
        </w:rPr>
        <w:t xml:space="preserve"> № </w:t>
      </w:r>
      <w:r w:rsidR="00EF7F46">
        <w:rPr>
          <w:kern w:val="2"/>
          <w:sz w:val="24"/>
          <w:szCs w:val="24"/>
        </w:rPr>
        <w:t>33</w:t>
      </w:r>
      <w:r w:rsidR="006125F4" w:rsidRPr="004A0CFF">
        <w:rPr>
          <w:kern w:val="2"/>
          <w:sz w:val="24"/>
          <w:szCs w:val="24"/>
        </w:rPr>
        <w:t xml:space="preserve"> </w:t>
      </w:r>
      <w:r w:rsidRPr="004A0CFF">
        <w:rPr>
          <w:kern w:val="2"/>
          <w:sz w:val="24"/>
          <w:szCs w:val="24"/>
        </w:rPr>
        <w:t>«</w:t>
      </w:r>
      <w:r w:rsidR="004A0CFF" w:rsidRPr="004A0CFF">
        <w:rPr>
          <w:kern w:val="2"/>
          <w:sz w:val="24"/>
          <w:szCs w:val="24"/>
        </w:rPr>
        <w:t xml:space="preserve">Об утверждении Положения о бюджетном процессе в </w:t>
      </w:r>
      <w:r w:rsidR="00EF7F46">
        <w:rPr>
          <w:kern w:val="2"/>
          <w:sz w:val="24"/>
          <w:szCs w:val="24"/>
        </w:rPr>
        <w:t>Васильево-Ханжоновском</w:t>
      </w:r>
      <w:r w:rsidR="004A0CFF" w:rsidRPr="004A0CFF">
        <w:rPr>
          <w:kern w:val="2"/>
          <w:sz w:val="24"/>
          <w:szCs w:val="24"/>
        </w:rPr>
        <w:t xml:space="preserve"> сельском поселении</w:t>
      </w:r>
      <w:r w:rsidRPr="004A0CFF">
        <w:rPr>
          <w:kern w:val="2"/>
          <w:sz w:val="24"/>
          <w:szCs w:val="24"/>
        </w:rPr>
        <w:t>», в целях обеспечения составления проекта  бюджета</w:t>
      </w:r>
      <w:r w:rsidR="00705895" w:rsidRPr="004A0CFF">
        <w:rPr>
          <w:kern w:val="2"/>
          <w:sz w:val="24"/>
          <w:szCs w:val="24"/>
        </w:rPr>
        <w:t xml:space="preserve"> </w:t>
      </w:r>
      <w:r w:rsidR="00EF7F46" w:rsidRPr="00EF7F46">
        <w:rPr>
          <w:kern w:val="2"/>
          <w:sz w:val="24"/>
          <w:szCs w:val="24"/>
        </w:rPr>
        <w:t>Васильево-Ханжоновского</w:t>
      </w:r>
      <w:r w:rsidR="00705895" w:rsidRPr="004A0CFF">
        <w:rPr>
          <w:kern w:val="2"/>
          <w:sz w:val="24"/>
          <w:szCs w:val="24"/>
        </w:rPr>
        <w:t xml:space="preserve"> сельского поселения Неклиновского района</w:t>
      </w:r>
      <w:r w:rsidRPr="004A0CFF">
        <w:rPr>
          <w:kern w:val="2"/>
          <w:sz w:val="24"/>
          <w:szCs w:val="24"/>
        </w:rPr>
        <w:t xml:space="preserve"> на 202</w:t>
      </w:r>
      <w:r w:rsidR="004C0688">
        <w:rPr>
          <w:kern w:val="2"/>
          <w:sz w:val="24"/>
          <w:szCs w:val="24"/>
        </w:rPr>
        <w:t>4</w:t>
      </w:r>
      <w:r w:rsidRPr="004A0CFF">
        <w:rPr>
          <w:kern w:val="2"/>
          <w:sz w:val="24"/>
          <w:szCs w:val="24"/>
        </w:rPr>
        <w:t xml:space="preserve"> год и на плановый период 202</w:t>
      </w:r>
      <w:r w:rsidR="004C0688">
        <w:rPr>
          <w:kern w:val="2"/>
          <w:sz w:val="24"/>
          <w:szCs w:val="24"/>
        </w:rPr>
        <w:t>5</w:t>
      </w:r>
      <w:r w:rsidRPr="004A0CFF">
        <w:rPr>
          <w:kern w:val="2"/>
          <w:sz w:val="24"/>
          <w:szCs w:val="24"/>
        </w:rPr>
        <w:t xml:space="preserve"> и 202</w:t>
      </w:r>
      <w:r w:rsidR="004C0688">
        <w:rPr>
          <w:kern w:val="2"/>
          <w:sz w:val="24"/>
          <w:szCs w:val="24"/>
        </w:rPr>
        <w:t>6</w:t>
      </w:r>
      <w:r w:rsidRPr="004A0CFF">
        <w:rPr>
          <w:kern w:val="2"/>
          <w:sz w:val="24"/>
          <w:szCs w:val="24"/>
        </w:rPr>
        <w:t xml:space="preserve"> годов </w:t>
      </w:r>
      <w:r w:rsidR="00705895" w:rsidRPr="004A0CFF">
        <w:rPr>
          <w:kern w:val="2"/>
          <w:sz w:val="24"/>
          <w:szCs w:val="24"/>
        </w:rPr>
        <w:t xml:space="preserve">Администрация </w:t>
      </w:r>
      <w:r w:rsidR="00EF7F46" w:rsidRPr="00EF7F46">
        <w:rPr>
          <w:kern w:val="2"/>
          <w:sz w:val="24"/>
          <w:szCs w:val="24"/>
        </w:rPr>
        <w:t>Васильево-Ханжоновского</w:t>
      </w:r>
      <w:r w:rsidR="00705895" w:rsidRPr="004A0CFF">
        <w:rPr>
          <w:kern w:val="2"/>
          <w:sz w:val="24"/>
          <w:szCs w:val="24"/>
        </w:rPr>
        <w:t xml:space="preserve"> сельского поселения</w:t>
      </w:r>
      <w:r w:rsidRPr="004A0CFF">
        <w:rPr>
          <w:kern w:val="2"/>
          <w:sz w:val="24"/>
          <w:szCs w:val="24"/>
        </w:rPr>
        <w:t xml:space="preserve"> </w:t>
      </w:r>
      <w:proofErr w:type="gramEnd"/>
    </w:p>
    <w:p w:rsidR="004A0CFF" w:rsidRPr="00C775B2" w:rsidRDefault="004A0CFF" w:rsidP="004A0CFF">
      <w:pPr>
        <w:widowControl w:val="0"/>
        <w:spacing w:line="228" w:lineRule="auto"/>
        <w:ind w:firstLine="709"/>
        <w:jc w:val="center"/>
        <w:outlineLvl w:val="0"/>
        <w:rPr>
          <w:b/>
          <w:sz w:val="24"/>
          <w:szCs w:val="24"/>
        </w:rPr>
      </w:pPr>
      <w:r w:rsidRPr="00C775B2">
        <w:rPr>
          <w:b/>
          <w:sz w:val="24"/>
          <w:szCs w:val="24"/>
        </w:rPr>
        <w:t>ПОСТАНОВЛЯЮ:</w:t>
      </w:r>
    </w:p>
    <w:p w:rsidR="00A7457F" w:rsidRPr="004A0CFF" w:rsidRDefault="00A7457F" w:rsidP="00A7457F">
      <w:pPr>
        <w:ind w:firstLine="709"/>
        <w:jc w:val="both"/>
        <w:rPr>
          <w:kern w:val="2"/>
          <w:sz w:val="24"/>
          <w:szCs w:val="24"/>
        </w:rPr>
      </w:pPr>
    </w:p>
    <w:p w:rsidR="00A7457F" w:rsidRPr="004A0CF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A0CFF">
        <w:rPr>
          <w:kern w:val="2"/>
          <w:sz w:val="24"/>
          <w:szCs w:val="24"/>
        </w:rPr>
        <w:t xml:space="preserve">1. Утвердить Порядок и сроки составления проекта  бюджета </w:t>
      </w:r>
      <w:r w:rsidR="00EF7F46" w:rsidRPr="00EF7F46">
        <w:rPr>
          <w:kern w:val="2"/>
          <w:sz w:val="24"/>
          <w:szCs w:val="24"/>
        </w:rPr>
        <w:t>Васильево-Ханжоновского</w:t>
      </w:r>
      <w:r w:rsidR="00705895" w:rsidRPr="004A0CFF">
        <w:rPr>
          <w:kern w:val="2"/>
          <w:sz w:val="24"/>
          <w:szCs w:val="24"/>
        </w:rPr>
        <w:t xml:space="preserve"> сельского поселения Неклиновского района </w:t>
      </w:r>
      <w:r w:rsidR="004C0688">
        <w:rPr>
          <w:kern w:val="2"/>
          <w:sz w:val="24"/>
          <w:szCs w:val="24"/>
        </w:rPr>
        <w:t xml:space="preserve">на 2024 </w:t>
      </w:r>
      <w:r w:rsidRPr="004A0CFF">
        <w:rPr>
          <w:kern w:val="2"/>
          <w:sz w:val="24"/>
          <w:szCs w:val="24"/>
        </w:rPr>
        <w:t>год и на плановый период 202</w:t>
      </w:r>
      <w:r w:rsidR="004C0688">
        <w:rPr>
          <w:kern w:val="2"/>
          <w:sz w:val="24"/>
          <w:szCs w:val="24"/>
        </w:rPr>
        <w:t>5</w:t>
      </w:r>
      <w:r w:rsidRPr="004A0CFF">
        <w:rPr>
          <w:kern w:val="2"/>
          <w:sz w:val="24"/>
          <w:szCs w:val="24"/>
        </w:rPr>
        <w:t xml:space="preserve"> и 202</w:t>
      </w:r>
      <w:r w:rsidR="004C0688">
        <w:rPr>
          <w:kern w:val="2"/>
          <w:sz w:val="24"/>
          <w:szCs w:val="24"/>
        </w:rPr>
        <w:t>6</w:t>
      </w:r>
      <w:r w:rsidRPr="004A0CFF">
        <w:rPr>
          <w:kern w:val="2"/>
          <w:sz w:val="24"/>
          <w:szCs w:val="24"/>
        </w:rPr>
        <w:t xml:space="preserve"> годов согласно приложению.</w:t>
      </w:r>
    </w:p>
    <w:p w:rsidR="00A7457F" w:rsidRPr="004A0CF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A0CFF">
        <w:rPr>
          <w:kern w:val="2"/>
          <w:sz w:val="24"/>
          <w:szCs w:val="24"/>
        </w:rPr>
        <w:t>2. </w:t>
      </w:r>
      <w:r w:rsidR="00705895" w:rsidRPr="004A0CFF">
        <w:rPr>
          <w:kern w:val="2"/>
          <w:sz w:val="24"/>
          <w:szCs w:val="24"/>
        </w:rPr>
        <w:t xml:space="preserve">Администрации </w:t>
      </w:r>
      <w:r w:rsidR="00EF7F46" w:rsidRPr="00EF7F46">
        <w:rPr>
          <w:kern w:val="2"/>
          <w:sz w:val="24"/>
          <w:szCs w:val="24"/>
        </w:rPr>
        <w:t>Васильево-Ханжоновского</w:t>
      </w:r>
      <w:r w:rsidR="00705895" w:rsidRPr="004A0CFF">
        <w:rPr>
          <w:kern w:val="2"/>
          <w:sz w:val="24"/>
          <w:szCs w:val="24"/>
        </w:rPr>
        <w:t xml:space="preserve"> сельского поселения</w:t>
      </w:r>
      <w:r w:rsidRPr="004A0CFF">
        <w:rPr>
          <w:kern w:val="2"/>
          <w:sz w:val="24"/>
          <w:szCs w:val="24"/>
        </w:rPr>
        <w:t xml:space="preserve"> обеспечить выполнение мероприят</w:t>
      </w:r>
      <w:r w:rsidR="00747D90" w:rsidRPr="004A0CFF">
        <w:rPr>
          <w:kern w:val="2"/>
          <w:sz w:val="24"/>
          <w:szCs w:val="24"/>
        </w:rPr>
        <w:t>ий, предусмотренных приложением к настоящему постановлению.</w:t>
      </w:r>
    </w:p>
    <w:p w:rsidR="00A7457F" w:rsidRPr="004A0CFF" w:rsidRDefault="00705895" w:rsidP="00A7457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A0CFF">
        <w:rPr>
          <w:kern w:val="2"/>
          <w:sz w:val="24"/>
          <w:szCs w:val="24"/>
        </w:rPr>
        <w:t>3</w:t>
      </w:r>
      <w:r w:rsidR="00A7457F" w:rsidRPr="004A0CFF">
        <w:rPr>
          <w:kern w:val="2"/>
          <w:sz w:val="24"/>
          <w:szCs w:val="24"/>
        </w:rPr>
        <w:t>. Настоящее постановление вступает в силу со дня его официального опубликования.</w:t>
      </w:r>
    </w:p>
    <w:p w:rsidR="00A7457F" w:rsidRPr="004A0CFF" w:rsidRDefault="00705895" w:rsidP="0070589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A0CFF">
        <w:rPr>
          <w:kern w:val="2"/>
          <w:sz w:val="24"/>
          <w:szCs w:val="24"/>
        </w:rPr>
        <w:t>4</w:t>
      </w:r>
      <w:r w:rsidR="00A7457F" w:rsidRPr="004A0CFF">
        <w:rPr>
          <w:kern w:val="2"/>
          <w:sz w:val="24"/>
          <w:szCs w:val="24"/>
        </w:rPr>
        <w:t>. </w:t>
      </w:r>
      <w:proofErr w:type="gramStart"/>
      <w:r w:rsidR="00A7457F" w:rsidRPr="004A0CFF">
        <w:rPr>
          <w:kern w:val="2"/>
          <w:sz w:val="24"/>
          <w:szCs w:val="24"/>
        </w:rPr>
        <w:t>Контроль за</w:t>
      </w:r>
      <w:proofErr w:type="gramEnd"/>
      <w:r w:rsidR="00A7457F" w:rsidRPr="004A0CFF">
        <w:rPr>
          <w:kern w:val="2"/>
          <w:sz w:val="24"/>
          <w:szCs w:val="24"/>
        </w:rPr>
        <w:t xml:space="preserve"> выполнением настоящего постановления </w:t>
      </w:r>
      <w:r w:rsidRPr="004A0CFF">
        <w:rPr>
          <w:kern w:val="2"/>
          <w:sz w:val="24"/>
          <w:szCs w:val="24"/>
        </w:rPr>
        <w:t>оставляю за собой.</w:t>
      </w:r>
    </w:p>
    <w:p w:rsidR="00A7457F" w:rsidRPr="004A0CFF" w:rsidRDefault="00A7457F" w:rsidP="00A7457F">
      <w:pPr>
        <w:spacing w:line="216" w:lineRule="auto"/>
        <w:jc w:val="both"/>
        <w:rPr>
          <w:kern w:val="2"/>
          <w:sz w:val="24"/>
          <w:szCs w:val="24"/>
        </w:rPr>
      </w:pPr>
    </w:p>
    <w:p w:rsidR="00A7457F" w:rsidRPr="004A0CFF" w:rsidRDefault="00A7457F" w:rsidP="00A7457F">
      <w:pPr>
        <w:spacing w:line="216" w:lineRule="auto"/>
        <w:jc w:val="both"/>
        <w:rPr>
          <w:kern w:val="2"/>
          <w:sz w:val="24"/>
          <w:szCs w:val="24"/>
        </w:rPr>
      </w:pPr>
    </w:p>
    <w:p w:rsidR="00A7457F" w:rsidRPr="004A0CFF" w:rsidRDefault="00A7457F" w:rsidP="00A7457F">
      <w:pPr>
        <w:spacing w:line="300" w:lineRule="auto"/>
        <w:rPr>
          <w:kern w:val="2"/>
          <w:sz w:val="24"/>
          <w:szCs w:val="24"/>
        </w:rPr>
      </w:pPr>
    </w:p>
    <w:p w:rsidR="00705895" w:rsidRPr="004A0CFF" w:rsidRDefault="0041723E" w:rsidP="00EF7F46">
      <w:pPr>
        <w:spacing w:line="300" w:lineRule="auto"/>
        <w:ind w:firstLine="567"/>
        <w:rPr>
          <w:kern w:val="2"/>
          <w:sz w:val="24"/>
          <w:szCs w:val="24"/>
        </w:rPr>
      </w:pPr>
      <w:r w:rsidRPr="004A0CFF">
        <w:rPr>
          <w:kern w:val="2"/>
          <w:sz w:val="24"/>
          <w:szCs w:val="24"/>
        </w:rPr>
        <w:t>Г</w:t>
      </w:r>
      <w:r w:rsidR="00705895" w:rsidRPr="004A0CFF">
        <w:rPr>
          <w:kern w:val="2"/>
          <w:sz w:val="24"/>
          <w:szCs w:val="24"/>
        </w:rPr>
        <w:t>лав</w:t>
      </w:r>
      <w:r w:rsidR="00EF7F46">
        <w:rPr>
          <w:kern w:val="2"/>
          <w:sz w:val="24"/>
          <w:szCs w:val="24"/>
        </w:rPr>
        <w:t xml:space="preserve">а </w:t>
      </w:r>
      <w:r w:rsidR="00705895" w:rsidRPr="004A0CFF">
        <w:rPr>
          <w:kern w:val="2"/>
          <w:sz w:val="24"/>
          <w:szCs w:val="24"/>
        </w:rPr>
        <w:t xml:space="preserve"> Администрации</w:t>
      </w:r>
    </w:p>
    <w:p w:rsidR="00EF7F46" w:rsidRDefault="00EF7F46" w:rsidP="00EF7F46">
      <w:pPr>
        <w:spacing w:line="300" w:lineRule="auto"/>
        <w:ind w:firstLine="567"/>
        <w:rPr>
          <w:kern w:val="2"/>
          <w:sz w:val="24"/>
          <w:szCs w:val="24"/>
        </w:rPr>
      </w:pPr>
      <w:r w:rsidRPr="00EF7F46">
        <w:rPr>
          <w:kern w:val="2"/>
          <w:sz w:val="24"/>
          <w:szCs w:val="24"/>
        </w:rPr>
        <w:t>Васильево-Ханжоновского</w:t>
      </w:r>
    </w:p>
    <w:p w:rsidR="00705895" w:rsidRDefault="00705895" w:rsidP="00EF7F46">
      <w:pPr>
        <w:spacing w:line="300" w:lineRule="auto"/>
        <w:ind w:firstLine="567"/>
        <w:rPr>
          <w:kern w:val="2"/>
          <w:sz w:val="24"/>
          <w:szCs w:val="24"/>
        </w:rPr>
      </w:pPr>
      <w:r w:rsidRPr="004A0CFF">
        <w:rPr>
          <w:kern w:val="2"/>
          <w:sz w:val="24"/>
          <w:szCs w:val="24"/>
        </w:rPr>
        <w:t>сельского поселения</w:t>
      </w:r>
      <w:r w:rsidRPr="004A0CFF">
        <w:rPr>
          <w:kern w:val="2"/>
          <w:sz w:val="24"/>
          <w:szCs w:val="24"/>
        </w:rPr>
        <w:tab/>
      </w:r>
      <w:r w:rsidRPr="004A0CFF">
        <w:rPr>
          <w:kern w:val="2"/>
          <w:sz w:val="24"/>
          <w:szCs w:val="24"/>
        </w:rPr>
        <w:tab/>
      </w:r>
      <w:r w:rsidRPr="004A0CFF">
        <w:rPr>
          <w:kern w:val="2"/>
          <w:sz w:val="24"/>
          <w:szCs w:val="24"/>
        </w:rPr>
        <w:tab/>
      </w:r>
      <w:r w:rsidRPr="004A0CFF">
        <w:rPr>
          <w:kern w:val="2"/>
          <w:sz w:val="24"/>
          <w:szCs w:val="24"/>
        </w:rPr>
        <w:tab/>
      </w:r>
      <w:r w:rsidRPr="004A0CFF">
        <w:rPr>
          <w:kern w:val="2"/>
          <w:sz w:val="24"/>
          <w:szCs w:val="24"/>
        </w:rPr>
        <w:tab/>
      </w:r>
      <w:r w:rsidR="00F706B8" w:rsidRPr="004A0CFF">
        <w:rPr>
          <w:kern w:val="2"/>
          <w:sz w:val="24"/>
          <w:szCs w:val="24"/>
        </w:rPr>
        <w:tab/>
      </w:r>
      <w:r w:rsidR="00EF7F46">
        <w:rPr>
          <w:kern w:val="2"/>
          <w:sz w:val="24"/>
          <w:szCs w:val="24"/>
        </w:rPr>
        <w:t xml:space="preserve">                      С.Н. Зацарная</w:t>
      </w:r>
    </w:p>
    <w:p w:rsidR="004C0688" w:rsidRDefault="004C0688" w:rsidP="00EF7F46">
      <w:pPr>
        <w:spacing w:line="300" w:lineRule="auto"/>
        <w:ind w:firstLine="567"/>
        <w:rPr>
          <w:kern w:val="2"/>
          <w:sz w:val="24"/>
          <w:szCs w:val="24"/>
        </w:rPr>
      </w:pPr>
    </w:p>
    <w:p w:rsidR="004C0688" w:rsidRDefault="004C0688" w:rsidP="00EF7F46">
      <w:pPr>
        <w:spacing w:line="300" w:lineRule="auto"/>
        <w:ind w:firstLine="567"/>
        <w:rPr>
          <w:kern w:val="2"/>
          <w:sz w:val="24"/>
          <w:szCs w:val="24"/>
        </w:rPr>
      </w:pPr>
    </w:p>
    <w:p w:rsidR="004C0688" w:rsidRDefault="004C0688" w:rsidP="00EF7F46">
      <w:pPr>
        <w:spacing w:line="300" w:lineRule="auto"/>
        <w:ind w:firstLine="567"/>
        <w:rPr>
          <w:kern w:val="2"/>
          <w:sz w:val="24"/>
          <w:szCs w:val="24"/>
        </w:rPr>
      </w:pPr>
    </w:p>
    <w:p w:rsidR="004C0688" w:rsidRDefault="004C0688" w:rsidP="00EF7F46">
      <w:pPr>
        <w:spacing w:line="300" w:lineRule="auto"/>
        <w:ind w:firstLine="567"/>
        <w:rPr>
          <w:kern w:val="2"/>
          <w:sz w:val="24"/>
          <w:szCs w:val="24"/>
        </w:rPr>
      </w:pPr>
    </w:p>
    <w:p w:rsidR="004C0688" w:rsidRDefault="004C0688" w:rsidP="00EF7F46">
      <w:pPr>
        <w:spacing w:line="300" w:lineRule="auto"/>
        <w:ind w:firstLine="567"/>
        <w:rPr>
          <w:kern w:val="2"/>
          <w:sz w:val="24"/>
          <w:szCs w:val="24"/>
        </w:rPr>
      </w:pPr>
    </w:p>
    <w:p w:rsidR="004C0688" w:rsidRDefault="004C0688" w:rsidP="00EF7F46">
      <w:pPr>
        <w:spacing w:line="300" w:lineRule="auto"/>
        <w:ind w:firstLine="567"/>
        <w:rPr>
          <w:kern w:val="2"/>
          <w:sz w:val="24"/>
          <w:szCs w:val="24"/>
        </w:rPr>
      </w:pPr>
    </w:p>
    <w:p w:rsidR="004C0688" w:rsidRDefault="004C0688" w:rsidP="00EF7F46">
      <w:pPr>
        <w:spacing w:line="300" w:lineRule="auto"/>
        <w:ind w:firstLine="567"/>
        <w:rPr>
          <w:kern w:val="2"/>
          <w:sz w:val="24"/>
          <w:szCs w:val="24"/>
        </w:rPr>
      </w:pPr>
    </w:p>
    <w:p w:rsidR="004C0688" w:rsidRDefault="004C0688" w:rsidP="00EF7F46">
      <w:pPr>
        <w:spacing w:line="300" w:lineRule="auto"/>
        <w:ind w:firstLine="567"/>
        <w:rPr>
          <w:kern w:val="2"/>
          <w:sz w:val="24"/>
          <w:szCs w:val="24"/>
        </w:rPr>
      </w:pPr>
    </w:p>
    <w:p w:rsidR="004C0688" w:rsidRDefault="004C0688" w:rsidP="00EF7F46">
      <w:pPr>
        <w:spacing w:line="300" w:lineRule="auto"/>
        <w:ind w:firstLine="567"/>
        <w:rPr>
          <w:kern w:val="2"/>
          <w:sz w:val="24"/>
          <w:szCs w:val="24"/>
        </w:rPr>
      </w:pPr>
    </w:p>
    <w:p w:rsidR="004C0688" w:rsidRDefault="004C0688" w:rsidP="004C0688">
      <w:pPr>
        <w:spacing w:line="300" w:lineRule="auto"/>
        <w:rPr>
          <w:kern w:val="2"/>
        </w:rPr>
      </w:pPr>
      <w:r>
        <w:rPr>
          <w:kern w:val="2"/>
        </w:rPr>
        <w:t>Постановление вносит сектор экономики и финансов</w:t>
      </w:r>
    </w:p>
    <w:p w:rsidR="004C0688" w:rsidRPr="004C0688" w:rsidRDefault="004C0688" w:rsidP="004C0688">
      <w:pPr>
        <w:spacing w:line="300" w:lineRule="auto"/>
        <w:rPr>
          <w:kern w:val="2"/>
        </w:rPr>
        <w:sectPr w:rsidR="004C0688" w:rsidRPr="004C0688">
          <w:pgSz w:w="11907" w:h="16840"/>
          <w:pgMar w:top="709" w:right="851" w:bottom="1134" w:left="1304" w:header="720" w:footer="720" w:gutter="0"/>
          <w:cols w:space="720"/>
        </w:sectPr>
      </w:pPr>
      <w:r>
        <w:rPr>
          <w:kern w:val="2"/>
        </w:rPr>
        <w:t>Администрации Васильево-Ханжоновского сельского поселения</w:t>
      </w:r>
    </w:p>
    <w:p w:rsidR="00A7457F" w:rsidRPr="004A0CFF" w:rsidRDefault="00A7457F" w:rsidP="00050DC2">
      <w:pPr>
        <w:autoSpaceDE w:val="0"/>
        <w:autoSpaceDN w:val="0"/>
        <w:adjustRightInd w:val="0"/>
        <w:ind w:left="12191"/>
        <w:jc w:val="both"/>
        <w:outlineLvl w:val="0"/>
      </w:pPr>
      <w:r w:rsidRPr="004A0CFF">
        <w:lastRenderedPageBreak/>
        <w:t>Приложение</w:t>
      </w:r>
      <w:r w:rsidR="004A0CFF">
        <w:t xml:space="preserve"> </w:t>
      </w:r>
      <w:r w:rsidRPr="004A0CFF">
        <w:t>к постановлению</w:t>
      </w:r>
      <w:r w:rsidR="00050DC2">
        <w:t xml:space="preserve"> </w:t>
      </w:r>
      <w:r w:rsidR="00705895" w:rsidRPr="004A0CFF">
        <w:t xml:space="preserve">Администрации </w:t>
      </w:r>
      <w:r w:rsidR="00EF7F46" w:rsidRPr="00EF7F46">
        <w:t xml:space="preserve">Васильево-Ханжоновского </w:t>
      </w:r>
      <w:proofErr w:type="gramStart"/>
      <w:r w:rsidR="00705895" w:rsidRPr="004A0CFF">
        <w:t>сельского</w:t>
      </w:r>
      <w:proofErr w:type="gramEnd"/>
      <w:r w:rsidR="00705895" w:rsidRPr="004A0CFF">
        <w:t xml:space="preserve"> поселения</w:t>
      </w:r>
      <w:r w:rsidR="004A0CFF">
        <w:t xml:space="preserve"> </w:t>
      </w:r>
    </w:p>
    <w:p w:rsidR="00A7457F" w:rsidRPr="004A0CFF" w:rsidRDefault="00A7457F" w:rsidP="000004CB">
      <w:pPr>
        <w:jc w:val="center"/>
        <w:rPr>
          <w:b/>
          <w:bCs/>
          <w:kern w:val="2"/>
          <w:sz w:val="24"/>
          <w:szCs w:val="24"/>
        </w:rPr>
      </w:pPr>
    </w:p>
    <w:p w:rsidR="00A7457F" w:rsidRPr="004A0CFF" w:rsidRDefault="00A7457F" w:rsidP="000004CB">
      <w:pPr>
        <w:jc w:val="center"/>
        <w:rPr>
          <w:b/>
          <w:bCs/>
          <w:kern w:val="2"/>
          <w:sz w:val="24"/>
          <w:szCs w:val="24"/>
        </w:rPr>
      </w:pPr>
      <w:r w:rsidRPr="004A0CFF">
        <w:rPr>
          <w:b/>
          <w:bCs/>
          <w:kern w:val="2"/>
          <w:sz w:val="24"/>
          <w:szCs w:val="24"/>
        </w:rPr>
        <w:t>ПОРЯДОК</w:t>
      </w:r>
    </w:p>
    <w:p w:rsidR="00A7457F" w:rsidRPr="004A0CFF" w:rsidRDefault="00A7457F" w:rsidP="000004CB">
      <w:pPr>
        <w:jc w:val="center"/>
        <w:rPr>
          <w:b/>
          <w:bCs/>
          <w:kern w:val="2"/>
          <w:sz w:val="24"/>
          <w:szCs w:val="24"/>
        </w:rPr>
      </w:pPr>
      <w:r w:rsidRPr="004A0CFF">
        <w:rPr>
          <w:b/>
          <w:bCs/>
          <w:kern w:val="2"/>
          <w:sz w:val="24"/>
          <w:szCs w:val="24"/>
        </w:rPr>
        <w:t xml:space="preserve">и сроки составления проекта  бюджета </w:t>
      </w:r>
      <w:r w:rsidR="00EF7F46" w:rsidRPr="00EF7F46">
        <w:rPr>
          <w:b/>
          <w:bCs/>
          <w:kern w:val="2"/>
          <w:sz w:val="24"/>
          <w:szCs w:val="24"/>
        </w:rPr>
        <w:t>Васильево-Ханжоновского</w:t>
      </w:r>
      <w:r w:rsidR="00705895" w:rsidRPr="004A0CFF">
        <w:rPr>
          <w:b/>
          <w:bCs/>
          <w:kern w:val="2"/>
          <w:sz w:val="24"/>
          <w:szCs w:val="24"/>
        </w:rPr>
        <w:t xml:space="preserve"> сельского поселения Неклиновского района</w:t>
      </w:r>
    </w:p>
    <w:p w:rsidR="00A7457F" w:rsidRPr="004A0CFF" w:rsidRDefault="00A7457F" w:rsidP="000004CB">
      <w:pPr>
        <w:jc w:val="center"/>
        <w:rPr>
          <w:b/>
          <w:bCs/>
          <w:kern w:val="2"/>
          <w:sz w:val="24"/>
          <w:szCs w:val="24"/>
        </w:rPr>
      </w:pPr>
      <w:r w:rsidRPr="004A0CFF">
        <w:rPr>
          <w:b/>
          <w:bCs/>
          <w:kern w:val="2"/>
          <w:sz w:val="24"/>
          <w:szCs w:val="24"/>
        </w:rPr>
        <w:t>на 202</w:t>
      </w:r>
      <w:r w:rsidR="005C1F46">
        <w:rPr>
          <w:b/>
          <w:bCs/>
          <w:kern w:val="2"/>
          <w:sz w:val="24"/>
          <w:szCs w:val="24"/>
        </w:rPr>
        <w:t>4</w:t>
      </w:r>
      <w:r w:rsidRPr="004A0CFF">
        <w:rPr>
          <w:b/>
          <w:bCs/>
          <w:kern w:val="2"/>
          <w:sz w:val="24"/>
          <w:szCs w:val="24"/>
        </w:rPr>
        <w:t xml:space="preserve"> год и на плановый период 202</w:t>
      </w:r>
      <w:r w:rsidR="005C1F46">
        <w:rPr>
          <w:b/>
          <w:bCs/>
          <w:kern w:val="2"/>
          <w:sz w:val="24"/>
          <w:szCs w:val="24"/>
        </w:rPr>
        <w:t>5</w:t>
      </w:r>
      <w:r w:rsidRPr="004A0CFF">
        <w:rPr>
          <w:b/>
          <w:bCs/>
          <w:kern w:val="2"/>
          <w:sz w:val="24"/>
          <w:szCs w:val="24"/>
        </w:rPr>
        <w:t xml:space="preserve"> и 202</w:t>
      </w:r>
      <w:r w:rsidR="005C1F46">
        <w:rPr>
          <w:b/>
          <w:bCs/>
          <w:kern w:val="2"/>
          <w:sz w:val="24"/>
          <w:szCs w:val="24"/>
        </w:rPr>
        <w:t>6</w:t>
      </w:r>
      <w:r w:rsidR="0041723E" w:rsidRPr="004A0CFF">
        <w:rPr>
          <w:b/>
          <w:bCs/>
          <w:kern w:val="2"/>
          <w:sz w:val="24"/>
          <w:szCs w:val="24"/>
        </w:rPr>
        <w:t xml:space="preserve"> </w:t>
      </w:r>
      <w:r w:rsidRPr="004A0CFF">
        <w:rPr>
          <w:b/>
          <w:bCs/>
          <w:kern w:val="2"/>
          <w:sz w:val="24"/>
          <w:szCs w:val="24"/>
        </w:rPr>
        <w:t>годов</w:t>
      </w:r>
    </w:p>
    <w:p w:rsidR="00A7457F" w:rsidRPr="004A0CFF" w:rsidRDefault="00A7457F" w:rsidP="000004CB">
      <w:pPr>
        <w:jc w:val="both"/>
        <w:rPr>
          <w:b/>
          <w:bCs/>
          <w:kern w:val="2"/>
          <w:sz w:val="24"/>
          <w:szCs w:val="24"/>
        </w:rPr>
      </w:pPr>
    </w:p>
    <w:tbl>
      <w:tblPr>
        <w:tblW w:w="48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3"/>
        <w:gridCol w:w="7485"/>
        <w:gridCol w:w="2267"/>
        <w:gridCol w:w="4277"/>
      </w:tblGrid>
      <w:tr w:rsidR="00A7457F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A7457F" w:rsidP="000004C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4A0CFF">
              <w:rPr>
                <w:b/>
                <w:bCs/>
                <w:kern w:val="2"/>
                <w:sz w:val="24"/>
                <w:szCs w:val="24"/>
              </w:rPr>
              <w:t>№</w:t>
            </w:r>
          </w:p>
          <w:p w:rsidR="00A7457F" w:rsidRPr="004A0CFF" w:rsidRDefault="00A7457F" w:rsidP="000004C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4A0CFF">
              <w:rPr>
                <w:b/>
                <w:bCs/>
                <w:kern w:val="2"/>
                <w:sz w:val="24"/>
                <w:szCs w:val="24"/>
              </w:rPr>
              <w:t>п</w:t>
            </w:r>
            <w:proofErr w:type="gramEnd"/>
            <w:r w:rsidRPr="004A0CFF">
              <w:rPr>
                <w:b/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A7457F" w:rsidP="000004C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4A0CFF">
              <w:rPr>
                <w:b/>
                <w:bCs/>
                <w:kern w:val="2"/>
                <w:sz w:val="24"/>
                <w:szCs w:val="24"/>
              </w:rPr>
              <w:t>Содержание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A7457F" w:rsidP="000004C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4A0CFF">
              <w:rPr>
                <w:b/>
                <w:bCs/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A7457F" w:rsidP="000004C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4A0CFF">
              <w:rPr>
                <w:b/>
                <w:bCs/>
                <w:kern w:val="2"/>
                <w:sz w:val="24"/>
                <w:szCs w:val="24"/>
              </w:rPr>
              <w:t>Ответственный исполнитель</w:t>
            </w:r>
          </w:p>
        </w:tc>
      </w:tr>
      <w:tr w:rsidR="00A7457F" w:rsidRPr="004A0CFF" w:rsidTr="00B53371">
        <w:trPr>
          <w:tblHeader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A7457F" w:rsidP="000004C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4A0CFF">
              <w:rPr>
                <w:b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A7457F" w:rsidP="000004C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4A0CFF">
              <w:rPr>
                <w:b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A7457F" w:rsidP="000004C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4A0CFF">
              <w:rPr>
                <w:b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A7457F" w:rsidP="000004CB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4A0CFF">
              <w:rPr>
                <w:b/>
                <w:bCs/>
                <w:kern w:val="2"/>
                <w:sz w:val="24"/>
                <w:szCs w:val="24"/>
              </w:rPr>
              <w:t>4</w:t>
            </w:r>
          </w:p>
        </w:tc>
      </w:tr>
      <w:tr w:rsidR="00A7457F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1A5755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1</w:t>
            </w:r>
            <w:r w:rsidR="00A7457F" w:rsidRPr="004A0CF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4A0CFF" w:rsidRDefault="00A7457F" w:rsidP="005C1F46">
            <w:pPr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Разработка и представление в</w:t>
            </w:r>
            <w:r w:rsidR="005E7236" w:rsidRPr="004A0CFF">
              <w:rPr>
                <w:kern w:val="2"/>
                <w:sz w:val="24"/>
                <w:szCs w:val="24"/>
              </w:rPr>
              <w:t xml:space="preserve"> </w:t>
            </w:r>
            <w:r w:rsidR="00050DC2">
              <w:rPr>
                <w:kern w:val="2"/>
                <w:sz w:val="24"/>
                <w:szCs w:val="24"/>
              </w:rPr>
              <w:t>сектор</w:t>
            </w:r>
            <w:r w:rsidR="005E7236" w:rsidRPr="004A0CFF">
              <w:rPr>
                <w:kern w:val="2"/>
                <w:sz w:val="24"/>
                <w:szCs w:val="24"/>
              </w:rPr>
              <w:t xml:space="preserve"> экономики и финансов</w:t>
            </w:r>
            <w:r w:rsidRPr="004A0CFF">
              <w:rPr>
                <w:kern w:val="2"/>
                <w:sz w:val="24"/>
                <w:szCs w:val="24"/>
              </w:rPr>
              <w:t xml:space="preserve"> </w:t>
            </w:r>
            <w:r w:rsidR="001A5755" w:rsidRPr="004A0CFF">
              <w:rPr>
                <w:kern w:val="2"/>
                <w:sz w:val="24"/>
                <w:szCs w:val="24"/>
              </w:rPr>
              <w:t>Администраци</w:t>
            </w:r>
            <w:r w:rsidR="005E7236" w:rsidRPr="004A0CFF">
              <w:rPr>
                <w:kern w:val="2"/>
                <w:sz w:val="24"/>
                <w:szCs w:val="24"/>
              </w:rPr>
              <w:t>и</w:t>
            </w:r>
            <w:r w:rsidR="001A5755" w:rsidRPr="004A0CFF">
              <w:rPr>
                <w:kern w:val="2"/>
                <w:sz w:val="24"/>
                <w:szCs w:val="24"/>
              </w:rPr>
              <w:t xml:space="preserve"> </w:t>
            </w:r>
            <w:r w:rsidR="00EF7F46" w:rsidRPr="00EF7F46">
              <w:rPr>
                <w:kern w:val="2"/>
                <w:sz w:val="24"/>
                <w:szCs w:val="24"/>
              </w:rPr>
              <w:t>Васильево-Ханжоновского</w:t>
            </w:r>
            <w:r w:rsidR="001A5755" w:rsidRPr="004A0CF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4A0CFF">
              <w:rPr>
                <w:sz w:val="24"/>
                <w:szCs w:val="24"/>
              </w:rPr>
              <w:t xml:space="preserve"> прогноза поступлений налоговых и неналоговых доходов  бюджета по кодам </w:t>
            </w:r>
            <w:proofErr w:type="gramStart"/>
            <w:r w:rsidRPr="004A0CFF">
              <w:rPr>
                <w:sz w:val="24"/>
                <w:szCs w:val="24"/>
              </w:rPr>
              <w:t>классификации доходов бюджетов бюджетной системы Российской Федерации</w:t>
            </w:r>
            <w:proofErr w:type="gramEnd"/>
            <w:r w:rsidRPr="004A0CFF">
              <w:rPr>
                <w:sz w:val="24"/>
                <w:szCs w:val="24"/>
              </w:rPr>
              <w:t xml:space="preserve"> на 202</w:t>
            </w:r>
            <w:r w:rsidR="005C1F46">
              <w:rPr>
                <w:sz w:val="24"/>
                <w:szCs w:val="24"/>
              </w:rPr>
              <w:t>4</w:t>
            </w:r>
            <w:r w:rsidRPr="004A0CFF">
              <w:rPr>
                <w:sz w:val="24"/>
                <w:szCs w:val="24"/>
              </w:rPr>
              <w:t xml:space="preserve"> </w:t>
            </w:r>
            <w:r w:rsidRPr="004A0CFF">
              <w:rPr>
                <w:kern w:val="2"/>
                <w:sz w:val="24"/>
                <w:szCs w:val="24"/>
              </w:rPr>
              <w:t xml:space="preserve">– </w:t>
            </w:r>
            <w:r w:rsidRPr="004A0CFF">
              <w:rPr>
                <w:sz w:val="24"/>
                <w:szCs w:val="24"/>
              </w:rPr>
              <w:t>202</w:t>
            </w:r>
            <w:r w:rsidR="005C1F46">
              <w:rPr>
                <w:sz w:val="24"/>
                <w:szCs w:val="24"/>
              </w:rPr>
              <w:t>6</w:t>
            </w:r>
            <w:r w:rsidRPr="004A0CFF">
              <w:rPr>
                <w:sz w:val="24"/>
                <w:szCs w:val="24"/>
              </w:rPr>
              <w:t xml:space="preserve"> годы и его обоснования по </w:t>
            </w:r>
            <w:r w:rsidR="00D32B61" w:rsidRPr="004A0CFF">
              <w:rPr>
                <w:sz w:val="24"/>
                <w:szCs w:val="24"/>
              </w:rPr>
              <w:t xml:space="preserve">утвержденным </w:t>
            </w:r>
            <w:r w:rsidRPr="004A0CFF">
              <w:rPr>
                <w:sz w:val="24"/>
                <w:szCs w:val="24"/>
              </w:rPr>
              <w:t>форма</w:t>
            </w:r>
            <w:r w:rsidR="00D32B61" w:rsidRPr="004A0CFF">
              <w:rPr>
                <w:sz w:val="24"/>
                <w:szCs w:val="24"/>
              </w:rPr>
              <w:t>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Pr="004A0CFF" w:rsidRDefault="00A7457F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до </w:t>
            </w:r>
            <w:r w:rsidR="005C1F46">
              <w:rPr>
                <w:kern w:val="2"/>
                <w:sz w:val="24"/>
                <w:szCs w:val="24"/>
              </w:rPr>
              <w:t>28</w:t>
            </w:r>
            <w:r w:rsidRPr="004A0CFF">
              <w:rPr>
                <w:kern w:val="2"/>
                <w:sz w:val="24"/>
                <w:szCs w:val="24"/>
              </w:rPr>
              <w:t xml:space="preserve"> июля 20</w:t>
            </w:r>
            <w:r w:rsidR="0041723E" w:rsidRPr="004A0CFF">
              <w:rPr>
                <w:kern w:val="2"/>
                <w:sz w:val="24"/>
                <w:szCs w:val="24"/>
              </w:rPr>
              <w:t>2</w:t>
            </w:r>
            <w:r w:rsidR="005C1F46">
              <w:rPr>
                <w:kern w:val="2"/>
                <w:sz w:val="24"/>
                <w:szCs w:val="24"/>
              </w:rPr>
              <w:t>3</w:t>
            </w:r>
            <w:r w:rsidRPr="004A0CFF">
              <w:rPr>
                <w:kern w:val="2"/>
                <w:sz w:val="24"/>
                <w:szCs w:val="24"/>
              </w:rPr>
              <w:t xml:space="preserve"> г.</w:t>
            </w:r>
          </w:p>
          <w:p w:rsidR="00A7457F" w:rsidRPr="004A0CFF" w:rsidRDefault="00A7457F" w:rsidP="000004CB">
            <w:pPr>
              <w:jc w:val="center"/>
              <w:rPr>
                <w:i/>
                <w:kern w:val="2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Pr="004A0CFF" w:rsidRDefault="00EF7F46" w:rsidP="000004C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</w:t>
            </w:r>
            <w:r w:rsidR="00050DC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Смалий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7966F2" w:rsidRPr="004A0CFF" w:rsidRDefault="007966F2" w:rsidP="000004C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747D90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747D9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proofErr w:type="gramStart"/>
            <w:r w:rsidRPr="004A0CFF">
              <w:rPr>
                <w:kern w:val="2"/>
                <w:sz w:val="24"/>
                <w:szCs w:val="24"/>
              </w:rPr>
              <w:t xml:space="preserve">Разработка и представление в Администрацию </w:t>
            </w:r>
            <w:r w:rsidR="00EF7F46" w:rsidRPr="00EF7F46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</w:t>
            </w:r>
            <w:r w:rsidRPr="004A0CFF">
              <w:rPr>
                <w:sz w:val="24"/>
                <w:szCs w:val="24"/>
              </w:rPr>
              <w:t xml:space="preserve"> экономических показателей, исходных данных и сведений, необходимых для составления проекта бюджета </w:t>
            </w:r>
            <w:r w:rsidR="00EF7F46" w:rsidRPr="00EF7F46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 и прогноза бюджета </w:t>
            </w:r>
            <w:r w:rsidR="00EF7F46" w:rsidRPr="00EF7F46">
              <w:rPr>
                <w:sz w:val="24"/>
                <w:szCs w:val="24"/>
              </w:rPr>
              <w:t>Васильево-Ханжоновского</w:t>
            </w:r>
            <w:r w:rsidR="005C1F46">
              <w:rPr>
                <w:sz w:val="24"/>
                <w:szCs w:val="24"/>
              </w:rPr>
              <w:t xml:space="preserve"> сельского поселения  на 2024</w:t>
            </w:r>
            <w:r w:rsidRPr="004A0CFF">
              <w:rPr>
                <w:sz w:val="24"/>
                <w:szCs w:val="24"/>
              </w:rPr>
              <w:t> </w:t>
            </w:r>
            <w:r w:rsidRPr="004A0CFF">
              <w:rPr>
                <w:kern w:val="2"/>
                <w:sz w:val="24"/>
                <w:szCs w:val="24"/>
              </w:rPr>
              <w:t>– </w:t>
            </w:r>
            <w:r w:rsidR="005C1F46">
              <w:rPr>
                <w:sz w:val="24"/>
                <w:szCs w:val="24"/>
              </w:rPr>
              <w:t>2026</w:t>
            </w:r>
            <w:r w:rsidRPr="004A0CFF">
              <w:rPr>
                <w:sz w:val="24"/>
                <w:szCs w:val="24"/>
              </w:rPr>
              <w:t xml:space="preserve"> годы в части налоговых и неналоговых доходов по формам, установленным министерством финансов Ростовской области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5C1F46" w:rsidP="00747D90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28 июля 2023</w:t>
            </w:r>
            <w:r w:rsidR="00050DC2" w:rsidRPr="004A0CFF">
              <w:rPr>
                <w:kern w:val="2"/>
                <w:sz w:val="24"/>
                <w:szCs w:val="24"/>
              </w:rPr>
              <w:t xml:space="preserve"> г.</w:t>
            </w:r>
          </w:p>
          <w:p w:rsidR="00050DC2" w:rsidRPr="004A0CFF" w:rsidRDefault="00050DC2" w:rsidP="00747D90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EF7F46" w:rsidP="00EF7F4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инспектор </w:t>
            </w:r>
            <w:proofErr w:type="spellStart"/>
            <w:r>
              <w:rPr>
                <w:sz w:val="24"/>
                <w:szCs w:val="24"/>
              </w:rPr>
              <w:t>Смалий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050DC2" w:rsidRPr="004A0CFF" w:rsidRDefault="00050DC2" w:rsidP="00EF7F4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747D90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747D90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sz w:val="24"/>
                <w:szCs w:val="24"/>
              </w:rPr>
              <w:t xml:space="preserve">Представление в Администрацию </w:t>
            </w:r>
            <w:r w:rsidR="00EF7F46" w:rsidRPr="00EF7F46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 </w:t>
            </w:r>
            <w:r w:rsidRPr="004A0CFF">
              <w:rPr>
                <w:rFonts w:eastAsia="Calibri"/>
                <w:sz w:val="24"/>
                <w:szCs w:val="24"/>
                <w:lang w:eastAsia="en-US"/>
              </w:rPr>
              <w:t xml:space="preserve">прогноза показателя среднемесячной начисленной заработной платы наемных работников в организациях, у индивидуальных предпринимателей и физических лиц (среднемесячного дохода от трудовой деятельности) по </w:t>
            </w:r>
            <w:r w:rsidR="00EF7F46">
              <w:rPr>
                <w:rFonts w:eastAsia="Calibri"/>
                <w:sz w:val="24"/>
                <w:szCs w:val="24"/>
                <w:lang w:eastAsia="en-US"/>
              </w:rPr>
              <w:t xml:space="preserve">Васильево-Ханжоновскому </w:t>
            </w:r>
            <w:r w:rsidR="005C1F46">
              <w:rPr>
                <w:rFonts w:eastAsia="Calibri"/>
                <w:sz w:val="24"/>
                <w:szCs w:val="24"/>
                <w:lang w:eastAsia="en-US"/>
              </w:rPr>
              <w:t>сельскому поселению на 2024</w:t>
            </w:r>
            <w:r w:rsidRPr="004A0CF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A0CFF">
              <w:rPr>
                <w:kern w:val="2"/>
                <w:sz w:val="24"/>
                <w:szCs w:val="24"/>
              </w:rPr>
              <w:t>–</w:t>
            </w:r>
            <w:r w:rsidR="005C1F46">
              <w:rPr>
                <w:rFonts w:eastAsia="Calibri"/>
                <w:sz w:val="24"/>
                <w:szCs w:val="24"/>
                <w:lang w:eastAsia="en-US"/>
              </w:rPr>
              <w:t xml:space="preserve"> 2026</w:t>
            </w:r>
            <w:r w:rsidRPr="004A0CFF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5C1F46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 июля 2023</w:t>
            </w:r>
            <w:r w:rsidR="00050DC2" w:rsidRPr="004A0CFF">
              <w:rPr>
                <w:sz w:val="24"/>
                <w:szCs w:val="24"/>
              </w:rPr>
              <w:t xml:space="preserve"> г.</w:t>
            </w:r>
          </w:p>
          <w:p w:rsidR="00050DC2" w:rsidRPr="004A0CFF" w:rsidRDefault="00050DC2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050DC2" w:rsidRPr="004A0CFF" w:rsidRDefault="00050DC2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EF7F4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EF7F46">
              <w:rPr>
                <w:sz w:val="24"/>
                <w:szCs w:val="24"/>
              </w:rPr>
              <w:t>Юрченко И.Г.</w:t>
            </w: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747D90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Разработка и представление в Администрацию </w:t>
            </w:r>
            <w:r w:rsidR="00EF7F46" w:rsidRPr="00EF7F46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и</w:t>
            </w:r>
            <w:r w:rsidRPr="004A0CFF">
              <w:rPr>
                <w:sz w:val="24"/>
                <w:szCs w:val="24"/>
              </w:rPr>
              <w:t xml:space="preserve">нформации о предельной штатной численности органов местного самоуправления </w:t>
            </w:r>
            <w:r w:rsidR="00EF7F46" w:rsidRPr="00EF7F46">
              <w:rPr>
                <w:sz w:val="24"/>
                <w:szCs w:val="24"/>
              </w:rPr>
              <w:t>Васильево-Ханжоновского</w:t>
            </w:r>
            <w:r w:rsidR="005C1F46">
              <w:rPr>
                <w:sz w:val="24"/>
                <w:szCs w:val="24"/>
              </w:rPr>
              <w:t xml:space="preserve"> сельского поселения на 2024 – 2026</w:t>
            </w:r>
            <w:r w:rsidRPr="004A0CFF">
              <w:rPr>
                <w:sz w:val="24"/>
                <w:szCs w:val="24"/>
              </w:rPr>
              <w:t xml:space="preserve"> годы по главным распорядителям средств бюджета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 Неклиновского района, согласованной с Главой Администрации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5C1F46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21 июля 2023</w:t>
            </w:r>
            <w:r w:rsidR="00050DC2" w:rsidRPr="004A0CFF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890CC7" w:rsidP="00890CC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Главный</w:t>
            </w:r>
            <w:r w:rsidR="00050DC2">
              <w:rPr>
                <w:kern w:val="2"/>
                <w:sz w:val="24"/>
                <w:szCs w:val="24"/>
              </w:rPr>
              <w:t xml:space="preserve"> специалист </w:t>
            </w:r>
            <w:r>
              <w:rPr>
                <w:kern w:val="2"/>
                <w:sz w:val="24"/>
                <w:szCs w:val="24"/>
              </w:rPr>
              <w:t>Ткачева Е.Н.</w:t>
            </w: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lastRenderedPageBreak/>
              <w:t>5.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sz w:val="24"/>
                <w:szCs w:val="24"/>
              </w:rPr>
              <w:t xml:space="preserve">Представление в Администрацию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 предложений для формирования предельных показателей расходов  бюджета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="005C1F46">
              <w:rPr>
                <w:sz w:val="24"/>
                <w:szCs w:val="24"/>
              </w:rPr>
              <w:t xml:space="preserve"> сельского поселения на 2024  год и на плановый период 2025 и 2026</w:t>
            </w:r>
            <w:r w:rsidRPr="004A0CFF">
              <w:rPr>
                <w:sz w:val="24"/>
                <w:szCs w:val="24"/>
              </w:rPr>
              <w:t xml:space="preserve"> годов по формам, установленным распоряжением Администрации</w:t>
            </w:r>
            <w:r w:rsidR="00890CC7">
              <w:t xml:space="preserve"> </w:t>
            </w:r>
            <w:r w:rsidR="00890CC7" w:rsidRPr="00890CC7">
              <w:rPr>
                <w:sz w:val="24"/>
                <w:szCs w:val="24"/>
              </w:rPr>
              <w:t xml:space="preserve">Васильево-Ханжоновского </w:t>
            </w:r>
            <w:r w:rsidRPr="004A0CFF">
              <w:rPr>
                <w:sz w:val="24"/>
                <w:szCs w:val="24"/>
              </w:rPr>
              <w:t xml:space="preserve">сельского поселения о методике и порядке планирования бюджетных ассигнований  бюджета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 Неклиновского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5C1F46" w:rsidP="00000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августа 2023</w:t>
            </w:r>
            <w:r w:rsidR="00050DC2" w:rsidRPr="004A0CFF">
              <w:rPr>
                <w:sz w:val="24"/>
                <w:szCs w:val="24"/>
              </w:rPr>
              <w:t xml:space="preserve"> г.</w:t>
            </w:r>
          </w:p>
          <w:p w:rsidR="00050DC2" w:rsidRPr="004A0CFF" w:rsidRDefault="00050DC2" w:rsidP="00000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0DC2" w:rsidRPr="004A0CFF" w:rsidRDefault="00050DC2" w:rsidP="000004CB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Default="005C1F46" w:rsidP="000004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экономики и финансов</w:t>
            </w:r>
            <w:r w:rsidR="00890CC7">
              <w:rPr>
                <w:sz w:val="24"/>
                <w:szCs w:val="24"/>
              </w:rPr>
              <w:t xml:space="preserve"> Демьяненко А.А.</w:t>
            </w:r>
          </w:p>
          <w:p w:rsidR="00050DC2" w:rsidRDefault="00050DC2" w:rsidP="000004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бухгалтер </w:t>
            </w:r>
            <w:r w:rsidR="00890CC7">
              <w:rPr>
                <w:sz w:val="24"/>
                <w:szCs w:val="24"/>
              </w:rPr>
              <w:t>Толкачева В.С.</w:t>
            </w:r>
          </w:p>
          <w:p w:rsidR="00050DC2" w:rsidRPr="004A0CFF" w:rsidRDefault="00050DC2" w:rsidP="00890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890CC7">
              <w:rPr>
                <w:sz w:val="24"/>
                <w:szCs w:val="24"/>
              </w:rPr>
              <w:t>Юрченко И.Г.</w:t>
            </w: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747D90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5C1F4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4A0CFF">
              <w:rPr>
                <w:sz w:val="24"/>
                <w:szCs w:val="24"/>
              </w:rPr>
              <w:t>Согласование с главными распорядителями средств бюджета Неклиновского района объемов субсидий на софинансирование расходных обязательств, возникающих при выполнении полномочий органов местного самоуправления по вопросам местного значения, с предоставлением подтверждений о выделе</w:t>
            </w:r>
            <w:r w:rsidR="005C1F46">
              <w:rPr>
                <w:sz w:val="24"/>
                <w:szCs w:val="24"/>
              </w:rPr>
              <w:t>нии собственных средств: на 2024 – 2026</w:t>
            </w:r>
            <w:r w:rsidRPr="004A0CFF">
              <w:rPr>
                <w:sz w:val="24"/>
                <w:szCs w:val="24"/>
              </w:rPr>
              <w:t xml:space="preserve"> годы – выписки из р</w:t>
            </w:r>
            <w:r w:rsidR="005C1F46">
              <w:rPr>
                <w:sz w:val="24"/>
                <w:szCs w:val="24"/>
              </w:rPr>
              <w:t>ешения о местном бюджете на 2023 – 2025 годы, на 2026</w:t>
            </w:r>
            <w:r w:rsidRPr="004A0CFF">
              <w:rPr>
                <w:sz w:val="24"/>
                <w:szCs w:val="24"/>
              </w:rPr>
              <w:t xml:space="preserve"> год – правового акта администрации муниципального образования о включении в бюджет му</w:t>
            </w:r>
            <w:r w:rsidR="005C1F46">
              <w:rPr>
                <w:sz w:val="24"/>
                <w:szCs w:val="24"/>
              </w:rPr>
              <w:t>ниципального образования</w:t>
            </w:r>
            <w:proofErr w:type="gramEnd"/>
            <w:r w:rsidR="005C1F46">
              <w:rPr>
                <w:sz w:val="24"/>
                <w:szCs w:val="24"/>
              </w:rPr>
              <w:t xml:space="preserve"> на 2024</w:t>
            </w:r>
            <w:r w:rsidRPr="004A0CFF">
              <w:rPr>
                <w:sz w:val="24"/>
                <w:szCs w:val="24"/>
              </w:rPr>
              <w:t xml:space="preserve"> – 202</w:t>
            </w:r>
            <w:r w:rsidR="005C1F46">
              <w:rPr>
                <w:sz w:val="24"/>
                <w:szCs w:val="24"/>
              </w:rPr>
              <w:t>6</w:t>
            </w:r>
            <w:r w:rsidRPr="004A0CFF">
              <w:rPr>
                <w:sz w:val="24"/>
                <w:szCs w:val="24"/>
              </w:rPr>
              <w:t xml:space="preserve"> годы собственных средств на софинансирование субсидий областного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5C1F46" w:rsidP="00747D90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25 июля 2023</w:t>
            </w:r>
            <w:r w:rsidR="00050DC2" w:rsidRPr="004A0CFF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747D9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Главные распорядители средств бюджета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Неклиновского района</w:t>
            </w: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Рассмотрение Администрацией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4A0CFF">
              <w:rPr>
                <w:sz w:val="24"/>
                <w:szCs w:val="24"/>
              </w:rPr>
              <w:t xml:space="preserve"> нормативов штатной численности муниципальных служащих аппарата Администрации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="005C1F46">
              <w:rPr>
                <w:sz w:val="24"/>
                <w:szCs w:val="24"/>
              </w:rPr>
              <w:t xml:space="preserve"> сельского поселения на 2024 – 2026</w:t>
            </w:r>
            <w:r w:rsidRPr="004A0CF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5C1F46" w:rsidP="005F02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15 августа 2023</w:t>
            </w:r>
            <w:r w:rsidR="00050DC2" w:rsidRPr="004A0CFF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890CC7" w:rsidP="00890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Главный</w:t>
            </w:r>
            <w:r w:rsidR="00050DC2">
              <w:rPr>
                <w:kern w:val="2"/>
                <w:sz w:val="24"/>
                <w:szCs w:val="24"/>
              </w:rPr>
              <w:t xml:space="preserve"> специалист </w:t>
            </w:r>
            <w:r>
              <w:rPr>
                <w:kern w:val="2"/>
                <w:sz w:val="24"/>
                <w:szCs w:val="24"/>
              </w:rPr>
              <w:t>Ткачева Е.Н.</w:t>
            </w: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050DC2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sz w:val="24"/>
                <w:szCs w:val="24"/>
              </w:rPr>
              <w:t xml:space="preserve">Проведение оценки налоговых расходов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5C1F46" w:rsidP="005F02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22 августа 2023</w:t>
            </w:r>
            <w:r w:rsidR="00050DC2" w:rsidRPr="004A0CFF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890CC7" w:rsidP="00890CC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инспектор </w:t>
            </w:r>
            <w:proofErr w:type="spellStart"/>
            <w:r>
              <w:rPr>
                <w:sz w:val="24"/>
                <w:szCs w:val="24"/>
              </w:rPr>
              <w:t>Смалий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Подготовка проекта распоряжения Администрации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«О прогнозе социально-экономического развития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="005C1F46">
              <w:rPr>
                <w:kern w:val="2"/>
                <w:sz w:val="24"/>
                <w:szCs w:val="24"/>
              </w:rPr>
              <w:t xml:space="preserve"> сельского поселения на 2024 – 2026</w:t>
            </w:r>
            <w:r w:rsidRPr="004A0CFF">
              <w:rPr>
                <w:kern w:val="2"/>
                <w:sz w:val="24"/>
                <w:szCs w:val="24"/>
              </w:rPr>
              <w:t xml:space="preserve"> годы»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B26080" w:rsidP="000004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02 октября 2023</w:t>
            </w:r>
            <w:r w:rsidR="00050DC2" w:rsidRPr="004A0CFF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890CC7">
              <w:rPr>
                <w:sz w:val="24"/>
                <w:szCs w:val="24"/>
              </w:rPr>
              <w:t>Юрченко И.Г.</w:t>
            </w:r>
          </w:p>
          <w:p w:rsidR="00050DC2" w:rsidRPr="004A0CFF" w:rsidRDefault="00050DC2" w:rsidP="000004C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050DC2" w:rsidP="000004CB">
            <w:pPr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об утверждении Бюджетного прогноза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</w:t>
            </w:r>
            <w:r w:rsidR="00B26080">
              <w:rPr>
                <w:kern w:val="2"/>
                <w:sz w:val="24"/>
                <w:szCs w:val="24"/>
              </w:rPr>
              <w:t>льского поселения на период 2024-202</w:t>
            </w:r>
            <w:r w:rsidRPr="004A0CFF">
              <w:rPr>
                <w:kern w:val="2"/>
                <w:sz w:val="24"/>
                <w:szCs w:val="24"/>
              </w:rPr>
              <w:t>6 годов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B26080" w:rsidP="000004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1 сентября 2023</w:t>
            </w:r>
            <w:r w:rsidR="00050DC2" w:rsidRPr="004A0CFF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B26080" w:rsidP="007B32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экономики и финансов</w:t>
            </w:r>
            <w:r w:rsidR="00890CC7">
              <w:rPr>
                <w:sz w:val="24"/>
                <w:szCs w:val="24"/>
              </w:rPr>
              <w:t xml:space="preserve"> Демьяненко А.А.</w:t>
            </w:r>
          </w:p>
          <w:p w:rsidR="00050DC2" w:rsidRPr="004A0CFF" w:rsidRDefault="00050DC2" w:rsidP="000004CB">
            <w:pPr>
              <w:jc w:val="both"/>
              <w:rPr>
                <w:sz w:val="24"/>
                <w:szCs w:val="24"/>
              </w:rPr>
            </w:pP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Формирование и представление Главе Администрации</w:t>
            </w:r>
            <w:r w:rsidR="00890CC7">
              <w:t xml:space="preserve"> </w:t>
            </w:r>
            <w:r w:rsidR="00890CC7" w:rsidRPr="00890CC7">
              <w:rPr>
                <w:kern w:val="2"/>
                <w:sz w:val="24"/>
                <w:szCs w:val="24"/>
              </w:rPr>
              <w:t xml:space="preserve">Васильево-Ханжоновского </w:t>
            </w:r>
            <w:r w:rsidRPr="004A0CFF">
              <w:rPr>
                <w:kern w:val="2"/>
                <w:sz w:val="24"/>
                <w:szCs w:val="24"/>
              </w:rPr>
              <w:t xml:space="preserve">сельского поселения параметров бюджета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="00B26080">
              <w:rPr>
                <w:kern w:val="2"/>
                <w:sz w:val="24"/>
                <w:szCs w:val="24"/>
              </w:rPr>
              <w:t xml:space="preserve"> сельского поселения на 2024 год и на плановый период 2025 и 2026</w:t>
            </w:r>
            <w:r w:rsidRPr="004A0CFF">
              <w:rPr>
                <w:kern w:val="2"/>
                <w:sz w:val="24"/>
                <w:szCs w:val="24"/>
              </w:rPr>
              <w:t xml:space="preserve"> годов, подготовленных на основе:</w:t>
            </w:r>
          </w:p>
          <w:p w:rsidR="00050DC2" w:rsidRPr="004A0CFF" w:rsidRDefault="00050DC2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прогноза поступлений доходов с учетом данных главных администраторов доходов бюджета поселения;</w:t>
            </w:r>
          </w:p>
          <w:p w:rsidR="00050DC2" w:rsidRPr="004A0CFF" w:rsidRDefault="00050DC2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lastRenderedPageBreak/>
              <w:t>предельных показателей расходов бюджета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B26080" w:rsidP="00000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 ноября 2023</w:t>
            </w:r>
            <w:r w:rsidR="00050DC2" w:rsidRPr="004A0CFF">
              <w:rPr>
                <w:sz w:val="24"/>
                <w:szCs w:val="24"/>
              </w:rPr>
              <w:t xml:space="preserve"> г.</w:t>
            </w:r>
          </w:p>
          <w:p w:rsidR="00050DC2" w:rsidRPr="004A0CFF" w:rsidRDefault="00050DC2" w:rsidP="000004CB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 w:rsidRPr="004A0CFF">
              <w:rPr>
                <w:i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B26080" w:rsidP="00EF7F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экономики и финансов</w:t>
            </w:r>
            <w:r w:rsidR="00890CC7">
              <w:rPr>
                <w:sz w:val="24"/>
                <w:szCs w:val="24"/>
              </w:rPr>
              <w:t xml:space="preserve"> Демьяненко А.А.</w:t>
            </w:r>
          </w:p>
          <w:p w:rsidR="00050DC2" w:rsidRPr="004A0CFF" w:rsidRDefault="00050DC2" w:rsidP="00EF7F46">
            <w:pPr>
              <w:jc w:val="both"/>
              <w:rPr>
                <w:sz w:val="24"/>
                <w:szCs w:val="24"/>
              </w:rPr>
            </w:pP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B533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0CFF">
              <w:rPr>
                <w:sz w:val="24"/>
                <w:szCs w:val="24"/>
              </w:rPr>
              <w:t xml:space="preserve">Доведение до главных распорядителей </w:t>
            </w:r>
            <w:proofErr w:type="gramStart"/>
            <w:r w:rsidRPr="004A0CFF">
              <w:rPr>
                <w:sz w:val="24"/>
                <w:szCs w:val="24"/>
              </w:rPr>
              <w:t>средств бюджета поселения предельных показателей расходов  бюджета</w:t>
            </w:r>
            <w:proofErr w:type="gramEnd"/>
            <w:r w:rsidRPr="004A0CFF">
              <w:rPr>
                <w:sz w:val="24"/>
                <w:szCs w:val="24"/>
              </w:rPr>
              <w:t xml:space="preserve">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="00B26080">
              <w:rPr>
                <w:sz w:val="24"/>
                <w:szCs w:val="24"/>
              </w:rPr>
              <w:t xml:space="preserve"> сельского поселения на 2024</w:t>
            </w:r>
            <w:r w:rsidRPr="004A0CFF">
              <w:rPr>
                <w:sz w:val="24"/>
                <w:szCs w:val="24"/>
              </w:rPr>
              <w:t xml:space="preserve"> год </w:t>
            </w:r>
            <w:r w:rsidR="00B26080">
              <w:rPr>
                <w:rFonts w:eastAsia="Calibri"/>
                <w:sz w:val="24"/>
                <w:szCs w:val="24"/>
                <w:lang w:eastAsia="en-US"/>
              </w:rPr>
              <w:t>и на плановый период 2025 и 2026</w:t>
            </w:r>
            <w:r w:rsidRPr="004A0CFF"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B26080" w:rsidP="000004C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06 ноября 2023</w:t>
            </w:r>
            <w:r w:rsidR="00050DC2" w:rsidRPr="004A0CFF">
              <w:rPr>
                <w:kern w:val="2"/>
                <w:sz w:val="24"/>
                <w:szCs w:val="24"/>
              </w:rPr>
              <w:t> г.</w:t>
            </w:r>
          </w:p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B26080" w:rsidP="00EF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экономики и финансов</w:t>
            </w:r>
            <w:r w:rsidR="00890CC7" w:rsidRPr="00890CC7">
              <w:rPr>
                <w:sz w:val="24"/>
                <w:szCs w:val="24"/>
              </w:rPr>
              <w:t xml:space="preserve"> Демьяненко А.А.</w:t>
            </w: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13.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«Об основных направлениях бюджетной и налоговой политики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="00B26080">
              <w:rPr>
                <w:kern w:val="2"/>
                <w:sz w:val="24"/>
                <w:szCs w:val="24"/>
              </w:rPr>
              <w:t xml:space="preserve"> сельского поселения на 2024 – 2026</w:t>
            </w:r>
            <w:r w:rsidRPr="004A0CFF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B26080" w:rsidP="000004C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16 октября 2023</w:t>
            </w:r>
            <w:r w:rsidR="00050DC2" w:rsidRPr="004A0CFF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B26080" w:rsidP="00EF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экономики и финансов</w:t>
            </w:r>
            <w:r w:rsidR="00890CC7" w:rsidRPr="00890CC7">
              <w:rPr>
                <w:sz w:val="24"/>
                <w:szCs w:val="24"/>
              </w:rPr>
              <w:t xml:space="preserve"> Демьяненко А.А.</w:t>
            </w:r>
          </w:p>
        </w:tc>
      </w:tr>
      <w:tr w:rsidR="00050DC2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14.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B260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0CFF">
              <w:rPr>
                <w:sz w:val="24"/>
                <w:szCs w:val="24"/>
              </w:rPr>
              <w:t xml:space="preserve">Согласование с </w:t>
            </w:r>
            <w:r w:rsidR="00B26080">
              <w:rPr>
                <w:sz w:val="24"/>
                <w:szCs w:val="24"/>
              </w:rPr>
              <w:t>заведующим сектором</w:t>
            </w:r>
            <w:r w:rsidRPr="004A0CFF">
              <w:rPr>
                <w:sz w:val="24"/>
                <w:szCs w:val="24"/>
              </w:rPr>
              <w:t xml:space="preserve"> экономики и финансов проектов муниципальных программ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поселения, предлага</w:t>
            </w:r>
            <w:r w:rsidR="00B26080">
              <w:rPr>
                <w:sz w:val="24"/>
                <w:szCs w:val="24"/>
              </w:rPr>
              <w:t>емых к реализации начиная с 2023</w:t>
            </w:r>
            <w:r w:rsidRPr="004A0CFF">
              <w:rPr>
                <w:sz w:val="24"/>
                <w:szCs w:val="24"/>
              </w:rPr>
              <w:t xml:space="preserve"> года, а также проектов изменений в ранее утвержденные муниципальные программы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2" w:rsidRPr="004A0CFF" w:rsidRDefault="00B26080" w:rsidP="000004C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06 октября 2023</w:t>
            </w:r>
            <w:r w:rsidR="00050DC2" w:rsidRPr="004A0CFF">
              <w:rPr>
                <w:kern w:val="2"/>
                <w:sz w:val="24"/>
                <w:szCs w:val="24"/>
              </w:rPr>
              <w:t> г.</w:t>
            </w:r>
          </w:p>
          <w:p w:rsidR="00050DC2" w:rsidRPr="004A0CFF" w:rsidRDefault="00050DC2" w:rsidP="000004C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C2" w:rsidRPr="004A0CFF" w:rsidRDefault="00050DC2" w:rsidP="000004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0CFF">
              <w:rPr>
                <w:sz w:val="24"/>
                <w:szCs w:val="24"/>
              </w:rPr>
              <w:t xml:space="preserve">ответственные исполнители муниципальных программ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53371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4A0CFF" w:rsidRDefault="00B53371" w:rsidP="00C7628E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15.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4A0CFF" w:rsidRDefault="00B53371" w:rsidP="002E31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A0CFF">
              <w:rPr>
                <w:sz w:val="24"/>
                <w:szCs w:val="24"/>
              </w:rPr>
              <w:t xml:space="preserve">Формирование электронных документов для составления проекта бюджета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</w:t>
            </w:r>
            <w:r w:rsidR="00B26080">
              <w:rPr>
                <w:sz w:val="24"/>
                <w:szCs w:val="24"/>
              </w:rPr>
              <w:t>ния Неклиновского района на 2024</w:t>
            </w:r>
            <w:r w:rsidRPr="004A0CFF">
              <w:rPr>
                <w:sz w:val="24"/>
                <w:szCs w:val="24"/>
              </w:rPr>
              <w:t> год</w:t>
            </w:r>
            <w:r w:rsidR="00B26080">
              <w:rPr>
                <w:rFonts w:eastAsia="Calibri"/>
                <w:sz w:val="24"/>
                <w:szCs w:val="24"/>
                <w:lang w:eastAsia="en-US"/>
              </w:rPr>
              <w:t xml:space="preserve"> и на плановый период 2025 и 2026</w:t>
            </w:r>
            <w:r w:rsidRPr="004A0CFF"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  <w:r w:rsidRPr="004A0CFF">
              <w:rPr>
                <w:sz w:val="24"/>
                <w:szCs w:val="24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</w:t>
            </w:r>
            <w:r w:rsidRPr="004A0CFF">
              <w:rPr>
                <w:spacing w:val="-2"/>
                <w:sz w:val="24"/>
                <w:szCs w:val="24"/>
              </w:rPr>
              <w:t xml:space="preserve">в Ростовской области, с приложением обоснований бюджетных ассигнований по формам, установленным распоряжением Администрации </w:t>
            </w:r>
            <w:r w:rsidR="00890CC7" w:rsidRPr="00890CC7">
              <w:rPr>
                <w:spacing w:val="-2"/>
                <w:sz w:val="24"/>
                <w:szCs w:val="24"/>
              </w:rPr>
              <w:t>Васильево-Ханжоновского</w:t>
            </w:r>
            <w:r w:rsidRPr="004A0CFF">
              <w:rPr>
                <w:spacing w:val="-2"/>
                <w:sz w:val="24"/>
                <w:szCs w:val="24"/>
              </w:rPr>
              <w:t xml:space="preserve"> сельского поселения</w:t>
            </w:r>
            <w:r w:rsidRPr="004A0CFF">
              <w:rPr>
                <w:sz w:val="24"/>
                <w:szCs w:val="24"/>
              </w:rPr>
              <w:t xml:space="preserve"> о методике и порядке планирования бюджетных ассигнований  бюджета </w:t>
            </w:r>
            <w:r w:rsidR="00890CC7" w:rsidRPr="00890CC7">
              <w:rPr>
                <w:sz w:val="24"/>
                <w:szCs w:val="24"/>
              </w:rPr>
              <w:t>Васильево-Ханжоновского</w:t>
            </w:r>
            <w:r w:rsidRPr="004A0CFF">
              <w:rPr>
                <w:sz w:val="24"/>
                <w:szCs w:val="24"/>
              </w:rPr>
              <w:t xml:space="preserve"> сельского поселения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4A0CFF" w:rsidRDefault="00B26080" w:rsidP="00C76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06 ноября 2023</w:t>
            </w:r>
            <w:r w:rsidR="00B53371" w:rsidRPr="004A0CF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71" w:rsidRPr="004A0CFF" w:rsidRDefault="00B26080" w:rsidP="00EF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экономики и финансов</w:t>
            </w:r>
            <w:r w:rsidR="00890CC7" w:rsidRPr="00890CC7">
              <w:rPr>
                <w:sz w:val="24"/>
                <w:szCs w:val="24"/>
              </w:rPr>
              <w:t xml:space="preserve"> Демьяненко А.А.</w:t>
            </w:r>
          </w:p>
        </w:tc>
      </w:tr>
      <w:tr w:rsidR="00B53371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4A0CFF" w:rsidRDefault="00B53371" w:rsidP="00C7628E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16.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4A0CFF" w:rsidRDefault="00B53371" w:rsidP="00C7628E">
            <w:pPr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Подготовка проекта распоряжения Администрации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«О предварительных итогах социально-экономического развития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</w:t>
            </w:r>
            <w:r w:rsidR="00B26080">
              <w:rPr>
                <w:kern w:val="2"/>
                <w:sz w:val="24"/>
                <w:szCs w:val="24"/>
              </w:rPr>
              <w:t>кого поселения за 8 месяцев 2023</w:t>
            </w:r>
            <w:r w:rsidRPr="004A0CFF">
              <w:rPr>
                <w:kern w:val="2"/>
                <w:sz w:val="24"/>
                <w:szCs w:val="24"/>
              </w:rPr>
              <w:t xml:space="preserve"> г. и ожидаемых итогах социально-экономического развития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="00B26080">
              <w:rPr>
                <w:kern w:val="2"/>
                <w:sz w:val="24"/>
                <w:szCs w:val="24"/>
              </w:rPr>
              <w:t xml:space="preserve"> сельского поселения за 2023</w:t>
            </w:r>
            <w:r w:rsidRPr="004A0CFF">
              <w:rPr>
                <w:kern w:val="2"/>
                <w:sz w:val="24"/>
                <w:szCs w:val="24"/>
              </w:rPr>
              <w:t> год»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4A0CFF" w:rsidRDefault="00B26080" w:rsidP="00C7628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20 октября 2023</w:t>
            </w:r>
            <w:r w:rsidR="00B53371" w:rsidRPr="004A0CFF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71" w:rsidRPr="004A0CFF" w:rsidRDefault="00B53371" w:rsidP="00EF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890CC7">
              <w:rPr>
                <w:sz w:val="24"/>
                <w:szCs w:val="24"/>
              </w:rPr>
              <w:t>Юрченко И.Г.</w:t>
            </w:r>
          </w:p>
          <w:p w:rsidR="00B53371" w:rsidRPr="004A0CFF" w:rsidRDefault="00B53371" w:rsidP="00EF7F46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53371" w:rsidRPr="004A0CFF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4A0CFF" w:rsidRDefault="00B53371" w:rsidP="00C7628E">
            <w:pPr>
              <w:jc w:val="center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>17.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4A0CFF" w:rsidRDefault="00B53371" w:rsidP="00B26080">
            <w:pPr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Представление в отдел экономики и финансов Администрации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 паспортов муниципальных программ </w:t>
            </w:r>
            <w:r w:rsidR="00B26080">
              <w:rPr>
                <w:kern w:val="2"/>
                <w:sz w:val="24"/>
                <w:szCs w:val="24"/>
              </w:rPr>
              <w:t>Васильево-</w:t>
            </w:r>
            <w:proofErr w:type="spellStart"/>
            <w:r w:rsidR="00B26080">
              <w:rPr>
                <w:kern w:val="2"/>
                <w:sz w:val="24"/>
                <w:szCs w:val="24"/>
              </w:rPr>
              <w:t>Ханжоновксого</w:t>
            </w:r>
            <w:proofErr w:type="spellEnd"/>
            <w:r w:rsidRPr="004A0CFF">
              <w:rPr>
                <w:kern w:val="2"/>
                <w:sz w:val="24"/>
                <w:szCs w:val="24"/>
              </w:rPr>
              <w:t xml:space="preserve"> сельского поселения (проектов изменений в указанные паспорта)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4A0CFF" w:rsidRDefault="00B26080" w:rsidP="00C7628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30 октября 2023</w:t>
            </w:r>
            <w:r w:rsidR="00B53371" w:rsidRPr="004A0CFF">
              <w:rPr>
                <w:kern w:val="2"/>
                <w:sz w:val="24"/>
                <w:szCs w:val="24"/>
              </w:rPr>
              <w:t> г.</w:t>
            </w:r>
          </w:p>
          <w:p w:rsidR="00B53371" w:rsidRPr="004A0CFF" w:rsidRDefault="00B53371" w:rsidP="00C7628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4A0CFF" w:rsidRDefault="00B53371" w:rsidP="00C7628E">
            <w:pPr>
              <w:jc w:val="both"/>
              <w:rPr>
                <w:kern w:val="2"/>
                <w:sz w:val="24"/>
                <w:szCs w:val="24"/>
              </w:rPr>
            </w:pPr>
            <w:r w:rsidRPr="004A0CFF">
              <w:rPr>
                <w:kern w:val="2"/>
                <w:sz w:val="24"/>
                <w:szCs w:val="24"/>
              </w:rPr>
              <w:t xml:space="preserve">ответственные исполнители муниципальных программ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4A0CF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B53371" w:rsidRPr="00B53371" w:rsidTr="00B533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B53371" w:rsidRDefault="00B53371" w:rsidP="00B53371">
            <w:pPr>
              <w:jc w:val="center"/>
              <w:rPr>
                <w:kern w:val="2"/>
                <w:sz w:val="24"/>
                <w:szCs w:val="24"/>
              </w:rPr>
            </w:pPr>
            <w:r w:rsidRPr="00B53371">
              <w:rPr>
                <w:kern w:val="2"/>
                <w:sz w:val="24"/>
                <w:szCs w:val="24"/>
              </w:rPr>
              <w:t>18.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B53371" w:rsidRDefault="00B53371" w:rsidP="00B53371">
            <w:pPr>
              <w:jc w:val="both"/>
              <w:rPr>
                <w:kern w:val="2"/>
                <w:sz w:val="24"/>
                <w:szCs w:val="24"/>
              </w:rPr>
            </w:pPr>
            <w:r w:rsidRPr="00B53371">
              <w:rPr>
                <w:kern w:val="2"/>
                <w:sz w:val="24"/>
                <w:szCs w:val="24"/>
              </w:rPr>
              <w:t xml:space="preserve">Подготовка и представление в Администрацию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B53371">
              <w:rPr>
                <w:kern w:val="2"/>
                <w:sz w:val="24"/>
                <w:szCs w:val="24"/>
              </w:rPr>
              <w:t xml:space="preserve"> сельского поселения  для внесения в Собрание депутатов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B53371">
              <w:rPr>
                <w:kern w:val="2"/>
                <w:sz w:val="24"/>
                <w:szCs w:val="24"/>
              </w:rPr>
              <w:t xml:space="preserve"> сельского поселения следующих </w:t>
            </w:r>
            <w:r w:rsidRPr="00B53371">
              <w:rPr>
                <w:kern w:val="2"/>
                <w:sz w:val="24"/>
                <w:szCs w:val="24"/>
              </w:rPr>
              <w:lastRenderedPageBreak/>
              <w:t>проектов решений:</w:t>
            </w:r>
          </w:p>
          <w:p w:rsidR="00B53371" w:rsidRPr="00B53371" w:rsidRDefault="00B53371" w:rsidP="00B53371">
            <w:pPr>
              <w:jc w:val="both"/>
              <w:rPr>
                <w:kern w:val="2"/>
                <w:sz w:val="24"/>
                <w:szCs w:val="24"/>
              </w:rPr>
            </w:pPr>
            <w:r w:rsidRPr="00B53371">
              <w:rPr>
                <w:kern w:val="2"/>
                <w:sz w:val="24"/>
                <w:szCs w:val="24"/>
              </w:rPr>
              <w:t xml:space="preserve">«О бюджете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Pr="00B53371">
              <w:rPr>
                <w:kern w:val="2"/>
                <w:sz w:val="24"/>
                <w:szCs w:val="24"/>
              </w:rPr>
              <w:t xml:space="preserve"> сельского поселе</w:t>
            </w:r>
            <w:r w:rsidR="00B26080">
              <w:rPr>
                <w:kern w:val="2"/>
                <w:sz w:val="24"/>
                <w:szCs w:val="24"/>
              </w:rPr>
              <w:t>ния Неклиновского района на 2024 год и на плановый период 2025 и 2026</w:t>
            </w:r>
            <w:r w:rsidRPr="00B53371">
              <w:rPr>
                <w:kern w:val="2"/>
                <w:sz w:val="24"/>
                <w:szCs w:val="24"/>
              </w:rPr>
              <w:t xml:space="preserve"> годов»</w:t>
            </w:r>
          </w:p>
          <w:p w:rsidR="00B53371" w:rsidRPr="00B53371" w:rsidRDefault="00B53371" w:rsidP="00B53371">
            <w:pPr>
              <w:jc w:val="both"/>
              <w:rPr>
                <w:kern w:val="2"/>
                <w:sz w:val="24"/>
                <w:szCs w:val="24"/>
              </w:rPr>
            </w:pPr>
            <w:r w:rsidRPr="00B53371">
              <w:rPr>
                <w:kern w:val="2"/>
                <w:sz w:val="24"/>
                <w:szCs w:val="24"/>
              </w:rPr>
              <w:t xml:space="preserve"> «О Прогнозном плане (программе) приватизации муниципального имущества </w:t>
            </w:r>
            <w:r w:rsidR="00890CC7" w:rsidRPr="00890CC7">
              <w:rPr>
                <w:kern w:val="2"/>
                <w:sz w:val="24"/>
                <w:szCs w:val="24"/>
              </w:rPr>
              <w:t>Васильево-Ханжоновского</w:t>
            </w:r>
            <w:r w:rsidR="00B26080">
              <w:rPr>
                <w:kern w:val="2"/>
                <w:sz w:val="24"/>
                <w:szCs w:val="24"/>
              </w:rPr>
              <w:t xml:space="preserve"> сельского поселения на 2024</w:t>
            </w:r>
            <w:r w:rsidRPr="00B53371">
              <w:rPr>
                <w:kern w:val="2"/>
                <w:sz w:val="24"/>
                <w:szCs w:val="24"/>
              </w:rPr>
              <w:t xml:space="preserve"> год и на плановы</w:t>
            </w:r>
            <w:r w:rsidR="00B26080">
              <w:rPr>
                <w:kern w:val="2"/>
                <w:sz w:val="24"/>
                <w:szCs w:val="24"/>
              </w:rPr>
              <w:t>й период 2025 и 2026</w:t>
            </w:r>
            <w:bookmarkStart w:id="0" w:name="_GoBack"/>
            <w:bookmarkEnd w:id="0"/>
            <w:r w:rsidRPr="00B53371">
              <w:rPr>
                <w:kern w:val="2"/>
                <w:sz w:val="24"/>
                <w:szCs w:val="24"/>
              </w:rPr>
              <w:t> годов»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B53371" w:rsidRDefault="00B53371" w:rsidP="00B53371">
            <w:pPr>
              <w:jc w:val="center"/>
              <w:rPr>
                <w:kern w:val="2"/>
                <w:sz w:val="24"/>
                <w:szCs w:val="24"/>
              </w:rPr>
            </w:pPr>
          </w:p>
          <w:p w:rsidR="00B53371" w:rsidRPr="00B53371" w:rsidRDefault="00B53371" w:rsidP="00B53371">
            <w:pPr>
              <w:jc w:val="center"/>
              <w:rPr>
                <w:kern w:val="2"/>
                <w:sz w:val="24"/>
                <w:szCs w:val="24"/>
              </w:rPr>
            </w:pPr>
          </w:p>
          <w:p w:rsidR="00B53371" w:rsidRPr="00B53371" w:rsidRDefault="00B53371" w:rsidP="00B53371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B53371" w:rsidRPr="00B53371" w:rsidRDefault="00B26080" w:rsidP="00B53371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lastRenderedPageBreak/>
              <w:t>до 15 ноября 2023</w:t>
            </w:r>
            <w:r w:rsidR="00B53371" w:rsidRPr="00B53371">
              <w:rPr>
                <w:spacing w:val="-4"/>
                <w:kern w:val="2"/>
                <w:sz w:val="24"/>
                <w:szCs w:val="24"/>
              </w:rPr>
              <w:t xml:space="preserve"> г.</w:t>
            </w:r>
          </w:p>
          <w:p w:rsidR="00B53371" w:rsidRPr="00B53371" w:rsidRDefault="00B53371" w:rsidP="00B53371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B53371" w:rsidRPr="00B53371" w:rsidRDefault="00B26080" w:rsidP="00B53371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>до 15 ноября 2023</w:t>
            </w:r>
            <w:r w:rsidR="00B53371" w:rsidRPr="00B53371">
              <w:rPr>
                <w:spacing w:val="-4"/>
                <w:kern w:val="2"/>
                <w:sz w:val="24"/>
                <w:szCs w:val="24"/>
              </w:rPr>
              <w:t xml:space="preserve"> г.</w:t>
            </w:r>
          </w:p>
          <w:p w:rsidR="00B53371" w:rsidRPr="00B53371" w:rsidRDefault="00B53371" w:rsidP="00B53371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B53371" w:rsidRPr="00B53371" w:rsidRDefault="00B53371" w:rsidP="00B53371">
            <w:pPr>
              <w:jc w:val="center"/>
              <w:rPr>
                <w:i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B53371" w:rsidRDefault="00B53371" w:rsidP="00B533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53371" w:rsidRPr="00B53371" w:rsidRDefault="00B53371" w:rsidP="00B533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53371" w:rsidRPr="00B53371" w:rsidRDefault="00B53371" w:rsidP="00B533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53371" w:rsidRPr="00B53371" w:rsidRDefault="00B26080" w:rsidP="00B533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 сектором экономики и финансов</w:t>
            </w:r>
            <w:r w:rsidR="00890CC7" w:rsidRPr="00890CC7">
              <w:rPr>
                <w:sz w:val="24"/>
                <w:szCs w:val="24"/>
              </w:rPr>
              <w:t xml:space="preserve"> Демьяненко А.А.</w:t>
            </w:r>
          </w:p>
        </w:tc>
      </w:tr>
    </w:tbl>
    <w:p w:rsidR="00A7457F" w:rsidRPr="004A0CFF" w:rsidRDefault="00A7457F" w:rsidP="00B53371">
      <w:pPr>
        <w:spacing w:line="216" w:lineRule="auto"/>
        <w:rPr>
          <w:sz w:val="24"/>
          <w:szCs w:val="24"/>
        </w:rPr>
      </w:pPr>
    </w:p>
    <w:sectPr w:rsidR="00A7457F" w:rsidRPr="004A0CFF" w:rsidSect="00B53371">
      <w:footerReference w:type="even" r:id="rId10"/>
      <w:footerReference w:type="default" r:id="rId11"/>
      <w:pgSz w:w="16840" w:h="11907" w:orient="landscape"/>
      <w:pgMar w:top="426" w:right="709" w:bottom="284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7D" w:rsidRDefault="00DD2F7D">
      <w:r>
        <w:separator/>
      </w:r>
    </w:p>
  </w:endnote>
  <w:endnote w:type="continuationSeparator" w:id="0">
    <w:p w:rsidR="00DD2F7D" w:rsidRDefault="00DD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46" w:rsidRDefault="00EF7F4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F7F46" w:rsidRDefault="00EF7F46">
    <w:pPr>
      <w:pStyle w:val="a7"/>
      <w:ind w:right="360"/>
    </w:pPr>
  </w:p>
  <w:p w:rsidR="00EF7F46" w:rsidRDefault="00EF7F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46" w:rsidRPr="009E033B" w:rsidRDefault="00EF7F4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Pr="006125F4">
      <w:rPr>
        <w:rStyle w:val="ab"/>
        <w:lang w:val="en-US"/>
      </w:rPr>
      <w:instrText>PAGE</w:instrText>
    </w:r>
    <w:r w:rsidRPr="009E033B">
      <w:rPr>
        <w:rStyle w:val="ab"/>
      </w:rPr>
      <w:instrText xml:space="preserve">  </w:instrText>
    </w:r>
    <w:r>
      <w:rPr>
        <w:rStyle w:val="ab"/>
      </w:rPr>
      <w:fldChar w:fldCharType="separate"/>
    </w:r>
    <w:r w:rsidR="00B26080">
      <w:rPr>
        <w:rStyle w:val="ab"/>
        <w:noProof/>
        <w:lang w:val="en-US"/>
      </w:rPr>
      <w:t>4</w:t>
    </w:r>
    <w:r>
      <w:rPr>
        <w:rStyle w:val="ab"/>
      </w:rPr>
      <w:fldChar w:fldCharType="end"/>
    </w:r>
  </w:p>
  <w:p w:rsidR="00EF7F46" w:rsidRPr="00EA629E" w:rsidRDefault="00EF7F46" w:rsidP="00B533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7D" w:rsidRDefault="00DD2F7D">
      <w:r>
        <w:separator/>
      </w:r>
    </w:p>
  </w:footnote>
  <w:footnote w:type="continuationSeparator" w:id="0">
    <w:p w:rsidR="00DD2F7D" w:rsidRDefault="00DD2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57F"/>
    <w:rsid w:val="000004CB"/>
    <w:rsid w:val="000021E0"/>
    <w:rsid w:val="00050C68"/>
    <w:rsid w:val="00050DC2"/>
    <w:rsid w:val="0005372C"/>
    <w:rsid w:val="00054D8B"/>
    <w:rsid w:val="000558C5"/>
    <w:rsid w:val="000559D5"/>
    <w:rsid w:val="00060F3C"/>
    <w:rsid w:val="00077AE1"/>
    <w:rsid w:val="000808D6"/>
    <w:rsid w:val="00092560"/>
    <w:rsid w:val="000A0821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56B9F"/>
    <w:rsid w:val="001953B5"/>
    <w:rsid w:val="001A5755"/>
    <w:rsid w:val="001B2D1C"/>
    <w:rsid w:val="001C1D98"/>
    <w:rsid w:val="001D1752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05C"/>
    <w:rsid w:val="002C135C"/>
    <w:rsid w:val="002C5E60"/>
    <w:rsid w:val="002C7E34"/>
    <w:rsid w:val="002E3123"/>
    <w:rsid w:val="002E3ABF"/>
    <w:rsid w:val="002E65D5"/>
    <w:rsid w:val="002F63E3"/>
    <w:rsid w:val="002F74D7"/>
    <w:rsid w:val="0030124B"/>
    <w:rsid w:val="00313D3A"/>
    <w:rsid w:val="003167D4"/>
    <w:rsid w:val="00322FF1"/>
    <w:rsid w:val="00341FC1"/>
    <w:rsid w:val="003477D9"/>
    <w:rsid w:val="0037040B"/>
    <w:rsid w:val="003854BC"/>
    <w:rsid w:val="00392141"/>
    <w:rsid w:val="003921D8"/>
    <w:rsid w:val="003A194E"/>
    <w:rsid w:val="003A3FE9"/>
    <w:rsid w:val="003B2193"/>
    <w:rsid w:val="003D6559"/>
    <w:rsid w:val="00407B71"/>
    <w:rsid w:val="0041723E"/>
    <w:rsid w:val="00425061"/>
    <w:rsid w:val="0043686A"/>
    <w:rsid w:val="00441069"/>
    <w:rsid w:val="00444636"/>
    <w:rsid w:val="00446599"/>
    <w:rsid w:val="00453869"/>
    <w:rsid w:val="00470BA8"/>
    <w:rsid w:val="004711EC"/>
    <w:rsid w:val="0047416F"/>
    <w:rsid w:val="00480BC7"/>
    <w:rsid w:val="004871AA"/>
    <w:rsid w:val="004A0CFF"/>
    <w:rsid w:val="004B6A5C"/>
    <w:rsid w:val="004C0688"/>
    <w:rsid w:val="004E78FD"/>
    <w:rsid w:val="004F7011"/>
    <w:rsid w:val="00515D9C"/>
    <w:rsid w:val="00531FBD"/>
    <w:rsid w:val="0053366A"/>
    <w:rsid w:val="00552E95"/>
    <w:rsid w:val="005825C0"/>
    <w:rsid w:val="00587BF6"/>
    <w:rsid w:val="005B42DF"/>
    <w:rsid w:val="005C1F46"/>
    <w:rsid w:val="005C5FF3"/>
    <w:rsid w:val="005E0945"/>
    <w:rsid w:val="005E7236"/>
    <w:rsid w:val="005F02A8"/>
    <w:rsid w:val="00607311"/>
    <w:rsid w:val="00607E7A"/>
    <w:rsid w:val="00611679"/>
    <w:rsid w:val="006125F4"/>
    <w:rsid w:val="00613D7D"/>
    <w:rsid w:val="006503DC"/>
    <w:rsid w:val="0065435B"/>
    <w:rsid w:val="006564DB"/>
    <w:rsid w:val="00657445"/>
    <w:rsid w:val="006578E3"/>
    <w:rsid w:val="00660EE3"/>
    <w:rsid w:val="00663EF8"/>
    <w:rsid w:val="00676B57"/>
    <w:rsid w:val="006B7A21"/>
    <w:rsid w:val="006C6F2E"/>
    <w:rsid w:val="006D5B5A"/>
    <w:rsid w:val="006E409F"/>
    <w:rsid w:val="00705895"/>
    <w:rsid w:val="007120F8"/>
    <w:rsid w:val="007219F0"/>
    <w:rsid w:val="00747D90"/>
    <w:rsid w:val="007730B1"/>
    <w:rsid w:val="00782222"/>
    <w:rsid w:val="007936ED"/>
    <w:rsid w:val="007966F2"/>
    <w:rsid w:val="007B328B"/>
    <w:rsid w:val="007B6388"/>
    <w:rsid w:val="007C0A5F"/>
    <w:rsid w:val="007E3AF8"/>
    <w:rsid w:val="007F302F"/>
    <w:rsid w:val="00803F3C"/>
    <w:rsid w:val="00804CFE"/>
    <w:rsid w:val="00811C94"/>
    <w:rsid w:val="00811CF1"/>
    <w:rsid w:val="008438D7"/>
    <w:rsid w:val="0084761B"/>
    <w:rsid w:val="00860E5A"/>
    <w:rsid w:val="00867AB6"/>
    <w:rsid w:val="00890CC7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920B9"/>
    <w:rsid w:val="00994734"/>
    <w:rsid w:val="009E033B"/>
    <w:rsid w:val="009E574F"/>
    <w:rsid w:val="00A05B6C"/>
    <w:rsid w:val="00A061D7"/>
    <w:rsid w:val="00A30E81"/>
    <w:rsid w:val="00A34804"/>
    <w:rsid w:val="00A34B11"/>
    <w:rsid w:val="00A54530"/>
    <w:rsid w:val="00A67B50"/>
    <w:rsid w:val="00A708BF"/>
    <w:rsid w:val="00A7457F"/>
    <w:rsid w:val="00A750E7"/>
    <w:rsid w:val="00A86AE1"/>
    <w:rsid w:val="00A941CF"/>
    <w:rsid w:val="00AA169E"/>
    <w:rsid w:val="00AB1ACA"/>
    <w:rsid w:val="00AD1D52"/>
    <w:rsid w:val="00AE2601"/>
    <w:rsid w:val="00B02C23"/>
    <w:rsid w:val="00B13A34"/>
    <w:rsid w:val="00B22F6A"/>
    <w:rsid w:val="00B26080"/>
    <w:rsid w:val="00B31114"/>
    <w:rsid w:val="00B35935"/>
    <w:rsid w:val="00B37BD0"/>
    <w:rsid w:val="00B37E63"/>
    <w:rsid w:val="00B444A2"/>
    <w:rsid w:val="00B53371"/>
    <w:rsid w:val="00B57D66"/>
    <w:rsid w:val="00B62CFB"/>
    <w:rsid w:val="00B6512B"/>
    <w:rsid w:val="00B72D61"/>
    <w:rsid w:val="00B80D5B"/>
    <w:rsid w:val="00B81A41"/>
    <w:rsid w:val="00B8231A"/>
    <w:rsid w:val="00BB55C0"/>
    <w:rsid w:val="00BC0920"/>
    <w:rsid w:val="00BF39F0"/>
    <w:rsid w:val="00C00117"/>
    <w:rsid w:val="00C07C8D"/>
    <w:rsid w:val="00C11FDF"/>
    <w:rsid w:val="00C30A59"/>
    <w:rsid w:val="00C417B7"/>
    <w:rsid w:val="00C572C4"/>
    <w:rsid w:val="00C731BB"/>
    <w:rsid w:val="00C73E89"/>
    <w:rsid w:val="00C7628E"/>
    <w:rsid w:val="00C95A4C"/>
    <w:rsid w:val="00C95DA9"/>
    <w:rsid w:val="00CA151C"/>
    <w:rsid w:val="00CA5644"/>
    <w:rsid w:val="00CB1900"/>
    <w:rsid w:val="00CB43C1"/>
    <w:rsid w:val="00CC7513"/>
    <w:rsid w:val="00CD077D"/>
    <w:rsid w:val="00CE3037"/>
    <w:rsid w:val="00CE5183"/>
    <w:rsid w:val="00CF077F"/>
    <w:rsid w:val="00D00358"/>
    <w:rsid w:val="00D13E83"/>
    <w:rsid w:val="00D26422"/>
    <w:rsid w:val="00D32B61"/>
    <w:rsid w:val="00D460DE"/>
    <w:rsid w:val="00D67295"/>
    <w:rsid w:val="00D73323"/>
    <w:rsid w:val="00DA1E06"/>
    <w:rsid w:val="00DA7C1C"/>
    <w:rsid w:val="00DB4D6B"/>
    <w:rsid w:val="00DC2302"/>
    <w:rsid w:val="00DC6AA9"/>
    <w:rsid w:val="00DD0B68"/>
    <w:rsid w:val="00DD2F7D"/>
    <w:rsid w:val="00DE50C1"/>
    <w:rsid w:val="00E04378"/>
    <w:rsid w:val="00E138E0"/>
    <w:rsid w:val="00E3132E"/>
    <w:rsid w:val="00E36EA0"/>
    <w:rsid w:val="00E55C5D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629E"/>
    <w:rsid w:val="00EA777B"/>
    <w:rsid w:val="00EC33D4"/>
    <w:rsid w:val="00EC40AD"/>
    <w:rsid w:val="00EC6D68"/>
    <w:rsid w:val="00ED696C"/>
    <w:rsid w:val="00ED72D3"/>
    <w:rsid w:val="00EF29AB"/>
    <w:rsid w:val="00EF56AF"/>
    <w:rsid w:val="00EF5DC9"/>
    <w:rsid w:val="00EF7F46"/>
    <w:rsid w:val="00F02C40"/>
    <w:rsid w:val="00F24917"/>
    <w:rsid w:val="00F30D40"/>
    <w:rsid w:val="00F346EA"/>
    <w:rsid w:val="00F410DF"/>
    <w:rsid w:val="00F706B8"/>
    <w:rsid w:val="00F77854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F8"/>
  </w:style>
  <w:style w:type="paragraph" w:styleId="1">
    <w:name w:val="heading 1"/>
    <w:basedOn w:val="a"/>
    <w:next w:val="a"/>
    <w:link w:val="10"/>
    <w:qFormat/>
    <w:rsid w:val="00663E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63EF8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63EF8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663EF8"/>
    <w:pPr>
      <w:jc w:val="center"/>
    </w:pPr>
    <w:rPr>
      <w:sz w:val="28"/>
    </w:rPr>
  </w:style>
  <w:style w:type="paragraph" w:styleId="a7">
    <w:name w:val="footer"/>
    <w:basedOn w:val="a"/>
    <w:link w:val="a8"/>
    <w:rsid w:val="00663EF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663EF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63EF8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68372-11EB-4C1A-B288-93B94BC3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83</TotalTime>
  <Pages>5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ЧАППИ</cp:lastModifiedBy>
  <cp:revision>4</cp:revision>
  <cp:lastPrinted>2020-06-15T06:12:00Z</cp:lastPrinted>
  <dcterms:created xsi:type="dcterms:W3CDTF">2022-06-06T07:53:00Z</dcterms:created>
  <dcterms:modified xsi:type="dcterms:W3CDTF">2023-05-31T08:15:00Z</dcterms:modified>
</cp:coreProperties>
</file>