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FE" w:rsidRPr="006A3899" w:rsidRDefault="00D35EFE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D35EFE" w:rsidRDefault="00D35EFE" w:rsidP="008B101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hAnsi="Times New Roman"/>
          <w:b/>
          <w:bCs/>
          <w:sz w:val="28"/>
          <w:szCs w:val="28"/>
          <w:lang w:eastAsia="ru-RU"/>
        </w:rPr>
        <w:t>Интернет-перепись населения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hAnsi="Times New Roman"/>
          <w:b/>
          <w:bCs/>
          <w:sz w:val="28"/>
          <w:szCs w:val="28"/>
          <w:lang w:eastAsia="ru-RU"/>
        </w:rPr>
        <w:t>на портале госуслуг</w:t>
      </w:r>
    </w:p>
    <w:p w:rsidR="00D35EFE" w:rsidRPr="008B1017" w:rsidRDefault="00D35EFE" w:rsidP="008B101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EFE" w:rsidRPr="006A3899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Участие в Интернет-перепис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населения предполагает:</w:t>
      </w:r>
    </w:p>
    <w:p w:rsidR="00D35EFE" w:rsidRPr="006A3899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 xml:space="preserve">1. Наличие у пользователя </w:t>
      </w:r>
      <w:r w:rsidRPr="006A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учетной записи 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hAnsi="Times New Roman"/>
          <w:sz w:val="28"/>
          <w:szCs w:val="28"/>
          <w:lang w:eastAsia="ru-RU"/>
        </w:rPr>
        <w:t>стандартной или подтвержденной)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Pr="006A3899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2. Заполнение переписных листов в электронном виде на портале госуслуг с 1</w:t>
      </w:r>
      <w:r>
        <w:rPr>
          <w:rFonts w:ascii="Times New Roman" w:hAnsi="Times New Roman"/>
          <w:sz w:val="28"/>
          <w:szCs w:val="28"/>
          <w:lang w:eastAsia="ru-RU"/>
        </w:rPr>
        <w:t>5 октября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08 но</w:t>
      </w:r>
      <w:r w:rsidRPr="006A3899">
        <w:rPr>
          <w:rFonts w:ascii="Times New Roman" w:hAnsi="Times New Roman"/>
          <w:sz w:val="28"/>
          <w:szCs w:val="28"/>
          <w:lang w:eastAsia="ru-RU"/>
        </w:rPr>
        <w:t>ября 202</w:t>
      </w:r>
      <w:r>
        <w:rPr>
          <w:rFonts w:ascii="Times New Roman" w:hAnsi="Times New Roman"/>
          <w:sz w:val="28"/>
          <w:szCs w:val="28"/>
          <w:lang w:eastAsia="ru-RU"/>
        </w:rPr>
        <w:t>1 года. Затем портал госуслуг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 xml:space="preserve">3. Предъявление кода переписчику, который придет к пользователю домой с </w:t>
      </w:r>
      <w:r>
        <w:rPr>
          <w:rFonts w:ascii="Times New Roman" w:hAnsi="Times New Roman"/>
          <w:sz w:val="28"/>
          <w:szCs w:val="28"/>
          <w:lang w:eastAsia="ru-RU"/>
        </w:rPr>
        <w:t>15 октября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 w:rsidRPr="006A3899">
        <w:rPr>
          <w:rFonts w:ascii="Times New Roman" w:hAnsi="Times New Roman"/>
          <w:sz w:val="28"/>
          <w:szCs w:val="28"/>
          <w:lang w:eastAsia="ru-RU"/>
        </w:rPr>
        <w:t>ября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35EFE" w:rsidRPr="00E84D22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6A3899" w:rsidRDefault="00D35EFE" w:rsidP="008B1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ак </w:t>
      </w:r>
      <w:r w:rsidRPr="006A3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пройти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Интернет-перепись населения</w:t>
      </w:r>
      <w:r w:rsidRPr="006A38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Pr="006A3899">
        <w:rPr>
          <w:rFonts w:ascii="Times New Roman" w:hAnsi="Times New Roman"/>
          <w:sz w:val="28"/>
          <w:szCs w:val="28"/>
          <w:lang w:eastAsia="ru-RU"/>
        </w:rPr>
        <w:t>? Для этого необходимо:</w:t>
      </w:r>
    </w:p>
    <w:p w:rsidR="00D35EFE" w:rsidRPr="00380328" w:rsidRDefault="00D35EFE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Открыть портал госуслуг и перейти во вкладку «Паспорта, регистрации, визы»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Pr="008B1017" w:rsidRDefault="00D35EFE" w:rsidP="007B6B1A">
      <w:pPr>
        <w:spacing w:after="0" w:line="240" w:lineRule="auto"/>
        <w:ind w:left="709" w:right="1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F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s://gosuslugi-site.ru/wp-content/uploads/2018/10/2018-10-02_11-45-27.png.pagespeed.ce.UK3yOLt5h4.png" style="width:636.75pt;height:336.75pt;visibility:visible">
            <v:imagedata r:id="rId5" o:title=""/>
          </v:shape>
        </w:pict>
      </w:r>
    </w:p>
    <w:p w:rsidR="00D35EFE" w:rsidRPr="008B1017" w:rsidRDefault="00D35EFE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Затем выбрать вкладку «Участие в переписи населения»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Default="00D35EFE" w:rsidP="007B6B1A">
      <w:pPr>
        <w:spacing w:after="0" w:line="240" w:lineRule="auto"/>
        <w:ind w:left="851" w:right="1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F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6" type="#_x0000_t75" alt="Как пройти пробную перепись населения 2018 на Госуслугах" style="width:619.5pt;height:413.25pt;visibility:visible">
            <v:imagedata r:id="rId6" o:title=""/>
          </v:shape>
        </w:pict>
      </w:r>
    </w:p>
    <w:p w:rsidR="00D35EFE" w:rsidRDefault="00D35EFE" w:rsidP="008B10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8B10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8B10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8B10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EE2305" w:rsidRDefault="00D35EFE" w:rsidP="008B101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8B1017" w:rsidRDefault="00D35EFE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Pr="00EE2305" w:rsidRDefault="00D35EFE" w:rsidP="007B6B1A">
      <w:pPr>
        <w:spacing w:after="0" w:line="240" w:lineRule="auto"/>
        <w:ind w:left="709" w:right="1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F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633pt;height:336.75pt;visibility:visible">
            <v:imagedata r:id="rId7" o:title=""/>
          </v:shape>
        </w:pict>
      </w: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EE0252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EE0252" w:rsidRDefault="00D35EFE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Далее необходимо внимательно заполнить переписной лист, указав все необходимые д</w:t>
      </w:r>
      <w:r w:rsidRPr="008B1017">
        <w:rPr>
          <w:rFonts w:ascii="Times New Roman" w:hAnsi="Times New Roman"/>
          <w:sz w:val="28"/>
          <w:szCs w:val="28"/>
          <w:lang w:eastAsia="ru-RU"/>
        </w:rPr>
        <w:t>анные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Pr="008B1017" w:rsidRDefault="00D35EFE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F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28" type="#_x0000_t75" alt="https://gosuslugi-site.ru/wp-content/uploads/2018/10/2018-10-02_11-47-27.png" style="width:645pt;height:472.5pt;visibility:visible">
            <v:imagedata r:id="rId8" o:title=""/>
          </v:shape>
        </w:pict>
      </w:r>
    </w:p>
    <w:p w:rsidR="00D35EFE" w:rsidRPr="00EE0252" w:rsidRDefault="00D35EFE" w:rsidP="00EE02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EE0252" w:rsidRDefault="00D35EFE" w:rsidP="00EE02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EFE" w:rsidRPr="00EE0252" w:rsidRDefault="00D35EFE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899">
        <w:rPr>
          <w:rFonts w:ascii="Times New Roman" w:hAnsi="Times New Roman"/>
          <w:sz w:val="28"/>
          <w:szCs w:val="28"/>
          <w:lang w:eastAsia="ru-RU"/>
        </w:rPr>
        <w:t>После заполнения всех разделов анкеты нажать на кнопку «Отправить переписные листы»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5EFE" w:rsidRPr="00AF2EFD" w:rsidRDefault="00D35EFE" w:rsidP="00EE025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7F6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9" type="#_x0000_t75" alt="https://gosuslugi-site.ru/wp-content/uploads/2018/10/2018-10-02_11-49-27.png" style="width:656.25pt;height:405pt;visibility:visible">
            <v:imagedata r:id="rId9" o:title=""/>
          </v:shape>
        </w:pict>
      </w:r>
    </w:p>
    <w:p w:rsidR="00D35EFE" w:rsidRDefault="00D35EFE" w:rsidP="00EE025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EFE" w:rsidRDefault="00D35EFE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FF258A">
        <w:rPr>
          <w:rFonts w:ascii="Times New Roman" w:hAnsi="Times New Roman"/>
          <w:sz w:val="28"/>
          <w:szCs w:val="28"/>
          <w:lang w:eastAsia="ru-RU"/>
        </w:rPr>
        <w:t>-</w:t>
      </w:r>
      <w:r w:rsidRPr="006A3899">
        <w:rPr>
          <w:rFonts w:ascii="Times New Roman" w:hAnsi="Times New Roman"/>
          <w:sz w:val="28"/>
          <w:szCs w:val="28"/>
          <w:lang w:eastAsia="ru-RU"/>
        </w:rPr>
        <w:t>код в Личн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hAnsi="Times New Roman"/>
          <w:sz w:val="28"/>
          <w:szCs w:val="28"/>
          <w:lang w:eastAsia="ru-RU"/>
        </w:rPr>
        <w:t>е на портале госуслуг</w:t>
      </w:r>
      <w:r w:rsidRPr="006A3899">
        <w:rPr>
          <w:rFonts w:ascii="Times New Roman" w:hAnsi="Times New Roman"/>
          <w:sz w:val="28"/>
          <w:szCs w:val="28"/>
          <w:lang w:eastAsia="ru-RU"/>
        </w:rPr>
        <w:t xml:space="preserve">. Данный </w:t>
      </w:r>
      <w:r>
        <w:rPr>
          <w:rFonts w:ascii="Times New Roman" w:hAnsi="Times New Roman"/>
          <w:sz w:val="28"/>
          <w:szCs w:val="28"/>
          <w:lang w:val="en-US" w:eastAsia="ru-RU"/>
        </w:rPr>
        <w:t>QR-</w:t>
      </w:r>
      <w:r w:rsidRPr="006A3899">
        <w:rPr>
          <w:rFonts w:ascii="Times New Roman" w:hAnsi="Times New Roman"/>
          <w:sz w:val="28"/>
          <w:szCs w:val="28"/>
          <w:lang w:eastAsia="ru-RU"/>
        </w:rPr>
        <w:t>код необходимо предъявить переписчику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D35EFE" w:rsidRDefault="00D35EFE" w:rsidP="009D72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EFE" w:rsidRPr="009D72E2" w:rsidRDefault="00D35EFE" w:rsidP="009D72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72E2">
        <w:rPr>
          <w:rFonts w:ascii="Times New Roman" w:hAnsi="Times New Roman"/>
          <w:b/>
          <w:color w:val="000000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hAnsi="Times New Roman"/>
          <w:b/>
          <w:color w:val="000000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D35EFE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05"/>
    <w:rsid w:val="000558BC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400D1"/>
    <w:rsid w:val="008B1017"/>
    <w:rsid w:val="009257F6"/>
    <w:rsid w:val="009803C3"/>
    <w:rsid w:val="009D72E2"/>
    <w:rsid w:val="00A845E6"/>
    <w:rsid w:val="00AF2EFD"/>
    <w:rsid w:val="00BE5F1D"/>
    <w:rsid w:val="00C73687"/>
    <w:rsid w:val="00D316DB"/>
    <w:rsid w:val="00D35EFE"/>
    <w:rsid w:val="00E27F3D"/>
    <w:rsid w:val="00E84D22"/>
    <w:rsid w:val="00EE0252"/>
    <w:rsid w:val="00EE2305"/>
    <w:rsid w:val="00FA745E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D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E23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23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E230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78AF"/>
    <w:pPr>
      <w:ind w:left="720"/>
    </w:pPr>
  </w:style>
  <w:style w:type="paragraph" w:customStyle="1" w:styleId="Default">
    <w:name w:val="Default"/>
    <w:uiPriority w:val="99"/>
    <w:rsid w:val="009D72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211</Words>
  <Characters>1204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Чичинов Игорь Алексеевич</dc:creator>
  <cp:keywords/>
  <dc:description/>
  <cp:lastModifiedBy>User</cp:lastModifiedBy>
  <cp:revision>2</cp:revision>
  <cp:lastPrinted>2021-09-07T15:10:00Z</cp:lastPrinted>
  <dcterms:created xsi:type="dcterms:W3CDTF">2021-09-21T10:35:00Z</dcterms:created>
  <dcterms:modified xsi:type="dcterms:W3CDTF">2021-09-21T10:35:00Z</dcterms:modified>
</cp:coreProperties>
</file>