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613" w:rsidRPr="00663D17" w:rsidRDefault="00F05613" w:rsidP="00F75C5B">
      <w:pPr>
        <w:spacing w:after="0" w:line="20" w:lineRule="atLeast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663D17">
        <w:rPr>
          <w:rFonts w:ascii="Times New Roman" w:hAnsi="Times New Roman"/>
          <w:b/>
          <w:sz w:val="36"/>
          <w:szCs w:val="36"/>
          <w:lang w:eastAsia="ru-RU"/>
        </w:rPr>
        <w:t>Список адвокатов,</w:t>
      </w:r>
    </w:p>
    <w:p w:rsidR="00F05613" w:rsidRPr="00663D17" w:rsidRDefault="00F05613" w:rsidP="00F75C5B">
      <w:pPr>
        <w:spacing w:after="0" w:line="20" w:lineRule="atLeast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663D17">
        <w:rPr>
          <w:rFonts w:ascii="Times New Roman" w:hAnsi="Times New Roman"/>
          <w:b/>
          <w:sz w:val="36"/>
          <w:szCs w:val="36"/>
          <w:lang w:eastAsia="ru-RU"/>
        </w:rPr>
        <w:t>участвующих в деятельности государственной системы</w:t>
      </w:r>
    </w:p>
    <w:p w:rsidR="00F05613" w:rsidRDefault="00F05613" w:rsidP="00F75C5B">
      <w:pPr>
        <w:spacing w:after="0" w:line="20" w:lineRule="atLeast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663D17">
        <w:rPr>
          <w:rFonts w:ascii="Times New Roman" w:hAnsi="Times New Roman"/>
          <w:b/>
          <w:sz w:val="36"/>
          <w:szCs w:val="36"/>
          <w:lang w:eastAsia="ru-RU"/>
        </w:rPr>
        <w:t>бесплатной юридической помощи на территории Ростовской области в 2021 году</w:t>
      </w:r>
    </w:p>
    <w:p w:rsidR="00F05613" w:rsidRDefault="00F05613" w:rsidP="00F75C5B">
      <w:pPr>
        <w:spacing w:after="0" w:line="20" w:lineRule="atLeast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с 12.07.2021</w:t>
      </w:r>
    </w:p>
    <w:p w:rsidR="00F05613" w:rsidRPr="00663D17" w:rsidRDefault="00F05613" w:rsidP="00F75C5B">
      <w:pPr>
        <w:spacing w:after="0" w:line="20" w:lineRule="atLeast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bookmarkStart w:id="0" w:name="_GoBack"/>
      <w:bookmarkEnd w:id="0"/>
    </w:p>
    <w:p w:rsidR="00F05613" w:rsidRPr="00663D17" w:rsidRDefault="00F05613" w:rsidP="00F75C5B">
      <w:pPr>
        <w:spacing w:after="0" w:line="240" w:lineRule="auto"/>
        <w:ind w:left="4956" w:firstLine="708"/>
        <w:rPr>
          <w:rFonts w:ascii="Times New Roman" w:hAnsi="Times New Roman"/>
          <w:b/>
          <w:sz w:val="36"/>
          <w:szCs w:val="36"/>
          <w:lang w:eastAsia="ru-RU"/>
        </w:rPr>
      </w:pPr>
    </w:p>
    <w:p w:rsidR="00F05613" w:rsidRPr="00663D17" w:rsidRDefault="00F05613" w:rsidP="00F75C5B">
      <w:pPr>
        <w:spacing w:after="0" w:line="240" w:lineRule="auto"/>
        <w:ind w:left="4956" w:firstLine="708"/>
        <w:rPr>
          <w:rFonts w:ascii="Times New Roman" w:hAnsi="Times New Roman"/>
          <w:b/>
          <w:sz w:val="36"/>
          <w:szCs w:val="36"/>
          <w:lang w:eastAsia="ru-RU"/>
        </w:rPr>
      </w:pPr>
      <w:r w:rsidRPr="00663D17">
        <w:rPr>
          <w:rFonts w:ascii="Times New Roman" w:hAnsi="Times New Roman"/>
          <w:b/>
          <w:sz w:val="36"/>
          <w:szCs w:val="36"/>
          <w:lang w:eastAsia="ru-RU"/>
        </w:rPr>
        <w:t>г. Ростов-на-Дону</w:t>
      </w:r>
    </w:p>
    <w:p w:rsidR="00F05613" w:rsidRPr="00663D17" w:rsidRDefault="00F05613" w:rsidP="00F75C5B"/>
    <w:tbl>
      <w:tblPr>
        <w:tblW w:w="144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81"/>
        <w:gridCol w:w="1080"/>
        <w:gridCol w:w="3241"/>
        <w:gridCol w:w="2521"/>
        <w:gridCol w:w="2161"/>
        <w:gridCol w:w="1898"/>
      </w:tblGrid>
      <w:tr w:rsidR="00F05613" w:rsidRPr="00663D17">
        <w:tc>
          <w:tcPr>
            <w:tcW w:w="648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663D17">
              <w:rPr>
                <w:rFonts w:ascii="Times New Roman" w:hAnsi="Times New Roman"/>
                <w:i/>
                <w:lang w:eastAsia="ru-RU"/>
              </w:rPr>
              <w:t>№ п/п</w:t>
            </w:r>
          </w:p>
        </w:tc>
        <w:tc>
          <w:tcPr>
            <w:tcW w:w="2881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663D17">
              <w:rPr>
                <w:rFonts w:ascii="Times New Roman" w:hAnsi="Times New Roman"/>
                <w:i/>
                <w:lang w:eastAsia="ru-RU"/>
              </w:rPr>
              <w:t>ФИО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663D17">
              <w:rPr>
                <w:rFonts w:ascii="Times New Roman" w:hAnsi="Times New Roman"/>
                <w:i/>
                <w:lang w:eastAsia="ru-RU"/>
              </w:rPr>
              <w:t>Рег. №</w:t>
            </w:r>
          </w:p>
          <w:p w:rsidR="00F05613" w:rsidRPr="00663D17" w:rsidRDefault="00F05613" w:rsidP="008A588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663D17">
              <w:rPr>
                <w:rFonts w:ascii="Times New Roman" w:hAnsi="Times New Roman"/>
                <w:i/>
                <w:lang w:eastAsia="ru-RU"/>
              </w:rPr>
              <w:t>в реестре адвокатов РО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663D17">
              <w:rPr>
                <w:rFonts w:ascii="Times New Roman" w:hAnsi="Times New Roman"/>
                <w:i/>
                <w:lang w:eastAsia="ru-RU"/>
              </w:rPr>
              <w:t>Адвокатское образование</w:t>
            </w:r>
          </w:p>
        </w:tc>
        <w:tc>
          <w:tcPr>
            <w:tcW w:w="2521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663D17">
              <w:rPr>
                <w:rFonts w:ascii="Times New Roman" w:hAnsi="Times New Roman"/>
                <w:i/>
                <w:lang w:eastAsia="ru-RU"/>
              </w:rPr>
              <w:t>Адрес</w:t>
            </w:r>
          </w:p>
          <w:p w:rsidR="00F05613" w:rsidRPr="00663D17" w:rsidRDefault="00F05613" w:rsidP="008A588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663D17">
              <w:rPr>
                <w:rFonts w:ascii="Times New Roman" w:hAnsi="Times New Roman"/>
                <w:i/>
                <w:lang w:eastAsia="ru-RU"/>
              </w:rPr>
              <w:t>в г. Ростов-на-Дону</w:t>
            </w:r>
          </w:p>
        </w:tc>
        <w:tc>
          <w:tcPr>
            <w:tcW w:w="2161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663D17">
              <w:rPr>
                <w:rFonts w:ascii="Times New Roman" w:hAnsi="Times New Roman"/>
                <w:i/>
                <w:lang w:eastAsia="ru-RU"/>
              </w:rPr>
              <w:t>Телефон</w:t>
            </w:r>
          </w:p>
        </w:tc>
        <w:tc>
          <w:tcPr>
            <w:tcW w:w="1898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663D17">
              <w:rPr>
                <w:rFonts w:ascii="Times New Roman" w:hAnsi="Times New Roman"/>
                <w:i/>
                <w:lang w:eastAsia="ru-RU"/>
              </w:rPr>
              <w:t>График</w:t>
            </w:r>
          </w:p>
          <w:p w:rsidR="00F05613" w:rsidRPr="00663D17" w:rsidRDefault="00F05613" w:rsidP="008A588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663D17">
              <w:rPr>
                <w:rFonts w:ascii="Times New Roman" w:hAnsi="Times New Roman"/>
                <w:i/>
                <w:lang w:eastAsia="ru-RU"/>
              </w:rPr>
              <w:t>приема граждан</w:t>
            </w:r>
          </w:p>
        </w:tc>
      </w:tr>
      <w:tr w:rsidR="00F05613" w:rsidRPr="00663D17">
        <w:tc>
          <w:tcPr>
            <w:tcW w:w="14430" w:type="dxa"/>
            <w:gridSpan w:val="7"/>
            <w:vAlign w:val="center"/>
          </w:tcPr>
          <w:p w:rsidR="00F05613" w:rsidRPr="00663D17" w:rsidRDefault="00F05613" w:rsidP="007676E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63D17">
              <w:rPr>
                <w:rFonts w:ascii="Times New Roman" w:hAnsi="Times New Roman"/>
                <w:b/>
                <w:i/>
                <w:lang w:eastAsia="ru-RU"/>
              </w:rPr>
              <w:t>КИРОВСКИЙ РАЙОН</w:t>
            </w:r>
          </w:p>
        </w:tc>
      </w:tr>
      <w:tr w:rsidR="00F05613" w:rsidRPr="00663D17">
        <w:tc>
          <w:tcPr>
            <w:tcW w:w="648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 1.</w:t>
            </w:r>
          </w:p>
        </w:tc>
        <w:tc>
          <w:tcPr>
            <w:tcW w:w="2881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Бакуменко Людмила Сергеевна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61/3787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344002 г. Ростов-на-Дону, ул. Социалистическая, 92/40</w:t>
            </w:r>
          </w:p>
        </w:tc>
        <w:tc>
          <w:tcPr>
            <w:tcW w:w="216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244-19-24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8-905-428-96-56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hyperlink r:id="rId4" w:history="1">
              <w:r w:rsidRPr="00663D17">
                <w:rPr>
                  <w:rStyle w:val="Hyperlink"/>
                  <w:rFonts w:ascii="Times New Roman" w:hAnsi="Times New Roman"/>
                  <w:color w:val="000000"/>
                  <w:lang w:val="en-US" w:eastAsia="ru-RU"/>
                </w:rPr>
                <w:t>ludmilabakumenko@mail.ru</w:t>
              </w:r>
            </w:hyperlink>
            <w:r w:rsidRPr="00663D17">
              <w:rPr>
                <w:rFonts w:ascii="Times New Roman" w:hAnsi="Times New Roman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1898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Чт. 14.00-18.00 (по предварительной записи)</w:t>
            </w:r>
          </w:p>
        </w:tc>
      </w:tr>
      <w:tr w:rsidR="00F05613" w:rsidRPr="00663D17">
        <w:tc>
          <w:tcPr>
            <w:tcW w:w="648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 2.</w:t>
            </w:r>
          </w:p>
        </w:tc>
        <w:tc>
          <w:tcPr>
            <w:tcW w:w="2881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Чекарамит Елена Владимировна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61/2228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344002 г. Ростов-на-Дону, ул. Социалистическая, 92/40</w:t>
            </w:r>
          </w:p>
        </w:tc>
        <w:tc>
          <w:tcPr>
            <w:tcW w:w="216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244-19-24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8-903-436-69-39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5" w:history="1">
              <w:r w:rsidRPr="00663D17">
                <w:rPr>
                  <w:rStyle w:val="Hyperlink"/>
                  <w:rFonts w:ascii="Times New Roman" w:hAnsi="Times New Roman"/>
                  <w:color w:val="000000"/>
                  <w:lang w:eastAsia="ru-RU"/>
                </w:rPr>
                <w:t>Lena-chek@mail.ru</w:t>
              </w:r>
            </w:hyperlink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98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Чт. 14.00-16.00 (по предварительному звонку)</w:t>
            </w:r>
          </w:p>
        </w:tc>
      </w:tr>
      <w:tr w:rsidR="00F05613" w:rsidRPr="00663D17">
        <w:tc>
          <w:tcPr>
            <w:tcW w:w="648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 3.</w:t>
            </w:r>
          </w:p>
        </w:tc>
        <w:tc>
          <w:tcPr>
            <w:tcW w:w="2881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Лунёва Наталья Геннадьевна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61/3703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344002 г. Ростов-на-Дону, ул. Социалистическая, 92/40</w:t>
            </w:r>
          </w:p>
        </w:tc>
        <w:tc>
          <w:tcPr>
            <w:tcW w:w="216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244-19-24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8-909-440-59-00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6" w:history="1">
              <w:r w:rsidRPr="00663D17">
                <w:rPr>
                  <w:rStyle w:val="Hyperlink"/>
                  <w:rFonts w:ascii="Times New Roman" w:hAnsi="Times New Roman"/>
                  <w:color w:val="000000"/>
                  <w:lang w:val="en-US" w:eastAsia="ru-RU"/>
                </w:rPr>
                <w:t>lunyova_natalia@mail.ru</w:t>
              </w:r>
            </w:hyperlink>
            <w:r w:rsidRPr="00663D17">
              <w:rPr>
                <w:rFonts w:ascii="Times New Roman" w:hAnsi="Times New Roman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1898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Вт. 09.00-13.00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05613" w:rsidRPr="00663D17">
        <w:tc>
          <w:tcPr>
            <w:tcW w:w="648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 4.</w:t>
            </w:r>
          </w:p>
        </w:tc>
        <w:tc>
          <w:tcPr>
            <w:tcW w:w="2881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Макаренко Ольга Николаевна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61/785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344002 г. Ростов-на-Дону, ул. Социалистическая, 92/40</w:t>
            </w:r>
          </w:p>
        </w:tc>
        <w:tc>
          <w:tcPr>
            <w:tcW w:w="216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244-19-24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8-903-402-90-77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7" w:history="1">
              <w:r w:rsidRPr="00663D17">
                <w:rPr>
                  <w:rStyle w:val="Hyperlink"/>
                  <w:rFonts w:ascii="Times New Roman" w:hAnsi="Times New Roman"/>
                  <w:color w:val="000000"/>
                  <w:lang w:eastAsia="ru-RU"/>
                </w:rPr>
                <w:t>olega_makarenko4@rambler.ru</w:t>
              </w:r>
            </w:hyperlink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98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Пн. 9.00-13.00</w:t>
            </w:r>
          </w:p>
        </w:tc>
      </w:tr>
      <w:tr w:rsidR="00F05613" w:rsidRPr="00663D17">
        <w:tc>
          <w:tcPr>
            <w:tcW w:w="648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  5.</w:t>
            </w:r>
          </w:p>
        </w:tc>
        <w:tc>
          <w:tcPr>
            <w:tcW w:w="2881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Сафроненко Елена Сергеевна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61/981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Филиал №9 Кировского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344002 г.Ростов-на-Дону, ул. Социалистическая, 92/40</w:t>
            </w:r>
          </w:p>
        </w:tc>
        <w:tc>
          <w:tcPr>
            <w:tcW w:w="216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244-19-24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8-961-291-96-33 </w:t>
            </w:r>
            <w:hyperlink r:id="rId8" w:history="1">
              <w:r w:rsidRPr="00663D17">
                <w:rPr>
                  <w:rStyle w:val="Hyperlink"/>
                  <w:rFonts w:ascii="Times New Roman" w:hAnsi="Times New Roman"/>
                  <w:color w:val="000000"/>
                  <w:lang w:eastAsia="ru-RU"/>
                </w:rPr>
                <w:t>pershinaadv@yandex.ru</w:t>
              </w:r>
            </w:hyperlink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98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Чт. 09.00-13.30 (по предварительной записи)</w:t>
            </w:r>
          </w:p>
        </w:tc>
      </w:tr>
      <w:tr w:rsidR="00F05613" w:rsidRPr="00663D17">
        <w:tc>
          <w:tcPr>
            <w:tcW w:w="648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  6.</w:t>
            </w:r>
          </w:p>
        </w:tc>
        <w:tc>
          <w:tcPr>
            <w:tcW w:w="2881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Полищук Елена Вячеславовна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61/2744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Филиал №9 Кировского района г.Ростова-на-Дону Ростовской областной коллегии адвокатов              им. Д.П. Баранова</w:t>
            </w:r>
          </w:p>
        </w:tc>
        <w:tc>
          <w:tcPr>
            <w:tcW w:w="252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344002 г.Ростов-на-Дону, ул. Социалистическая, 92/40</w:t>
            </w:r>
          </w:p>
        </w:tc>
        <w:tc>
          <w:tcPr>
            <w:tcW w:w="216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244-19-24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8-918-589-84-51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9" w:history="1">
              <w:r w:rsidRPr="00DF1923">
                <w:rPr>
                  <w:rStyle w:val="Hyperlink"/>
                  <w:rFonts w:ascii="Times New Roman" w:hAnsi="Times New Roman"/>
                  <w:lang w:val="en-US" w:eastAsia="ru-RU"/>
                </w:rPr>
                <w:t>lapishuk@mail.ru</w:t>
              </w:r>
            </w:hyperlink>
            <w:r w:rsidRPr="00663D17">
              <w:rPr>
                <w:rFonts w:ascii="Times New Roman" w:hAnsi="Times New Roman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1898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Пт. 14.00-18.00</w:t>
            </w:r>
          </w:p>
        </w:tc>
      </w:tr>
      <w:tr w:rsidR="00F05613" w:rsidRPr="00663D17">
        <w:tc>
          <w:tcPr>
            <w:tcW w:w="648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  7.</w:t>
            </w:r>
          </w:p>
        </w:tc>
        <w:tc>
          <w:tcPr>
            <w:tcW w:w="2881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Родина Мария Евгеньевна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61/4254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Адвокатский кабинет Родиной М.Е.</w:t>
            </w:r>
          </w:p>
        </w:tc>
        <w:tc>
          <w:tcPr>
            <w:tcW w:w="252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344022 Г.Ростов-на-Дону, 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ул. Журалёва, 33 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6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8-989-504-07-19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10" w:history="1">
              <w:r w:rsidRPr="00663D17">
                <w:rPr>
                  <w:rStyle w:val="Hyperlink"/>
                  <w:rFonts w:ascii="Times New Roman" w:hAnsi="Times New Roman"/>
                  <w:color w:val="000000"/>
                  <w:lang w:eastAsia="ru-RU"/>
                </w:rPr>
                <w:t>Puta_1990@mail.ru</w:t>
              </w:r>
            </w:hyperlink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98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Вт. 10.00-12.00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По предварительному звонку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05613" w:rsidRPr="00663D17">
        <w:tc>
          <w:tcPr>
            <w:tcW w:w="648" w:type="dxa"/>
            <w:vAlign w:val="center"/>
          </w:tcPr>
          <w:p w:rsidR="00F05613" w:rsidRPr="00663D17" w:rsidRDefault="00F05613" w:rsidP="008A588E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 xml:space="preserve">   8.</w:t>
            </w:r>
          </w:p>
        </w:tc>
        <w:tc>
          <w:tcPr>
            <w:tcW w:w="2881" w:type="dxa"/>
            <w:vAlign w:val="center"/>
          </w:tcPr>
          <w:p w:rsidR="00F05613" w:rsidRPr="00663D17" w:rsidRDefault="00F05613" w:rsidP="008A588E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Веретенников Николай Викторович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8A588E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61/5655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8A588E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 xml:space="preserve">Филиал «Защита и Доверие» Ростовской областной коллегии адвокатов им. Д.П. Баранова </w:t>
            </w:r>
          </w:p>
        </w:tc>
        <w:tc>
          <w:tcPr>
            <w:tcW w:w="2521" w:type="dxa"/>
          </w:tcPr>
          <w:p w:rsidR="00F05613" w:rsidRPr="00663D17" w:rsidRDefault="00F05613" w:rsidP="008A588E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г.Ростов-на-Дону, ул. Б. Садовая, 83 МФЦ</w:t>
            </w:r>
          </w:p>
        </w:tc>
        <w:tc>
          <w:tcPr>
            <w:tcW w:w="2161" w:type="dxa"/>
          </w:tcPr>
          <w:p w:rsidR="00F05613" w:rsidRPr="00663D17" w:rsidRDefault="00F05613" w:rsidP="008A588E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 xml:space="preserve">8-928-168-66-88         8-906-415-77-97 </w:t>
            </w:r>
            <w:hyperlink r:id="rId11" w:history="1">
              <w:r w:rsidRPr="00DF1923">
                <w:rPr>
                  <w:rStyle w:val="Hyperlink"/>
                  <w:rFonts w:ascii="Times New Roman" w:hAnsi="Times New Roman"/>
                  <w:lang w:val="en-US"/>
                </w:rPr>
                <w:t>veretennikovnv</w:t>
              </w:r>
              <w:r w:rsidRPr="00DF1923">
                <w:rPr>
                  <w:rStyle w:val="Hyperlink"/>
                  <w:rFonts w:ascii="Times New Roman" w:hAnsi="Times New Roman"/>
                </w:rPr>
                <w:t>@</w:t>
              </w:r>
              <w:r w:rsidRPr="00DF1923">
                <w:rPr>
                  <w:rStyle w:val="Hyperlink"/>
                  <w:rFonts w:ascii="Times New Roman" w:hAnsi="Times New Roman"/>
                  <w:lang w:val="en-US"/>
                </w:rPr>
                <w:t>bk</w:t>
              </w:r>
              <w:r w:rsidRPr="00DF1923">
                <w:rPr>
                  <w:rStyle w:val="Hyperlink"/>
                  <w:rFonts w:ascii="Times New Roman" w:hAnsi="Times New Roman"/>
                </w:rPr>
                <w:t>.</w:t>
              </w:r>
              <w:r w:rsidRPr="00DF1923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  <w:r w:rsidRPr="00663D17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98" w:type="dxa"/>
          </w:tcPr>
          <w:p w:rsidR="00F05613" w:rsidRPr="00663D17" w:rsidRDefault="00F05613" w:rsidP="008A588E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Вт. 09.00-13.00</w:t>
            </w:r>
          </w:p>
        </w:tc>
      </w:tr>
      <w:tr w:rsidR="00F05613" w:rsidRPr="00663D17">
        <w:tc>
          <w:tcPr>
            <w:tcW w:w="648" w:type="dxa"/>
            <w:vAlign w:val="center"/>
          </w:tcPr>
          <w:p w:rsidR="00F05613" w:rsidRPr="00663D17" w:rsidRDefault="00F05613" w:rsidP="0035775B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 xml:space="preserve">   9.</w:t>
            </w:r>
          </w:p>
        </w:tc>
        <w:tc>
          <w:tcPr>
            <w:tcW w:w="2881" w:type="dxa"/>
            <w:vAlign w:val="center"/>
          </w:tcPr>
          <w:p w:rsidR="00F05613" w:rsidRPr="00663D17" w:rsidRDefault="00F05613" w:rsidP="0035775B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Подгорная Анастасия Сергеевна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35775B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61/5916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35775B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Филиал «Защита и Доверие»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F05613" w:rsidRPr="00663D17" w:rsidRDefault="00F05613" w:rsidP="0035775B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г.Ростов-на-Дону, ул. Б. Садовая, 83 МФЦ</w:t>
            </w:r>
          </w:p>
        </w:tc>
        <w:tc>
          <w:tcPr>
            <w:tcW w:w="2161" w:type="dxa"/>
          </w:tcPr>
          <w:p w:rsidR="00F05613" w:rsidRPr="00663D17" w:rsidRDefault="00F05613" w:rsidP="0035775B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 xml:space="preserve">8-961-325-22-20     8-918-557-56-02 </w:t>
            </w:r>
            <w:hyperlink r:id="rId12" w:history="1">
              <w:r w:rsidRPr="00DF1923">
                <w:rPr>
                  <w:rStyle w:val="Hyperlink"/>
                  <w:rFonts w:ascii="Times New Roman" w:hAnsi="Times New Roman"/>
                  <w:lang w:val="en-US"/>
                </w:rPr>
                <w:t>nastya.podgornaya.95@mail.ru</w:t>
              </w:r>
            </w:hyperlink>
            <w:r w:rsidRPr="00663D17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</w:tcPr>
          <w:p w:rsidR="00F05613" w:rsidRPr="00663D17" w:rsidRDefault="00F05613" w:rsidP="0035775B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Пн.-Ср. 14.00-18.00                 Чт. 15.00-19.00   Пт. 14.00-18.00</w:t>
            </w:r>
          </w:p>
        </w:tc>
      </w:tr>
      <w:tr w:rsidR="00F05613" w:rsidRPr="00663D17">
        <w:tc>
          <w:tcPr>
            <w:tcW w:w="648" w:type="dxa"/>
            <w:vAlign w:val="center"/>
          </w:tcPr>
          <w:p w:rsidR="00F05613" w:rsidRPr="00663D17" w:rsidRDefault="00F05613" w:rsidP="0035775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63D17"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2881" w:type="dxa"/>
            <w:vAlign w:val="center"/>
          </w:tcPr>
          <w:p w:rsidR="00F05613" w:rsidRPr="00663D17" w:rsidRDefault="00F05613" w:rsidP="0035775B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Чаадаева Ольга Юрьевна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35775B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61/867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35775B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Филиал №17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F05613" w:rsidRPr="00663D17" w:rsidRDefault="00F05613" w:rsidP="0035775B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г.Ростов-на-Дону,       ул. Б.Садовая, 91, к.10</w:t>
            </w:r>
          </w:p>
        </w:tc>
        <w:tc>
          <w:tcPr>
            <w:tcW w:w="2161" w:type="dxa"/>
          </w:tcPr>
          <w:p w:rsidR="00F05613" w:rsidRPr="00663D17" w:rsidRDefault="00F05613" w:rsidP="0035775B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663D17">
              <w:rPr>
                <w:rFonts w:ascii="Times New Roman" w:hAnsi="Times New Roman"/>
                <w:color w:val="000000"/>
              </w:rPr>
              <w:t xml:space="preserve">8-918-55-44-835 </w:t>
            </w:r>
            <w:hyperlink r:id="rId13" w:history="1">
              <w:r w:rsidRPr="00DF1923">
                <w:rPr>
                  <w:rStyle w:val="Hyperlink"/>
                  <w:rFonts w:ascii="Times New Roman" w:hAnsi="Times New Roman"/>
                </w:rPr>
                <w:t>61867@apromail.ru</w:t>
              </w:r>
            </w:hyperlink>
            <w:r w:rsidRPr="00663D17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98" w:type="dxa"/>
          </w:tcPr>
          <w:p w:rsidR="00F05613" w:rsidRPr="00663D17" w:rsidRDefault="00F05613" w:rsidP="0035775B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Сб. 10.00-12.00</w:t>
            </w:r>
          </w:p>
        </w:tc>
      </w:tr>
      <w:tr w:rsidR="00F05613" w:rsidRPr="00663D17">
        <w:tc>
          <w:tcPr>
            <w:tcW w:w="648" w:type="dxa"/>
            <w:vAlign w:val="center"/>
          </w:tcPr>
          <w:p w:rsidR="00F05613" w:rsidRPr="00663D17" w:rsidRDefault="00F05613" w:rsidP="0035775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63D17">
              <w:rPr>
                <w:rFonts w:ascii="Times New Roman" w:hAnsi="Times New Roman"/>
                <w:color w:val="000000"/>
              </w:rPr>
              <w:t>11.</w:t>
            </w:r>
          </w:p>
        </w:tc>
        <w:tc>
          <w:tcPr>
            <w:tcW w:w="2881" w:type="dxa"/>
            <w:vAlign w:val="center"/>
          </w:tcPr>
          <w:p w:rsidR="00F05613" w:rsidRPr="00663D17" w:rsidRDefault="00F05613" w:rsidP="0035775B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Калинина Олеся Валериевна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35775B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61/5855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35775B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Филиал «Право и справедливость»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F05613" w:rsidRPr="00663D17" w:rsidRDefault="00F05613" w:rsidP="0035775B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344006 г.Ростов-на-Дону, пр. Ворошиловский, 12/85-87-13</w:t>
            </w:r>
          </w:p>
        </w:tc>
        <w:tc>
          <w:tcPr>
            <w:tcW w:w="2161" w:type="dxa"/>
          </w:tcPr>
          <w:p w:rsidR="00F05613" w:rsidRPr="00663D17" w:rsidRDefault="00F05613" w:rsidP="0035775B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 xml:space="preserve">8-999-690-20-16 </w:t>
            </w:r>
            <w:hyperlink r:id="rId14" w:history="1">
              <w:r w:rsidRPr="00DF1923">
                <w:rPr>
                  <w:rStyle w:val="Hyperlink"/>
                </w:rPr>
                <w:t>615855@apromail.ru</w:t>
              </w:r>
            </w:hyperlink>
            <w:r w:rsidRPr="00663D17">
              <w:t xml:space="preserve"> </w:t>
            </w:r>
          </w:p>
        </w:tc>
        <w:tc>
          <w:tcPr>
            <w:tcW w:w="1898" w:type="dxa"/>
          </w:tcPr>
          <w:p w:rsidR="00F05613" w:rsidRPr="00663D17" w:rsidRDefault="00F05613" w:rsidP="0035775B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Ср. 1</w:t>
            </w:r>
            <w:r w:rsidRPr="00663D17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Pr="00663D17">
              <w:rPr>
                <w:rFonts w:ascii="Times New Roman" w:hAnsi="Times New Roman"/>
                <w:color w:val="000000"/>
              </w:rPr>
              <w:t>.00-1</w:t>
            </w:r>
            <w:r w:rsidRPr="00663D17">
              <w:rPr>
                <w:rFonts w:ascii="Times New Roman" w:hAnsi="Times New Roman"/>
                <w:color w:val="000000"/>
                <w:lang w:val="en-US"/>
              </w:rPr>
              <w:t>3</w:t>
            </w:r>
            <w:r w:rsidRPr="00663D17">
              <w:rPr>
                <w:rFonts w:ascii="Times New Roman" w:hAnsi="Times New Roman"/>
                <w:color w:val="000000"/>
              </w:rPr>
              <w:t>.00</w:t>
            </w:r>
            <w:r w:rsidRPr="00663D17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663D17">
              <w:rPr>
                <w:rFonts w:ascii="Times New Roman" w:hAnsi="Times New Roman"/>
                <w:color w:val="000000"/>
              </w:rPr>
              <w:t>Пт. 1</w:t>
            </w:r>
            <w:r w:rsidRPr="00663D17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Pr="00663D17">
              <w:rPr>
                <w:rFonts w:ascii="Times New Roman" w:hAnsi="Times New Roman"/>
                <w:color w:val="000000"/>
              </w:rPr>
              <w:t>.00-1</w:t>
            </w:r>
            <w:r w:rsidRPr="00663D17">
              <w:rPr>
                <w:rFonts w:ascii="Times New Roman" w:hAnsi="Times New Roman"/>
                <w:color w:val="000000"/>
                <w:lang w:val="en-US"/>
              </w:rPr>
              <w:t>3</w:t>
            </w:r>
            <w:r w:rsidRPr="00663D17">
              <w:rPr>
                <w:rFonts w:ascii="Times New Roman" w:hAnsi="Times New Roman"/>
                <w:color w:val="000000"/>
              </w:rPr>
              <w:t>.00</w:t>
            </w:r>
          </w:p>
        </w:tc>
      </w:tr>
      <w:tr w:rsidR="00F05613" w:rsidRPr="00663D17">
        <w:tc>
          <w:tcPr>
            <w:tcW w:w="648" w:type="dxa"/>
            <w:vAlign w:val="center"/>
          </w:tcPr>
          <w:p w:rsidR="00F05613" w:rsidRPr="00663D17" w:rsidRDefault="00F05613" w:rsidP="0035775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63D17">
              <w:rPr>
                <w:rFonts w:ascii="Times New Roman" w:hAnsi="Times New Roman"/>
                <w:color w:val="000000"/>
              </w:rPr>
              <w:t>12.</w:t>
            </w:r>
          </w:p>
        </w:tc>
        <w:tc>
          <w:tcPr>
            <w:tcW w:w="2881" w:type="dxa"/>
            <w:vAlign w:val="center"/>
          </w:tcPr>
          <w:p w:rsidR="00F05613" w:rsidRPr="00663D17" w:rsidRDefault="00F05613" w:rsidP="0035775B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Виноградова Арина Витальевна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35775B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61/5908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35775B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Филиал «Право и справедливость»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F05613" w:rsidRPr="00663D17" w:rsidRDefault="00F05613" w:rsidP="0035775B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344006 г.Ростов-на-Дону, пр. Ворошиловский, 12/85-87/13, к.6б</w:t>
            </w:r>
          </w:p>
        </w:tc>
        <w:tc>
          <w:tcPr>
            <w:tcW w:w="2161" w:type="dxa"/>
          </w:tcPr>
          <w:p w:rsidR="00F05613" w:rsidRPr="00663D17" w:rsidRDefault="00F05613" w:rsidP="0035775B">
            <w:r w:rsidRPr="00663D17">
              <w:rPr>
                <w:rFonts w:ascii="Times New Roman" w:hAnsi="Times New Roman"/>
              </w:rPr>
              <w:t xml:space="preserve">8-938-156-85-55 </w:t>
            </w:r>
            <w:hyperlink r:id="rId15" w:history="1">
              <w:r w:rsidRPr="00DF1923">
                <w:rPr>
                  <w:rStyle w:val="Hyperlink"/>
                  <w:rFonts w:ascii="Times New Roman" w:hAnsi="Times New Roman"/>
                  <w:lang w:val="en-US"/>
                </w:rPr>
                <w:t>ri</w:t>
              </w:r>
              <w:r w:rsidRPr="00DF1923">
                <w:rPr>
                  <w:rStyle w:val="Hyperlink"/>
                  <w:rFonts w:ascii="Times New Roman" w:hAnsi="Times New Roman"/>
                </w:rPr>
                <w:t>.</w:t>
              </w:r>
              <w:r w:rsidRPr="00DF1923">
                <w:rPr>
                  <w:rStyle w:val="Hyperlink"/>
                  <w:rFonts w:ascii="Times New Roman" w:hAnsi="Times New Roman"/>
                  <w:lang w:val="en-US"/>
                </w:rPr>
                <w:t>vinogradova</w:t>
              </w:r>
              <w:r w:rsidRPr="00DF1923">
                <w:rPr>
                  <w:rStyle w:val="Hyperlink"/>
                  <w:rFonts w:ascii="Times New Roman" w:hAnsi="Times New Roman"/>
                </w:rPr>
                <w:t>@</w:t>
              </w:r>
              <w:r w:rsidRPr="00DF1923">
                <w:rPr>
                  <w:rStyle w:val="Hyperlink"/>
                  <w:rFonts w:ascii="Times New Roman" w:hAnsi="Times New Roman"/>
                  <w:lang w:val="en-US"/>
                </w:rPr>
                <w:t>mail</w:t>
              </w:r>
              <w:r w:rsidRPr="00DF1923">
                <w:rPr>
                  <w:rStyle w:val="Hyperlink"/>
                  <w:rFonts w:ascii="Times New Roman" w:hAnsi="Times New Roman"/>
                </w:rPr>
                <w:t>.</w:t>
              </w:r>
              <w:r w:rsidRPr="00DF1923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  <w:r w:rsidRPr="00663D17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98" w:type="dxa"/>
          </w:tcPr>
          <w:p w:rsidR="00F05613" w:rsidRPr="00663D17" w:rsidRDefault="00F05613" w:rsidP="0035775B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Вт. 09.00-11.00  Чт. 09.00-11.00</w:t>
            </w:r>
          </w:p>
        </w:tc>
      </w:tr>
      <w:tr w:rsidR="00F05613" w:rsidRPr="00663D17">
        <w:tc>
          <w:tcPr>
            <w:tcW w:w="648" w:type="dxa"/>
            <w:vAlign w:val="center"/>
          </w:tcPr>
          <w:p w:rsidR="00F05613" w:rsidRPr="00663D17" w:rsidRDefault="00F05613" w:rsidP="0035775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63D17">
              <w:rPr>
                <w:rFonts w:ascii="Times New Roman" w:hAnsi="Times New Roman"/>
                <w:color w:val="000000"/>
              </w:rPr>
              <w:t>13.</w:t>
            </w:r>
          </w:p>
        </w:tc>
        <w:tc>
          <w:tcPr>
            <w:tcW w:w="2881" w:type="dxa"/>
            <w:vAlign w:val="center"/>
          </w:tcPr>
          <w:p w:rsidR="00F05613" w:rsidRPr="00663D17" w:rsidRDefault="00F05613" w:rsidP="0035775B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Цепляева Виктория Александровна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35775B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61/4820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35775B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Филиал «Правовой альянс»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F05613" w:rsidRPr="00663D17" w:rsidRDefault="00F05613" w:rsidP="0035775B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г. Ростов-на-Дону, ул. Пушкинская, 174, оф. 31</w:t>
            </w:r>
          </w:p>
        </w:tc>
        <w:tc>
          <w:tcPr>
            <w:tcW w:w="2161" w:type="dxa"/>
          </w:tcPr>
          <w:p w:rsidR="00F05613" w:rsidRPr="00663D17" w:rsidRDefault="00F05613" w:rsidP="006E67C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8-903-488-05-90</w:t>
            </w:r>
          </w:p>
          <w:p w:rsidR="00F05613" w:rsidRPr="00663D17" w:rsidRDefault="00F05613" w:rsidP="006E67CE">
            <w:hyperlink r:id="rId16" w:history="1">
              <w:r w:rsidRPr="00663D17">
                <w:rPr>
                  <w:rStyle w:val="Hyperlink"/>
                  <w:rFonts w:ascii="Times New Roman" w:hAnsi="Times New Roman"/>
                  <w:color w:val="000000"/>
                  <w:lang w:eastAsia="ru-RU"/>
                </w:rPr>
                <w:t>8-903-488-05-90</w:t>
              </w:r>
              <w:r w:rsidRPr="00663D17">
                <w:rPr>
                  <w:rStyle w:val="Hyperlink"/>
                  <w:rFonts w:ascii="Times New Roman" w:hAnsi="Times New Roman"/>
                  <w:color w:val="000000"/>
                  <w:lang w:val="en-US" w:eastAsia="ru-RU"/>
                </w:rPr>
                <w:t>@yandex.ru</w:t>
              </w:r>
            </w:hyperlink>
          </w:p>
        </w:tc>
        <w:tc>
          <w:tcPr>
            <w:tcW w:w="1898" w:type="dxa"/>
          </w:tcPr>
          <w:p w:rsidR="00F05613" w:rsidRPr="00663D17" w:rsidRDefault="00F05613" w:rsidP="0035775B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Пт. 10.00-18.00 по предварительной записи</w:t>
            </w:r>
          </w:p>
        </w:tc>
      </w:tr>
      <w:tr w:rsidR="00F05613" w:rsidRPr="00C71AF8">
        <w:tc>
          <w:tcPr>
            <w:tcW w:w="648" w:type="dxa"/>
            <w:vAlign w:val="center"/>
          </w:tcPr>
          <w:p w:rsidR="00F05613" w:rsidRPr="00C71AF8" w:rsidRDefault="00F05613" w:rsidP="00C71AF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71AF8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C71AF8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81" w:type="dxa"/>
            <w:vAlign w:val="center"/>
          </w:tcPr>
          <w:p w:rsidR="00F05613" w:rsidRPr="00C71AF8" w:rsidRDefault="00F05613" w:rsidP="00C71AF8">
            <w:pPr>
              <w:rPr>
                <w:rFonts w:ascii="Times New Roman" w:hAnsi="Times New Roman"/>
                <w:color w:val="000000"/>
              </w:rPr>
            </w:pPr>
            <w:r w:rsidRPr="00C71AF8">
              <w:rPr>
                <w:rFonts w:ascii="Times New Roman" w:hAnsi="Times New Roman"/>
                <w:color w:val="000000"/>
              </w:rPr>
              <w:t>Хаутиева Кейпа Даудовна</w:t>
            </w:r>
          </w:p>
        </w:tc>
        <w:tc>
          <w:tcPr>
            <w:tcW w:w="1080" w:type="dxa"/>
            <w:vAlign w:val="center"/>
          </w:tcPr>
          <w:p w:rsidR="00F05613" w:rsidRPr="00C71AF8" w:rsidRDefault="00F05613" w:rsidP="00C71AF8">
            <w:pPr>
              <w:rPr>
                <w:rFonts w:ascii="Times New Roman" w:hAnsi="Times New Roman"/>
                <w:color w:val="000000"/>
              </w:rPr>
            </w:pPr>
            <w:r w:rsidRPr="00C71AF8">
              <w:rPr>
                <w:rFonts w:ascii="Times New Roman" w:hAnsi="Times New Roman"/>
                <w:color w:val="000000"/>
              </w:rPr>
              <w:t>61/5671</w:t>
            </w:r>
          </w:p>
        </w:tc>
        <w:tc>
          <w:tcPr>
            <w:tcW w:w="3241" w:type="dxa"/>
            <w:vAlign w:val="center"/>
          </w:tcPr>
          <w:p w:rsidR="00F05613" w:rsidRPr="00C71AF8" w:rsidRDefault="00F05613" w:rsidP="00C71AF8">
            <w:pPr>
              <w:rPr>
                <w:rFonts w:ascii="Times New Roman" w:hAnsi="Times New Roman"/>
                <w:color w:val="000000"/>
              </w:rPr>
            </w:pPr>
            <w:r w:rsidRPr="00C71AF8">
              <w:rPr>
                <w:rFonts w:ascii="Times New Roman" w:hAnsi="Times New Roman"/>
                <w:color w:val="000000"/>
              </w:rP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w="2521" w:type="dxa"/>
          </w:tcPr>
          <w:p w:rsidR="00F05613" w:rsidRPr="00C71AF8" w:rsidRDefault="00F05613" w:rsidP="00C71AF8">
            <w:pPr>
              <w:rPr>
                <w:rFonts w:ascii="Times New Roman" w:hAnsi="Times New Roman"/>
                <w:color w:val="000000"/>
              </w:rPr>
            </w:pPr>
            <w:r w:rsidRPr="00C71AF8">
              <w:rPr>
                <w:rFonts w:ascii="Times New Roman" w:hAnsi="Times New Roman"/>
                <w:color w:val="000000"/>
              </w:rPr>
              <w:t>344006 г.Ростов-на-Дону, пр. Ворошиловский, 12/85, к.6Б</w:t>
            </w:r>
          </w:p>
        </w:tc>
        <w:tc>
          <w:tcPr>
            <w:tcW w:w="2161" w:type="dxa"/>
          </w:tcPr>
          <w:p w:rsidR="00F05613" w:rsidRPr="00C71AF8" w:rsidRDefault="00F05613" w:rsidP="00C71AF8">
            <w:pPr>
              <w:rPr>
                <w:rFonts w:ascii="Times New Roman" w:hAnsi="Times New Roman"/>
                <w:color w:val="000000"/>
              </w:rPr>
            </w:pPr>
            <w:r w:rsidRPr="00C71AF8">
              <w:rPr>
                <w:rFonts w:ascii="Times New Roman" w:hAnsi="Times New Roman"/>
                <w:color w:val="000000"/>
              </w:rPr>
              <w:t>8-928-161-30-91</w:t>
            </w:r>
          </w:p>
          <w:p w:rsidR="00F05613" w:rsidRPr="00C71AF8" w:rsidRDefault="00F05613" w:rsidP="00C71AF8">
            <w:pPr>
              <w:rPr>
                <w:rFonts w:ascii="Times New Roman" w:hAnsi="Times New Roman"/>
                <w:color w:val="000000"/>
              </w:rPr>
            </w:pPr>
            <w:hyperlink r:id="rId17" w:history="1">
              <w:r w:rsidRPr="00DF1923">
                <w:rPr>
                  <w:rStyle w:val="Hyperlink"/>
                  <w:rFonts w:ascii="Times New Roman" w:hAnsi="Times New Roman"/>
                  <w:lang w:val="en-US"/>
                </w:rPr>
                <w:t>keypakhaut</w:t>
              </w:r>
              <w:r w:rsidRPr="00DF1923">
                <w:rPr>
                  <w:rStyle w:val="Hyperlink"/>
                  <w:rFonts w:ascii="Times New Roman" w:hAnsi="Times New Roman"/>
                </w:rPr>
                <w:t>@</w:t>
              </w:r>
              <w:r w:rsidRPr="00DF1923">
                <w:rPr>
                  <w:rStyle w:val="Hyperlink"/>
                  <w:rFonts w:ascii="Times New Roman" w:hAnsi="Times New Roman"/>
                  <w:lang w:val="en-US"/>
                </w:rPr>
                <w:t>mail</w:t>
              </w:r>
              <w:r w:rsidRPr="00DF1923">
                <w:rPr>
                  <w:rStyle w:val="Hyperlink"/>
                  <w:rFonts w:ascii="Times New Roman" w:hAnsi="Times New Roman"/>
                </w:rPr>
                <w:t>.</w:t>
              </w:r>
              <w:r w:rsidRPr="00DF1923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  <w:r w:rsidRPr="00C71AF8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98" w:type="dxa"/>
          </w:tcPr>
          <w:p w:rsidR="00F05613" w:rsidRPr="00C71AF8" w:rsidRDefault="00F05613" w:rsidP="00C71AF8">
            <w:pPr>
              <w:rPr>
                <w:rFonts w:ascii="Times New Roman" w:hAnsi="Times New Roman"/>
                <w:color w:val="000000"/>
              </w:rPr>
            </w:pPr>
            <w:r w:rsidRPr="00C71AF8">
              <w:rPr>
                <w:rFonts w:ascii="Times New Roman" w:hAnsi="Times New Roman"/>
                <w:color w:val="000000"/>
              </w:rPr>
              <w:t>Вт. 10.00-12.00</w:t>
            </w:r>
          </w:p>
          <w:p w:rsidR="00F05613" w:rsidRPr="00C71AF8" w:rsidRDefault="00F05613" w:rsidP="00C71AF8">
            <w:pPr>
              <w:rPr>
                <w:rFonts w:ascii="Times New Roman" w:hAnsi="Times New Roman"/>
                <w:color w:val="000000"/>
              </w:rPr>
            </w:pPr>
            <w:r w:rsidRPr="00C71AF8">
              <w:rPr>
                <w:rFonts w:ascii="Times New Roman" w:hAnsi="Times New Roman"/>
                <w:color w:val="000000"/>
              </w:rPr>
              <w:t>Чт. 10.00-12.00</w:t>
            </w:r>
          </w:p>
        </w:tc>
      </w:tr>
      <w:tr w:rsidR="00F05613" w:rsidRPr="00441B52">
        <w:tc>
          <w:tcPr>
            <w:tcW w:w="648" w:type="dxa"/>
            <w:vAlign w:val="center"/>
          </w:tcPr>
          <w:p w:rsidR="00F05613" w:rsidRPr="00441B52" w:rsidRDefault="00F05613" w:rsidP="00441B5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15</w:t>
            </w:r>
            <w:r w:rsidRPr="00441B52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81" w:type="dxa"/>
            <w:vAlign w:val="center"/>
          </w:tcPr>
          <w:p w:rsidR="00F05613" w:rsidRPr="00441B52" w:rsidRDefault="00F05613" w:rsidP="00441B52">
            <w:pPr>
              <w:rPr>
                <w:rFonts w:ascii="Times New Roman" w:hAnsi="Times New Roman"/>
                <w:color w:val="000000"/>
              </w:rPr>
            </w:pPr>
            <w:r w:rsidRPr="00441B52">
              <w:rPr>
                <w:rFonts w:ascii="Times New Roman" w:hAnsi="Times New Roman"/>
                <w:color w:val="000000"/>
              </w:rPr>
              <w:t>Гришаева Анна Николаевна</w:t>
            </w:r>
          </w:p>
        </w:tc>
        <w:tc>
          <w:tcPr>
            <w:tcW w:w="1080" w:type="dxa"/>
            <w:vAlign w:val="center"/>
          </w:tcPr>
          <w:p w:rsidR="00F05613" w:rsidRPr="00441B52" w:rsidRDefault="00F05613" w:rsidP="00441B52">
            <w:pPr>
              <w:rPr>
                <w:rFonts w:ascii="Times New Roman" w:hAnsi="Times New Roman"/>
                <w:color w:val="000000"/>
              </w:rPr>
            </w:pPr>
            <w:r w:rsidRPr="00441B52">
              <w:rPr>
                <w:rFonts w:ascii="Times New Roman" w:hAnsi="Times New Roman"/>
                <w:color w:val="000000"/>
              </w:rPr>
              <w:t>61/3669</w:t>
            </w:r>
          </w:p>
        </w:tc>
        <w:tc>
          <w:tcPr>
            <w:tcW w:w="3241" w:type="dxa"/>
            <w:vAlign w:val="center"/>
          </w:tcPr>
          <w:p w:rsidR="00F05613" w:rsidRPr="00441B52" w:rsidRDefault="00F05613" w:rsidP="00441B52">
            <w:pPr>
              <w:rPr>
                <w:rFonts w:ascii="Times New Roman" w:hAnsi="Times New Roman"/>
                <w:color w:val="000000"/>
              </w:rPr>
            </w:pPr>
            <w:r w:rsidRPr="00441B52">
              <w:rPr>
                <w:rFonts w:ascii="Times New Roman" w:hAnsi="Times New Roman"/>
                <w:color w:val="000000"/>
              </w:rPr>
              <w:t>Филиал №1 Кировского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F05613" w:rsidRPr="00441B52" w:rsidRDefault="00F05613" w:rsidP="00441B52">
            <w:pPr>
              <w:rPr>
                <w:rFonts w:ascii="Times New Roman" w:hAnsi="Times New Roman"/>
              </w:rPr>
            </w:pPr>
            <w:r w:rsidRPr="00441B52">
              <w:rPr>
                <w:rFonts w:ascii="Times New Roman" w:hAnsi="Times New Roman"/>
              </w:rPr>
              <w:t>344006 г.Ростов-на-Дону, ул.Соколова, 18, оф.2</w:t>
            </w:r>
          </w:p>
        </w:tc>
        <w:tc>
          <w:tcPr>
            <w:tcW w:w="2161" w:type="dxa"/>
          </w:tcPr>
          <w:p w:rsidR="00F05613" w:rsidRPr="00441B52" w:rsidRDefault="00F05613" w:rsidP="00441B52">
            <w:pPr>
              <w:rPr>
                <w:rFonts w:ascii="Times New Roman" w:hAnsi="Times New Roman"/>
                <w:color w:val="000000"/>
              </w:rPr>
            </w:pPr>
            <w:r w:rsidRPr="00441B52">
              <w:rPr>
                <w:rFonts w:ascii="Times New Roman" w:hAnsi="Times New Roman"/>
                <w:color w:val="000000"/>
              </w:rPr>
              <w:t>8-918-514-52-66</w:t>
            </w:r>
          </w:p>
        </w:tc>
        <w:tc>
          <w:tcPr>
            <w:tcW w:w="1898" w:type="dxa"/>
          </w:tcPr>
          <w:p w:rsidR="00F05613" w:rsidRPr="00441B52" w:rsidRDefault="00F05613" w:rsidP="00441B52">
            <w:pPr>
              <w:rPr>
                <w:rFonts w:ascii="Times New Roman" w:hAnsi="Times New Roman"/>
                <w:color w:val="000000"/>
              </w:rPr>
            </w:pPr>
            <w:r w:rsidRPr="00441B52">
              <w:rPr>
                <w:rFonts w:ascii="Times New Roman" w:hAnsi="Times New Roman"/>
                <w:color w:val="000000"/>
              </w:rPr>
              <w:t>Пн. 12.00-18.00</w:t>
            </w:r>
          </w:p>
          <w:p w:rsidR="00F05613" w:rsidRPr="00441B52" w:rsidRDefault="00F05613" w:rsidP="00441B52">
            <w:pPr>
              <w:rPr>
                <w:rFonts w:ascii="Times New Roman" w:hAnsi="Times New Roman"/>
                <w:color w:val="000000"/>
              </w:rPr>
            </w:pPr>
            <w:r w:rsidRPr="00441B52">
              <w:rPr>
                <w:rFonts w:ascii="Times New Roman" w:hAnsi="Times New Roman"/>
                <w:color w:val="000000"/>
              </w:rPr>
              <w:t>Ср. 15.00-18.00</w:t>
            </w:r>
          </w:p>
          <w:p w:rsidR="00F05613" w:rsidRPr="00441B52" w:rsidRDefault="00F05613" w:rsidP="00441B52">
            <w:pPr>
              <w:rPr>
                <w:rFonts w:ascii="Times New Roman" w:hAnsi="Times New Roman"/>
                <w:color w:val="000000"/>
              </w:rPr>
            </w:pPr>
            <w:r w:rsidRPr="00441B52">
              <w:rPr>
                <w:rFonts w:ascii="Times New Roman" w:hAnsi="Times New Roman"/>
                <w:color w:val="000000"/>
              </w:rPr>
              <w:t>Сб.15.00-18.00</w:t>
            </w:r>
          </w:p>
        </w:tc>
      </w:tr>
      <w:tr w:rsidR="00F05613" w:rsidRPr="00D33D56">
        <w:tc>
          <w:tcPr>
            <w:tcW w:w="648" w:type="dxa"/>
            <w:vAlign w:val="center"/>
          </w:tcPr>
          <w:p w:rsidR="00F05613" w:rsidRPr="00D33D56" w:rsidRDefault="00F05613" w:rsidP="00D33D5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16</w:t>
            </w:r>
            <w:r w:rsidRPr="00D33D5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81" w:type="dxa"/>
            <w:vAlign w:val="center"/>
          </w:tcPr>
          <w:p w:rsidR="00F05613" w:rsidRPr="00D33D56" w:rsidRDefault="00F05613" w:rsidP="00D33D56">
            <w:pPr>
              <w:rPr>
                <w:rFonts w:ascii="Times New Roman" w:hAnsi="Times New Roman"/>
                <w:color w:val="000000"/>
              </w:rPr>
            </w:pPr>
            <w:r w:rsidRPr="00D33D56">
              <w:rPr>
                <w:rFonts w:ascii="Times New Roman" w:hAnsi="Times New Roman"/>
                <w:color w:val="000000"/>
              </w:rPr>
              <w:t xml:space="preserve">Игнатенко Александра Константиновна </w:t>
            </w:r>
          </w:p>
        </w:tc>
        <w:tc>
          <w:tcPr>
            <w:tcW w:w="1080" w:type="dxa"/>
            <w:vAlign w:val="center"/>
          </w:tcPr>
          <w:p w:rsidR="00F05613" w:rsidRPr="00D33D56" w:rsidRDefault="00F05613" w:rsidP="00D33D56">
            <w:pPr>
              <w:rPr>
                <w:rFonts w:ascii="Times New Roman" w:hAnsi="Times New Roman"/>
                <w:color w:val="000000"/>
              </w:rPr>
            </w:pPr>
            <w:r w:rsidRPr="00D33D56">
              <w:rPr>
                <w:rFonts w:ascii="Times New Roman" w:hAnsi="Times New Roman"/>
                <w:color w:val="000000"/>
              </w:rPr>
              <w:t>61/4439</w:t>
            </w:r>
          </w:p>
        </w:tc>
        <w:tc>
          <w:tcPr>
            <w:tcW w:w="3241" w:type="dxa"/>
            <w:vAlign w:val="center"/>
          </w:tcPr>
          <w:p w:rsidR="00F05613" w:rsidRPr="00D33D56" w:rsidRDefault="00F05613" w:rsidP="00D33D56">
            <w:pPr>
              <w:rPr>
                <w:rFonts w:ascii="Times New Roman" w:hAnsi="Times New Roman"/>
                <w:color w:val="000000"/>
              </w:rPr>
            </w:pPr>
            <w:r w:rsidRPr="00D33D56">
              <w:rPr>
                <w:rFonts w:ascii="Times New Roman" w:hAnsi="Times New Roman"/>
                <w:color w:val="000000"/>
              </w:rPr>
              <w:t>Ростовская областная коллегия адвокатов «Правовой центр»</w:t>
            </w:r>
          </w:p>
        </w:tc>
        <w:tc>
          <w:tcPr>
            <w:tcW w:w="2521" w:type="dxa"/>
          </w:tcPr>
          <w:p w:rsidR="00F05613" w:rsidRPr="00D33D56" w:rsidRDefault="00F05613" w:rsidP="00D33D56">
            <w:pPr>
              <w:rPr>
                <w:rFonts w:ascii="Times New Roman" w:hAnsi="Times New Roman"/>
              </w:rPr>
            </w:pPr>
            <w:r w:rsidRPr="00D33D56">
              <w:rPr>
                <w:rFonts w:ascii="Times New Roman" w:hAnsi="Times New Roman"/>
                <w:color w:val="000000"/>
                <w:lang w:eastAsia="ru-RU"/>
              </w:rPr>
              <w:t>г.Ростов-на-Дону, ул. Б. Садовая, 83 МФЦ</w:t>
            </w:r>
          </w:p>
        </w:tc>
        <w:tc>
          <w:tcPr>
            <w:tcW w:w="2161" w:type="dxa"/>
          </w:tcPr>
          <w:p w:rsidR="00F05613" w:rsidRPr="00D33D56" w:rsidRDefault="00F05613" w:rsidP="00D33D56">
            <w:pPr>
              <w:rPr>
                <w:rFonts w:ascii="Times New Roman" w:hAnsi="Times New Roman"/>
                <w:color w:val="000000"/>
              </w:rPr>
            </w:pPr>
            <w:r w:rsidRPr="00D33D56">
              <w:rPr>
                <w:rFonts w:ascii="Times New Roman" w:hAnsi="Times New Roman"/>
                <w:color w:val="000000"/>
              </w:rPr>
              <w:t>8-988-258-12-28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hyperlink r:id="rId18" w:history="1">
              <w:r w:rsidRPr="00DF1923">
                <w:rPr>
                  <w:rStyle w:val="Hyperlink"/>
                  <w:rFonts w:ascii="Times New Roman" w:hAnsi="Times New Roman"/>
                  <w:lang w:val="en-US"/>
                </w:rPr>
                <w:t>lawyer.ignatenko@gmail.com</w:t>
              </w:r>
            </w:hyperlink>
          </w:p>
        </w:tc>
        <w:tc>
          <w:tcPr>
            <w:tcW w:w="1898" w:type="dxa"/>
          </w:tcPr>
          <w:p w:rsidR="00F05613" w:rsidRPr="00D33D56" w:rsidRDefault="00F05613" w:rsidP="00D33D56">
            <w:pPr>
              <w:rPr>
                <w:rFonts w:ascii="Times New Roman" w:hAnsi="Times New Roman"/>
                <w:color w:val="000000"/>
              </w:rPr>
            </w:pPr>
            <w:r w:rsidRPr="00D33D56">
              <w:rPr>
                <w:rFonts w:ascii="Times New Roman" w:hAnsi="Times New Roman"/>
                <w:color w:val="000000"/>
              </w:rPr>
              <w:t>Чт. 15.00-19.00</w:t>
            </w:r>
          </w:p>
        </w:tc>
      </w:tr>
      <w:tr w:rsidR="00F05613" w:rsidRPr="00663D17">
        <w:tc>
          <w:tcPr>
            <w:tcW w:w="14430" w:type="dxa"/>
            <w:gridSpan w:val="7"/>
            <w:vAlign w:val="center"/>
          </w:tcPr>
          <w:p w:rsidR="00F05613" w:rsidRPr="00663D17" w:rsidRDefault="00F05613" w:rsidP="00D33D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ОКТЯБРЬСКИЙ РАЙОН</w:t>
            </w:r>
          </w:p>
        </w:tc>
      </w:tr>
      <w:tr w:rsidR="00F05613" w:rsidRPr="00663D17">
        <w:tc>
          <w:tcPr>
            <w:tcW w:w="648" w:type="dxa"/>
            <w:vAlign w:val="center"/>
          </w:tcPr>
          <w:p w:rsidR="00F05613" w:rsidRPr="00663D17" w:rsidRDefault="00F05613" w:rsidP="00D33D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81" w:type="dxa"/>
            <w:vAlign w:val="center"/>
          </w:tcPr>
          <w:p w:rsidR="00F05613" w:rsidRPr="00663D17" w:rsidRDefault="00F05613" w:rsidP="00D33D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Антонченко Ирина Владимировна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D33D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61/5380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D33D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Коллегия адвокатов Ростовской области «Куюмджи, Валеева и партнёры»</w:t>
            </w:r>
          </w:p>
        </w:tc>
        <w:tc>
          <w:tcPr>
            <w:tcW w:w="2521" w:type="dxa"/>
          </w:tcPr>
          <w:p w:rsidR="00F05613" w:rsidRPr="00663D17" w:rsidRDefault="00F05613" w:rsidP="00D33D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344000 г.Ростов-на-Дону, ул.Греческого города Волос, 6, оф.410, Бизнес центр «Ростовский»</w:t>
            </w:r>
          </w:p>
        </w:tc>
        <w:tc>
          <w:tcPr>
            <w:tcW w:w="2161" w:type="dxa"/>
          </w:tcPr>
          <w:p w:rsidR="00F05613" w:rsidRPr="00663D17" w:rsidRDefault="00F05613" w:rsidP="00D33D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8-928-161-16-13     8-989-618-80-07</w:t>
            </w:r>
          </w:p>
          <w:p w:rsidR="00F05613" w:rsidRPr="00663D17" w:rsidRDefault="00F05613" w:rsidP="00D33D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19" w:history="1">
              <w:r w:rsidRPr="00DF1923">
                <w:rPr>
                  <w:rStyle w:val="Hyperlink"/>
                  <w:rFonts w:ascii="Times New Roman" w:hAnsi="Times New Roman"/>
                  <w:lang w:val="en-US" w:eastAsia="ru-RU"/>
                </w:rPr>
                <w:t>a</w:t>
              </w:r>
              <w:r w:rsidRPr="00DF1923">
                <w:rPr>
                  <w:rStyle w:val="Hyperlink"/>
                  <w:rFonts w:ascii="Times New Roman" w:hAnsi="Times New Roman"/>
                  <w:lang w:eastAsia="ru-RU"/>
                </w:rPr>
                <w:t>ntonchenko83@mail.ru</w:t>
              </w:r>
            </w:hyperlink>
            <w:r w:rsidRPr="00663D17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98" w:type="dxa"/>
          </w:tcPr>
          <w:p w:rsidR="00F05613" w:rsidRPr="00663D17" w:rsidRDefault="00F05613" w:rsidP="00D33D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Вт. 09.00-12.00</w:t>
            </w:r>
          </w:p>
          <w:p w:rsidR="00F05613" w:rsidRPr="00663D17" w:rsidRDefault="00F05613" w:rsidP="00D33D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Чт. 09.00-12.00</w:t>
            </w:r>
          </w:p>
        </w:tc>
      </w:tr>
      <w:tr w:rsidR="00F05613" w:rsidRPr="00663D17">
        <w:tc>
          <w:tcPr>
            <w:tcW w:w="648" w:type="dxa"/>
            <w:vAlign w:val="center"/>
          </w:tcPr>
          <w:p w:rsidR="00F05613" w:rsidRPr="00663D17" w:rsidRDefault="00F05613" w:rsidP="00D33D56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18</w:t>
            </w:r>
            <w:r w:rsidRPr="00663D1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81" w:type="dxa"/>
            <w:vAlign w:val="center"/>
          </w:tcPr>
          <w:p w:rsidR="00F05613" w:rsidRPr="00663D17" w:rsidRDefault="00F05613" w:rsidP="00D33D56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Чижевская Ирина Валентиновна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D33D56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61/3770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D33D56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Коллегия адвокатов Ростовской области «Куюмджи, Валеева и партнёры»</w:t>
            </w:r>
          </w:p>
        </w:tc>
        <w:tc>
          <w:tcPr>
            <w:tcW w:w="2521" w:type="dxa"/>
          </w:tcPr>
          <w:p w:rsidR="00F05613" w:rsidRPr="00663D17" w:rsidRDefault="00F05613" w:rsidP="00D33D56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Г.Ростов-на-Дону,    ул. Греческого города Волос, 6, оф.410</w:t>
            </w:r>
            <w:r w:rsidRPr="00663D17">
              <w:rPr>
                <w:rFonts w:ascii="Times New Roman" w:hAnsi="Times New Roman"/>
                <w:lang w:eastAsia="ru-RU"/>
              </w:rPr>
              <w:t xml:space="preserve">        Бизнес центр «Ростовский»</w:t>
            </w:r>
          </w:p>
        </w:tc>
        <w:tc>
          <w:tcPr>
            <w:tcW w:w="2161" w:type="dxa"/>
          </w:tcPr>
          <w:p w:rsidR="00F05613" w:rsidRPr="00663D17" w:rsidRDefault="00F05613" w:rsidP="00D33D56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 xml:space="preserve">296-46-01                8-918-590-52-31 </w:t>
            </w:r>
            <w:hyperlink r:id="rId20" w:history="1">
              <w:r w:rsidRPr="00DF1923">
                <w:rPr>
                  <w:rStyle w:val="Hyperlink"/>
                  <w:rFonts w:ascii="Times New Roman" w:hAnsi="Times New Roman"/>
                </w:rPr>
                <w:t>89185905231@yandex</w:t>
              </w:r>
              <w:r w:rsidRPr="00DF1923">
                <w:rPr>
                  <w:rStyle w:val="Hyperlink"/>
                  <w:rFonts w:ascii="Times New Roman" w:hAnsi="Times New Roman"/>
                  <w:lang w:val="en-US"/>
                </w:rPr>
                <w:t>.ru</w:t>
              </w:r>
            </w:hyperlink>
            <w:r w:rsidRPr="00663D17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</w:tcPr>
          <w:p w:rsidR="00F05613" w:rsidRPr="00663D17" w:rsidRDefault="00F05613" w:rsidP="00D33D56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Вт.-Чт. 09.00-14.00</w:t>
            </w:r>
          </w:p>
        </w:tc>
      </w:tr>
      <w:tr w:rsidR="00F05613" w:rsidRPr="00663D17">
        <w:tc>
          <w:tcPr>
            <w:tcW w:w="648" w:type="dxa"/>
            <w:vAlign w:val="center"/>
          </w:tcPr>
          <w:p w:rsidR="00F05613" w:rsidRPr="00663D17" w:rsidRDefault="00F05613" w:rsidP="00D33D5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63D17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Pr="00663D1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81" w:type="dxa"/>
            <w:vAlign w:val="center"/>
          </w:tcPr>
          <w:p w:rsidR="00F05613" w:rsidRPr="00663D17" w:rsidRDefault="00F05613" w:rsidP="00D33D56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Микаелян Елизавета Сергеевна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D33D56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61/4948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D33D56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 xml:space="preserve"> Коллегия адвокатов Ростовской области «Куюмджи, Валеева и партнёры»</w:t>
            </w:r>
          </w:p>
        </w:tc>
        <w:tc>
          <w:tcPr>
            <w:tcW w:w="2521" w:type="dxa"/>
          </w:tcPr>
          <w:p w:rsidR="00F05613" w:rsidRPr="00663D17" w:rsidRDefault="00F05613" w:rsidP="00D33D56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Г.Ростов-на-Дону,    ул. Греческого города Волос, 6, оф.410</w:t>
            </w:r>
            <w:r w:rsidRPr="00663D17">
              <w:rPr>
                <w:rFonts w:ascii="Times New Roman" w:hAnsi="Times New Roman"/>
              </w:rPr>
              <w:t xml:space="preserve">        Бизнес центр «Ростовский»</w:t>
            </w:r>
          </w:p>
        </w:tc>
        <w:tc>
          <w:tcPr>
            <w:tcW w:w="2161" w:type="dxa"/>
          </w:tcPr>
          <w:p w:rsidR="00F05613" w:rsidRPr="00663D17" w:rsidRDefault="00F05613" w:rsidP="00D33D56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 xml:space="preserve">8-928-900-33-36 </w:t>
            </w:r>
            <w:hyperlink r:id="rId21" w:history="1">
              <w:r w:rsidRPr="00DF1923">
                <w:rPr>
                  <w:rStyle w:val="Hyperlink"/>
                  <w:rFonts w:ascii="Times New Roman" w:hAnsi="Times New Roman"/>
                  <w:lang w:val="en-US"/>
                </w:rPr>
                <w:t>advokat-es@mail.ru</w:t>
              </w:r>
            </w:hyperlink>
            <w:r w:rsidRPr="00663D17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</w:tcPr>
          <w:p w:rsidR="00F05613" w:rsidRPr="00663D17" w:rsidRDefault="00F05613" w:rsidP="00D33D56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Вт. 10.00-12.00 Чт. 10.00-12.00</w:t>
            </w:r>
          </w:p>
        </w:tc>
      </w:tr>
      <w:tr w:rsidR="00F05613" w:rsidRPr="00663D17">
        <w:tc>
          <w:tcPr>
            <w:tcW w:w="648" w:type="dxa"/>
            <w:vAlign w:val="center"/>
          </w:tcPr>
          <w:p w:rsidR="00F05613" w:rsidRPr="00663D17" w:rsidRDefault="00F05613" w:rsidP="00D33D56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663D17">
              <w:rPr>
                <w:rFonts w:ascii="Times New Roman" w:hAnsi="Times New Roman"/>
                <w:color w:val="000000"/>
                <w:lang w:val="en-US"/>
              </w:rPr>
              <w:t>.</w:t>
            </w:r>
          </w:p>
        </w:tc>
        <w:tc>
          <w:tcPr>
            <w:tcW w:w="2881" w:type="dxa"/>
            <w:vAlign w:val="center"/>
          </w:tcPr>
          <w:p w:rsidR="00F05613" w:rsidRPr="00663D17" w:rsidRDefault="00F05613" w:rsidP="00D33D56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Боярчук Милана Левоновна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D33D56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61/5921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D33D56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Коллегия адвокатов Ростовской области «Куюмджи, Валеева и партнёры»</w:t>
            </w:r>
          </w:p>
        </w:tc>
        <w:tc>
          <w:tcPr>
            <w:tcW w:w="2521" w:type="dxa"/>
          </w:tcPr>
          <w:p w:rsidR="00F05613" w:rsidRPr="00663D17" w:rsidRDefault="00F05613" w:rsidP="00D33D56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Г.Ростов-на-Дону,    ул. Греческого города Волос, 6, оф.410</w:t>
            </w:r>
            <w:r w:rsidRPr="00663D17">
              <w:rPr>
                <w:rFonts w:ascii="Times New Roman" w:hAnsi="Times New Roman"/>
              </w:rPr>
              <w:t xml:space="preserve">        Бизнес центр «Ростовский»</w:t>
            </w:r>
          </w:p>
        </w:tc>
        <w:tc>
          <w:tcPr>
            <w:tcW w:w="2161" w:type="dxa"/>
          </w:tcPr>
          <w:p w:rsidR="00F05613" w:rsidRPr="00663D17" w:rsidRDefault="00F05613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8-904-344-777-9</w:t>
            </w:r>
          </w:p>
          <w:p w:rsidR="00F05613" w:rsidRPr="00663D17" w:rsidRDefault="00F05613" w:rsidP="00D33D56">
            <w:pPr>
              <w:rPr>
                <w:rFonts w:ascii="Times New Roman" w:hAnsi="Times New Roman"/>
                <w:lang w:val="en-US"/>
              </w:rPr>
            </w:pPr>
            <w:hyperlink r:id="rId22" w:history="1">
              <w:r w:rsidRPr="00DF1923">
                <w:rPr>
                  <w:rStyle w:val="Hyperlink"/>
                  <w:rFonts w:ascii="Times New Roman" w:hAnsi="Times New Roman"/>
                  <w:lang w:val="en-US"/>
                </w:rPr>
                <w:t>milana555_87@mail.ru</w:t>
              </w:r>
            </w:hyperlink>
            <w:r w:rsidRPr="00663D17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898" w:type="dxa"/>
          </w:tcPr>
          <w:p w:rsidR="00F05613" w:rsidRPr="00663D17" w:rsidRDefault="00F05613" w:rsidP="00D33D56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Пн. 13.00-16.00</w:t>
            </w:r>
          </w:p>
          <w:p w:rsidR="00F05613" w:rsidRPr="00663D17" w:rsidRDefault="00F05613" w:rsidP="00D33D56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Пт. 13.00-16.00</w:t>
            </w:r>
          </w:p>
        </w:tc>
      </w:tr>
      <w:tr w:rsidR="00F05613" w:rsidRPr="00663D17">
        <w:tc>
          <w:tcPr>
            <w:tcW w:w="648" w:type="dxa"/>
            <w:vAlign w:val="center"/>
          </w:tcPr>
          <w:p w:rsidR="00F05613" w:rsidRPr="00663D17" w:rsidRDefault="00F05613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21</w:t>
            </w:r>
            <w:r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81" w:type="dxa"/>
            <w:vAlign w:val="center"/>
          </w:tcPr>
          <w:p w:rsidR="00F05613" w:rsidRPr="00663D17" w:rsidRDefault="00F05613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Кагакова Галина Николаевна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61/4536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Ростовская областная коллегия адвокатов «ФЕРТО»</w:t>
            </w:r>
          </w:p>
        </w:tc>
        <w:tc>
          <w:tcPr>
            <w:tcW w:w="2521" w:type="dxa"/>
          </w:tcPr>
          <w:p w:rsidR="00F05613" w:rsidRPr="00663D17" w:rsidRDefault="00F05613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344011 г.Ростов-на-Дону, ул.Лермонтовская, 71/104</w:t>
            </w:r>
          </w:p>
        </w:tc>
        <w:tc>
          <w:tcPr>
            <w:tcW w:w="2161" w:type="dxa"/>
          </w:tcPr>
          <w:p w:rsidR="00F05613" w:rsidRPr="00663D17" w:rsidRDefault="00F05613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8-906-184-91-26 </w:t>
            </w:r>
            <w:hyperlink r:id="rId23" w:history="1">
              <w:r w:rsidRPr="00DF1923">
                <w:rPr>
                  <w:rStyle w:val="Hyperlink"/>
                  <w:rFonts w:ascii="Times New Roman" w:hAnsi="Times New Roman"/>
                </w:rPr>
                <w:t>Kagakova.galia2010@yandex.ru</w:t>
              </w:r>
            </w:hyperlink>
            <w:r w:rsidRPr="00663D1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98" w:type="dxa"/>
          </w:tcPr>
          <w:p w:rsidR="00F05613" w:rsidRPr="00663D17" w:rsidRDefault="00F05613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Сб.-Вс. 09.00-20.00</w:t>
            </w:r>
          </w:p>
        </w:tc>
      </w:tr>
      <w:tr w:rsidR="00F05613" w:rsidRPr="00663D17">
        <w:tc>
          <w:tcPr>
            <w:tcW w:w="648" w:type="dxa"/>
            <w:vAlign w:val="center"/>
          </w:tcPr>
          <w:p w:rsidR="00F05613" w:rsidRPr="00663D17" w:rsidRDefault="00F05613" w:rsidP="00D33D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22</w:t>
            </w:r>
            <w:r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81" w:type="dxa"/>
            <w:vAlign w:val="center"/>
          </w:tcPr>
          <w:p w:rsidR="00F05613" w:rsidRPr="00663D17" w:rsidRDefault="00F05613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Шамсутдинов Расул Мухадинович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61/5882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Ростовская областная коллегия адвокатов «ФЕРТО»</w:t>
            </w:r>
          </w:p>
        </w:tc>
        <w:tc>
          <w:tcPr>
            <w:tcW w:w="2521" w:type="dxa"/>
          </w:tcPr>
          <w:p w:rsidR="00F05613" w:rsidRPr="00663D17" w:rsidRDefault="00F05613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344011 г.Ростов-на-Дону, ул.Лермонтовская, 71/104</w:t>
            </w:r>
          </w:p>
        </w:tc>
        <w:tc>
          <w:tcPr>
            <w:tcW w:w="2161" w:type="dxa"/>
          </w:tcPr>
          <w:p w:rsidR="00F05613" w:rsidRPr="00663D17" w:rsidRDefault="00F05613" w:rsidP="00D33D56">
            <w:pPr>
              <w:rPr>
                <w:rFonts w:ascii="Times New Roman" w:hAnsi="Times New Roman"/>
                <w:lang w:val="en-US"/>
              </w:rPr>
            </w:pPr>
            <w:r w:rsidRPr="00663D17">
              <w:rPr>
                <w:rFonts w:ascii="Times New Roman" w:hAnsi="Times New Roman"/>
              </w:rPr>
              <w:t xml:space="preserve">291-75-10                8-928-178-00-97 </w:t>
            </w:r>
            <w:hyperlink r:id="rId24" w:history="1">
              <w:r w:rsidRPr="00DF1923">
                <w:rPr>
                  <w:rStyle w:val="Hyperlink"/>
                  <w:rFonts w:ascii="Times New Roman" w:hAnsi="Times New Roman"/>
                  <w:lang w:val="en-US"/>
                </w:rPr>
                <w:t>shamsutdinov@yandex.ru</w:t>
              </w:r>
            </w:hyperlink>
            <w:r w:rsidRPr="00663D17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898" w:type="dxa"/>
          </w:tcPr>
          <w:p w:rsidR="00F05613" w:rsidRPr="00663D17" w:rsidRDefault="00F05613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Чт. 09.00-12.00</w:t>
            </w:r>
          </w:p>
        </w:tc>
      </w:tr>
      <w:tr w:rsidR="00F05613" w:rsidRPr="00663D17">
        <w:trPr>
          <w:trHeight w:val="1413"/>
        </w:trPr>
        <w:tc>
          <w:tcPr>
            <w:tcW w:w="648" w:type="dxa"/>
            <w:vAlign w:val="center"/>
          </w:tcPr>
          <w:p w:rsidR="00F05613" w:rsidRPr="00663D17" w:rsidRDefault="00F05613" w:rsidP="00D33D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ru-RU"/>
              </w:rPr>
              <w:t>23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81" w:type="dxa"/>
            <w:vAlign w:val="center"/>
          </w:tcPr>
          <w:p w:rsidR="00F05613" w:rsidRPr="00663D17" w:rsidRDefault="00F05613" w:rsidP="00D33D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Лебедева Инна Васильевна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D33D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61/3718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D33D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Ростовская областная коллегия адвокатов «ФЕРТО»</w:t>
            </w:r>
          </w:p>
        </w:tc>
        <w:tc>
          <w:tcPr>
            <w:tcW w:w="2521" w:type="dxa"/>
          </w:tcPr>
          <w:p w:rsidR="00F05613" w:rsidRPr="00663D17" w:rsidRDefault="00F05613" w:rsidP="00D33D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344011 г.Ростов-на-Дону, ул. Лермонтовская, 71/104</w:t>
            </w:r>
          </w:p>
        </w:tc>
        <w:tc>
          <w:tcPr>
            <w:tcW w:w="2161" w:type="dxa"/>
          </w:tcPr>
          <w:p w:rsidR="00F05613" w:rsidRPr="00663D17" w:rsidRDefault="00F05613" w:rsidP="00D33D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8-918-507-66-49 </w:t>
            </w:r>
          </w:p>
          <w:p w:rsidR="00F05613" w:rsidRPr="00663D17" w:rsidRDefault="00F05613" w:rsidP="00D33D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25" w:history="1">
              <w:r w:rsidRPr="00663D17">
                <w:rPr>
                  <w:rStyle w:val="Hyperlink"/>
                  <w:rFonts w:ascii="Times New Roman" w:hAnsi="Times New Roman"/>
                  <w:color w:val="000000"/>
                  <w:lang w:val="en-US" w:eastAsia="ru-RU"/>
                </w:rPr>
                <w:t>Inna</w:t>
              </w:r>
              <w:r w:rsidRPr="00663D17">
                <w:rPr>
                  <w:rStyle w:val="Hyperlink"/>
                  <w:rFonts w:ascii="Times New Roman" w:hAnsi="Times New Roman"/>
                  <w:color w:val="000000"/>
                  <w:lang w:eastAsia="ru-RU"/>
                </w:rPr>
                <w:t>.</w:t>
              </w:r>
              <w:r w:rsidRPr="00663D17">
                <w:rPr>
                  <w:rStyle w:val="Hyperlink"/>
                  <w:rFonts w:ascii="Times New Roman" w:hAnsi="Times New Roman"/>
                  <w:color w:val="000000"/>
                  <w:lang w:val="en-US" w:eastAsia="ru-RU"/>
                </w:rPr>
                <w:t>Lebedeva</w:t>
              </w:r>
              <w:r w:rsidRPr="00663D17">
                <w:rPr>
                  <w:rStyle w:val="Hyperlink"/>
                  <w:rFonts w:ascii="Times New Roman" w:hAnsi="Times New Roman"/>
                  <w:color w:val="000000"/>
                  <w:lang w:eastAsia="ru-RU"/>
                </w:rPr>
                <w:t>2009@</w:t>
              </w:r>
              <w:r w:rsidRPr="00663D17">
                <w:rPr>
                  <w:rStyle w:val="Hyperlink"/>
                  <w:rFonts w:ascii="Times New Roman" w:hAnsi="Times New Roman"/>
                  <w:color w:val="000000"/>
                  <w:lang w:val="en-US" w:eastAsia="ru-RU"/>
                </w:rPr>
                <w:t>yandex</w:t>
              </w:r>
              <w:r w:rsidRPr="00663D17">
                <w:rPr>
                  <w:rStyle w:val="Hyperlink"/>
                  <w:rFonts w:ascii="Times New Roman" w:hAnsi="Times New Roman"/>
                  <w:color w:val="000000"/>
                  <w:lang w:eastAsia="ru-RU"/>
                </w:rPr>
                <w:t>.</w:t>
              </w:r>
              <w:r w:rsidRPr="00663D17">
                <w:rPr>
                  <w:rStyle w:val="Hyperlink"/>
                  <w:rFonts w:ascii="Times New Roman" w:hAnsi="Times New Roman"/>
                  <w:color w:val="000000"/>
                  <w:lang w:val="en-US" w:eastAsia="ru-RU"/>
                </w:rPr>
                <w:t>ru</w:t>
              </w:r>
            </w:hyperlink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98" w:type="dxa"/>
          </w:tcPr>
          <w:p w:rsidR="00F05613" w:rsidRPr="00663D17" w:rsidRDefault="00F05613" w:rsidP="00D33D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Пн. 11.00-14.00</w:t>
            </w:r>
          </w:p>
          <w:p w:rsidR="00F05613" w:rsidRPr="00663D17" w:rsidRDefault="00F05613" w:rsidP="00D33D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Ср. 11.00-14.00 (по предварительной</w:t>
            </w:r>
          </w:p>
          <w:p w:rsidR="00F05613" w:rsidRPr="00663D17" w:rsidRDefault="00F05613" w:rsidP="00D33D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записи)</w:t>
            </w:r>
          </w:p>
        </w:tc>
      </w:tr>
      <w:tr w:rsidR="00F05613" w:rsidRPr="00285368">
        <w:tc>
          <w:tcPr>
            <w:tcW w:w="648" w:type="dxa"/>
            <w:vAlign w:val="center"/>
          </w:tcPr>
          <w:p w:rsidR="00F05613" w:rsidRPr="00285368" w:rsidRDefault="00F05613" w:rsidP="0028536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2</w:t>
            </w:r>
            <w:r w:rsidRPr="00285368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2881" w:type="dxa"/>
            <w:vAlign w:val="center"/>
          </w:tcPr>
          <w:p w:rsidR="00F05613" w:rsidRPr="00285368" w:rsidRDefault="00F05613" w:rsidP="00285368">
            <w:pPr>
              <w:rPr>
                <w:rFonts w:ascii="Times New Roman" w:hAnsi="Times New Roman"/>
                <w:color w:val="000000"/>
              </w:rPr>
            </w:pPr>
            <w:r w:rsidRPr="00285368">
              <w:rPr>
                <w:rFonts w:ascii="Times New Roman" w:hAnsi="Times New Roman"/>
                <w:color w:val="000000"/>
              </w:rPr>
              <w:t>Ефимова Анна Романовна</w:t>
            </w:r>
          </w:p>
        </w:tc>
        <w:tc>
          <w:tcPr>
            <w:tcW w:w="1080" w:type="dxa"/>
            <w:vAlign w:val="center"/>
          </w:tcPr>
          <w:p w:rsidR="00F05613" w:rsidRPr="00285368" w:rsidRDefault="00F05613" w:rsidP="00285368">
            <w:pPr>
              <w:rPr>
                <w:rFonts w:ascii="Times New Roman" w:hAnsi="Times New Roman"/>
                <w:color w:val="000000"/>
              </w:rPr>
            </w:pPr>
            <w:r w:rsidRPr="00285368">
              <w:rPr>
                <w:rFonts w:ascii="Times New Roman" w:hAnsi="Times New Roman"/>
                <w:color w:val="000000"/>
              </w:rPr>
              <w:t>61/5947</w:t>
            </w:r>
          </w:p>
        </w:tc>
        <w:tc>
          <w:tcPr>
            <w:tcW w:w="3241" w:type="dxa"/>
            <w:vAlign w:val="center"/>
          </w:tcPr>
          <w:p w:rsidR="00F05613" w:rsidRPr="00285368" w:rsidRDefault="00F05613" w:rsidP="00285368">
            <w:pPr>
              <w:rPr>
                <w:rFonts w:ascii="Times New Roman" w:hAnsi="Times New Roman"/>
                <w:color w:val="000000"/>
              </w:rPr>
            </w:pPr>
            <w:r w:rsidRPr="00285368">
              <w:rPr>
                <w:rFonts w:ascii="Times New Roman" w:hAnsi="Times New Roman"/>
              </w:rPr>
              <w:t>Ростовская областная коллегия адвокатов «ФЕРТО»</w:t>
            </w:r>
          </w:p>
        </w:tc>
        <w:tc>
          <w:tcPr>
            <w:tcW w:w="2521" w:type="dxa"/>
          </w:tcPr>
          <w:p w:rsidR="00F05613" w:rsidRPr="00285368" w:rsidRDefault="00F05613" w:rsidP="00285368">
            <w:pPr>
              <w:rPr>
                <w:rFonts w:ascii="Times New Roman" w:hAnsi="Times New Roman"/>
              </w:rPr>
            </w:pPr>
            <w:r w:rsidRPr="00285368">
              <w:rPr>
                <w:rFonts w:ascii="Times New Roman" w:hAnsi="Times New Roman"/>
              </w:rPr>
              <w:t>344011 г.Ростов-на-Дону, ул.Лермонтовская, 71/104</w:t>
            </w:r>
          </w:p>
        </w:tc>
        <w:tc>
          <w:tcPr>
            <w:tcW w:w="2161" w:type="dxa"/>
          </w:tcPr>
          <w:p w:rsidR="00F05613" w:rsidRPr="00285368" w:rsidRDefault="00F05613" w:rsidP="00285368">
            <w:pPr>
              <w:rPr>
                <w:rFonts w:ascii="Times New Roman" w:hAnsi="Times New Roman"/>
                <w:color w:val="000000"/>
              </w:rPr>
            </w:pPr>
            <w:r w:rsidRPr="00285368">
              <w:rPr>
                <w:rFonts w:ascii="Times New Roman" w:hAnsi="Times New Roman"/>
                <w:color w:val="000000"/>
              </w:rPr>
              <w:t>291-75-10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85368">
              <w:rPr>
                <w:rFonts w:ascii="Times New Roman" w:hAnsi="Times New Roman"/>
                <w:color w:val="000000"/>
              </w:rPr>
              <w:t>8-903-972-76-67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hyperlink r:id="rId26" w:history="1">
              <w:r w:rsidRPr="00DF1923">
                <w:rPr>
                  <w:rStyle w:val="Hyperlink"/>
                  <w:rFonts w:ascii="Times New Roman" w:hAnsi="Times New Roman"/>
                  <w:lang w:val="en-US"/>
                </w:rPr>
                <w:t>advokat</w:t>
              </w:r>
              <w:r w:rsidRPr="00DF1923">
                <w:rPr>
                  <w:rStyle w:val="Hyperlink"/>
                  <w:rFonts w:ascii="Times New Roman" w:hAnsi="Times New Roman"/>
                </w:rPr>
                <w:t>.</w:t>
              </w:r>
              <w:r w:rsidRPr="00DF1923">
                <w:rPr>
                  <w:rStyle w:val="Hyperlink"/>
                  <w:rFonts w:ascii="Times New Roman" w:hAnsi="Times New Roman"/>
                  <w:lang w:val="en-US"/>
                </w:rPr>
                <w:t>ar</w:t>
              </w:r>
              <w:r w:rsidRPr="00DF1923">
                <w:rPr>
                  <w:rStyle w:val="Hyperlink"/>
                  <w:rFonts w:ascii="Times New Roman" w:hAnsi="Times New Roman"/>
                </w:rPr>
                <w:t>.</w:t>
              </w:r>
              <w:r w:rsidRPr="00DF1923">
                <w:rPr>
                  <w:rStyle w:val="Hyperlink"/>
                  <w:rFonts w:ascii="Times New Roman" w:hAnsi="Times New Roman"/>
                  <w:lang w:val="en-US"/>
                </w:rPr>
                <w:t>efimova</w:t>
              </w:r>
              <w:r w:rsidRPr="00DF1923">
                <w:rPr>
                  <w:rStyle w:val="Hyperlink"/>
                  <w:rFonts w:ascii="Times New Roman" w:hAnsi="Times New Roman"/>
                </w:rPr>
                <w:t>@</w:t>
              </w:r>
              <w:r w:rsidRPr="00DF1923">
                <w:rPr>
                  <w:rStyle w:val="Hyperlink"/>
                  <w:rFonts w:ascii="Times New Roman" w:hAnsi="Times New Roman"/>
                  <w:lang w:val="en-US"/>
                </w:rPr>
                <w:t>yandex</w:t>
              </w:r>
              <w:r w:rsidRPr="00DF1923">
                <w:rPr>
                  <w:rStyle w:val="Hyperlink"/>
                  <w:rFonts w:ascii="Times New Roman" w:hAnsi="Times New Roman"/>
                </w:rPr>
                <w:t>.</w:t>
              </w:r>
              <w:r w:rsidRPr="00DF1923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  <w:r w:rsidRPr="00285368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98" w:type="dxa"/>
          </w:tcPr>
          <w:p w:rsidR="00F05613" w:rsidRPr="00285368" w:rsidRDefault="00F05613" w:rsidP="00285368">
            <w:pPr>
              <w:rPr>
                <w:rFonts w:ascii="Times New Roman" w:hAnsi="Times New Roman"/>
                <w:color w:val="000000"/>
              </w:rPr>
            </w:pPr>
            <w:r w:rsidRPr="00285368">
              <w:rPr>
                <w:rFonts w:ascii="Times New Roman" w:hAnsi="Times New Roman"/>
                <w:color w:val="000000"/>
              </w:rPr>
              <w:t>Пн.-Пт. 10.00-19.00</w:t>
            </w:r>
          </w:p>
        </w:tc>
      </w:tr>
      <w:tr w:rsidR="00F05613" w:rsidRPr="00663D17">
        <w:tc>
          <w:tcPr>
            <w:tcW w:w="648" w:type="dxa"/>
            <w:vAlign w:val="center"/>
          </w:tcPr>
          <w:p w:rsidR="00F05613" w:rsidRPr="00663D17" w:rsidRDefault="00F05613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25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81" w:type="dxa"/>
            <w:vAlign w:val="center"/>
          </w:tcPr>
          <w:p w:rsidR="00F05613" w:rsidRPr="00663D17" w:rsidRDefault="00F05613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Кушнаренко Сергей Сергеевич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61/3743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Ростовская областная коллегия адвокатов «Человек и Закон»</w:t>
            </w:r>
          </w:p>
        </w:tc>
        <w:tc>
          <w:tcPr>
            <w:tcW w:w="2521" w:type="dxa"/>
          </w:tcPr>
          <w:p w:rsidR="00F05613" w:rsidRPr="00663D17" w:rsidRDefault="00F05613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344018 г.Ростов-на-Дону, ул. Мечникова, д.79/1, оф.1</w:t>
            </w:r>
          </w:p>
        </w:tc>
        <w:tc>
          <w:tcPr>
            <w:tcW w:w="2161" w:type="dxa"/>
          </w:tcPr>
          <w:p w:rsidR="00F05613" w:rsidRPr="00663D17" w:rsidRDefault="00F05613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8-928-755-14-52</w:t>
            </w:r>
          </w:p>
          <w:p w:rsidR="00F05613" w:rsidRPr="00663D17" w:rsidRDefault="00F05613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hyperlink r:id="rId27" w:history="1">
              <w:r w:rsidRPr="00DF1923">
                <w:rPr>
                  <w:rStyle w:val="Hyperlink"/>
                  <w:rFonts w:ascii="Times New Roman" w:hAnsi="Times New Roman"/>
                  <w:lang w:val="en-US" w:eastAsia="ru-RU"/>
                </w:rPr>
                <w:t>kuschnar1974@yandex.ru</w:t>
              </w:r>
            </w:hyperlink>
            <w:r w:rsidRPr="00663D17">
              <w:rPr>
                <w:rFonts w:ascii="Times New Roman" w:hAnsi="Times New Roman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1898" w:type="dxa"/>
          </w:tcPr>
          <w:p w:rsidR="00F05613" w:rsidRPr="00663D17" w:rsidRDefault="00F05613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Вт. 11.00-14.00</w:t>
            </w:r>
          </w:p>
          <w:p w:rsidR="00F05613" w:rsidRPr="00663D17" w:rsidRDefault="00F05613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Чт. 11.00-14.00</w:t>
            </w:r>
          </w:p>
        </w:tc>
      </w:tr>
      <w:tr w:rsidR="00F05613" w:rsidRPr="00663D17">
        <w:tc>
          <w:tcPr>
            <w:tcW w:w="648" w:type="dxa"/>
            <w:vAlign w:val="center"/>
          </w:tcPr>
          <w:p w:rsidR="00F05613" w:rsidRPr="00663D17" w:rsidRDefault="00F05613" w:rsidP="00285368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26</w:t>
            </w:r>
            <w:r w:rsidRPr="00663D1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81" w:type="dxa"/>
            <w:vAlign w:val="center"/>
          </w:tcPr>
          <w:p w:rsidR="00F05613" w:rsidRPr="00663D17" w:rsidRDefault="00F05613" w:rsidP="00285368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Чугунов Борис Викторович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285368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61/5587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285368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Филиал №3  Ростовской областной коллегии адвокатов «Бизнес и право»</w:t>
            </w:r>
          </w:p>
        </w:tc>
        <w:tc>
          <w:tcPr>
            <w:tcW w:w="2521" w:type="dxa"/>
          </w:tcPr>
          <w:p w:rsidR="00F05613" w:rsidRPr="00663D17" w:rsidRDefault="00F05613" w:rsidP="00285368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344012 г.Ростов-на-Дону, пр. Будённовский, 120/1, оф. 201</w:t>
            </w:r>
          </w:p>
        </w:tc>
        <w:tc>
          <w:tcPr>
            <w:tcW w:w="2161" w:type="dxa"/>
          </w:tcPr>
          <w:p w:rsidR="00F05613" w:rsidRPr="00663D17" w:rsidRDefault="00F05613" w:rsidP="00285368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310-07-87                 8-904-344-53-84 </w:t>
            </w:r>
            <w:hyperlink r:id="rId28" w:history="1">
              <w:r w:rsidRPr="00DF1923">
                <w:rPr>
                  <w:rStyle w:val="Hyperlink"/>
                  <w:rFonts w:ascii="Times New Roman" w:hAnsi="Times New Roman"/>
                  <w:lang w:val="en-US"/>
                </w:rPr>
                <w:t>chugunov_bv@mail.ru</w:t>
              </w:r>
            </w:hyperlink>
            <w:r w:rsidRPr="00663D17">
              <w:rPr>
                <w:rFonts w:ascii="Times New Roman" w:hAnsi="Times New Roman"/>
                <w:lang w:val="en-US"/>
              </w:rPr>
              <w:t xml:space="preserve">  </w:t>
            </w:r>
          </w:p>
        </w:tc>
        <w:tc>
          <w:tcPr>
            <w:tcW w:w="1898" w:type="dxa"/>
          </w:tcPr>
          <w:p w:rsidR="00F05613" w:rsidRPr="00663D17" w:rsidRDefault="00F05613" w:rsidP="00285368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Вт. 10.00-18.00 Чт. 10.00-18.00</w:t>
            </w:r>
          </w:p>
        </w:tc>
      </w:tr>
      <w:tr w:rsidR="00F05613" w:rsidRPr="00663D17">
        <w:tc>
          <w:tcPr>
            <w:tcW w:w="648" w:type="dxa"/>
            <w:vAlign w:val="center"/>
          </w:tcPr>
          <w:p w:rsidR="00F05613" w:rsidRPr="00663D17" w:rsidRDefault="00F05613" w:rsidP="00285368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27</w:t>
            </w:r>
            <w:r w:rsidRPr="00663D1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81" w:type="dxa"/>
            <w:vAlign w:val="center"/>
          </w:tcPr>
          <w:p w:rsidR="00F05613" w:rsidRPr="00663D17" w:rsidRDefault="00F05613" w:rsidP="00285368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Багрянцев Василий Владимирович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285368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61/4685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285368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Филиал №3  Ростовской областной коллегии адвокатов «Бизнес и право»</w:t>
            </w:r>
          </w:p>
        </w:tc>
        <w:tc>
          <w:tcPr>
            <w:tcW w:w="2521" w:type="dxa"/>
          </w:tcPr>
          <w:p w:rsidR="00F05613" w:rsidRPr="00663D17" w:rsidRDefault="00F05613" w:rsidP="00285368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344012 г.Ростов-на-Дону, пр. Будённовский, 120/1, оф. 201</w:t>
            </w:r>
          </w:p>
        </w:tc>
        <w:tc>
          <w:tcPr>
            <w:tcW w:w="2161" w:type="dxa"/>
          </w:tcPr>
          <w:p w:rsidR="00F05613" w:rsidRPr="00663D17" w:rsidRDefault="00F05613" w:rsidP="00285368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310-07-87                8-950-863-21-85 </w:t>
            </w:r>
            <w:hyperlink r:id="rId29" w:history="1">
              <w:r w:rsidRPr="00DF1923">
                <w:rPr>
                  <w:rStyle w:val="Hyperlink"/>
                  <w:rFonts w:ascii="Times New Roman" w:hAnsi="Times New Roman"/>
                  <w:lang w:val="en-US"/>
                </w:rPr>
                <w:t>bagryntsev_vasy@mail.ru</w:t>
              </w:r>
            </w:hyperlink>
            <w:r w:rsidRPr="00663D17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898" w:type="dxa"/>
          </w:tcPr>
          <w:p w:rsidR="00F05613" w:rsidRPr="00663D17" w:rsidRDefault="00F05613" w:rsidP="00285368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Пн. 10.00-18.00 Пт. 10.00-18.00</w:t>
            </w:r>
          </w:p>
        </w:tc>
      </w:tr>
      <w:tr w:rsidR="00F05613" w:rsidRPr="00663D17">
        <w:tc>
          <w:tcPr>
            <w:tcW w:w="648" w:type="dxa"/>
            <w:vAlign w:val="center"/>
          </w:tcPr>
          <w:p w:rsidR="00F05613" w:rsidRPr="00663D17" w:rsidRDefault="00F05613" w:rsidP="00285368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28</w:t>
            </w:r>
            <w:r w:rsidRPr="00663D1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81" w:type="dxa"/>
            <w:vAlign w:val="center"/>
          </w:tcPr>
          <w:p w:rsidR="00F05613" w:rsidRPr="00663D17" w:rsidRDefault="00F05613" w:rsidP="00285368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Бабич Маргарита Сергеевна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285368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61/5558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285368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Филиал №3  Ростовской областной коллегии адвокатов «Бизнес и право»</w:t>
            </w:r>
          </w:p>
        </w:tc>
        <w:tc>
          <w:tcPr>
            <w:tcW w:w="2521" w:type="dxa"/>
          </w:tcPr>
          <w:p w:rsidR="00F05613" w:rsidRPr="00663D17" w:rsidRDefault="00F05613" w:rsidP="00285368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344012 г.Ростов-на-Дону, пр. Будённовский, 120/1, оф. 201</w:t>
            </w:r>
          </w:p>
        </w:tc>
        <w:tc>
          <w:tcPr>
            <w:tcW w:w="2161" w:type="dxa"/>
          </w:tcPr>
          <w:p w:rsidR="00F05613" w:rsidRPr="00663D17" w:rsidRDefault="00F05613" w:rsidP="00285368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310-07-87                8-918-530-37-98 </w:t>
            </w:r>
            <w:hyperlink r:id="rId30" w:history="1">
              <w:r w:rsidRPr="00DF1923">
                <w:rPr>
                  <w:rStyle w:val="Hyperlink"/>
                  <w:rFonts w:ascii="Times New Roman" w:hAnsi="Times New Roman"/>
                  <w:lang w:val="en-US"/>
                </w:rPr>
                <w:t>rita</w:t>
              </w:r>
              <w:r w:rsidRPr="00DF1923">
                <w:rPr>
                  <w:rStyle w:val="Hyperlink"/>
                  <w:rFonts w:ascii="Times New Roman" w:hAnsi="Times New Roman"/>
                </w:rPr>
                <w:t>_</w:t>
              </w:r>
              <w:r w:rsidRPr="00DF1923">
                <w:rPr>
                  <w:rStyle w:val="Hyperlink"/>
                  <w:rFonts w:ascii="Times New Roman" w:hAnsi="Times New Roman"/>
                  <w:lang w:val="en-US"/>
                </w:rPr>
                <w:t>babich</w:t>
              </w:r>
              <w:r w:rsidRPr="00DF1923">
                <w:rPr>
                  <w:rStyle w:val="Hyperlink"/>
                  <w:rFonts w:ascii="Times New Roman" w:hAnsi="Times New Roman"/>
                </w:rPr>
                <w:t>@</w:t>
              </w:r>
              <w:r w:rsidRPr="00DF1923">
                <w:rPr>
                  <w:rStyle w:val="Hyperlink"/>
                  <w:rFonts w:ascii="Times New Roman" w:hAnsi="Times New Roman"/>
                  <w:lang w:val="en-US"/>
                </w:rPr>
                <w:t>bk</w:t>
              </w:r>
              <w:r w:rsidRPr="00DF1923">
                <w:rPr>
                  <w:rStyle w:val="Hyperlink"/>
                  <w:rFonts w:ascii="Times New Roman" w:hAnsi="Times New Roman"/>
                </w:rPr>
                <w:t>.</w:t>
              </w:r>
              <w:r w:rsidRPr="00DF1923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  <w:r w:rsidRPr="00663D1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98" w:type="dxa"/>
          </w:tcPr>
          <w:p w:rsidR="00F05613" w:rsidRPr="00663D17" w:rsidRDefault="00F05613" w:rsidP="00285368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Вт. 10.00-18.00</w:t>
            </w:r>
          </w:p>
          <w:p w:rsidR="00F05613" w:rsidRPr="00663D17" w:rsidRDefault="00F05613" w:rsidP="00285368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Пт. 10.00-18.00</w:t>
            </w:r>
          </w:p>
        </w:tc>
      </w:tr>
      <w:tr w:rsidR="00F05613" w:rsidRPr="00663D17">
        <w:tc>
          <w:tcPr>
            <w:tcW w:w="648" w:type="dxa"/>
            <w:vAlign w:val="center"/>
          </w:tcPr>
          <w:p w:rsidR="00F05613" w:rsidRPr="00663D17" w:rsidRDefault="00F05613" w:rsidP="00285368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29</w:t>
            </w:r>
            <w:r w:rsidRPr="00663D1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81" w:type="dxa"/>
            <w:vAlign w:val="center"/>
          </w:tcPr>
          <w:p w:rsidR="00F05613" w:rsidRPr="00663D17" w:rsidRDefault="00F05613" w:rsidP="00285368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Поспелов Константин Игоревич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285368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61/5362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285368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Филиал №3  Ростовской областной коллегии адвокатов «Бизнес и право»</w:t>
            </w:r>
          </w:p>
        </w:tc>
        <w:tc>
          <w:tcPr>
            <w:tcW w:w="2521" w:type="dxa"/>
          </w:tcPr>
          <w:p w:rsidR="00F05613" w:rsidRPr="00663D17" w:rsidRDefault="00F05613" w:rsidP="00285368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344012 г.Ростов-на-Дону, пр. Будённовский, 120/1, оф. 201</w:t>
            </w:r>
          </w:p>
        </w:tc>
        <w:tc>
          <w:tcPr>
            <w:tcW w:w="2161" w:type="dxa"/>
          </w:tcPr>
          <w:p w:rsidR="00F05613" w:rsidRPr="00663D17" w:rsidRDefault="00F05613" w:rsidP="00285368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310-07-87                8-928-143-33-49 </w:t>
            </w:r>
            <w:hyperlink r:id="rId31" w:history="1">
              <w:r w:rsidRPr="00DF1923">
                <w:rPr>
                  <w:rStyle w:val="Hyperlink"/>
                  <w:rFonts w:ascii="Times New Roman" w:hAnsi="Times New Roman"/>
                  <w:lang w:val="en-US"/>
                </w:rPr>
                <w:t>1lovemusic@mail.ru</w:t>
              </w:r>
            </w:hyperlink>
            <w:r w:rsidRPr="00663D17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898" w:type="dxa"/>
          </w:tcPr>
          <w:p w:rsidR="00F05613" w:rsidRPr="00663D17" w:rsidRDefault="00F05613" w:rsidP="00285368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Ср. 09.00-18.00 Сб. 09.00-18.00</w:t>
            </w:r>
          </w:p>
        </w:tc>
      </w:tr>
      <w:tr w:rsidR="00F05613" w:rsidRPr="00663D17">
        <w:tc>
          <w:tcPr>
            <w:tcW w:w="14430" w:type="dxa"/>
            <w:gridSpan w:val="7"/>
            <w:vAlign w:val="center"/>
          </w:tcPr>
          <w:p w:rsidR="00F05613" w:rsidRPr="00663D17" w:rsidRDefault="00F05613" w:rsidP="002853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ВОРОШИЛОВСКИЙ РАЙОН</w:t>
            </w:r>
          </w:p>
        </w:tc>
      </w:tr>
      <w:tr w:rsidR="00F05613" w:rsidRPr="00663D17">
        <w:tc>
          <w:tcPr>
            <w:tcW w:w="648" w:type="dxa"/>
            <w:vAlign w:val="center"/>
          </w:tcPr>
          <w:p w:rsidR="00F05613" w:rsidRPr="00663D17" w:rsidRDefault="00F05613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ru-RU"/>
              </w:rPr>
              <w:t>30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81" w:type="dxa"/>
            <w:vAlign w:val="center"/>
          </w:tcPr>
          <w:p w:rsidR="00F05613" w:rsidRPr="00663D17" w:rsidRDefault="00F05613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Пискунов Сергей Сергеевич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61/3763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Ростовская областная коллегия адвокатов им. Сергея Сергеевича Пискунова</w:t>
            </w:r>
          </w:p>
        </w:tc>
        <w:tc>
          <w:tcPr>
            <w:tcW w:w="2521" w:type="dxa"/>
          </w:tcPr>
          <w:p w:rsidR="00F05613" w:rsidRPr="00663D17" w:rsidRDefault="00F05613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344068 г. Ростов-на-Дону, пр. М.Нагибина, 45/2, оф.6</w:t>
            </w:r>
          </w:p>
          <w:p w:rsidR="00F05613" w:rsidRPr="00663D17" w:rsidRDefault="00F05613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05613" w:rsidRPr="00663D17" w:rsidRDefault="00F05613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61" w:type="dxa"/>
          </w:tcPr>
          <w:p w:rsidR="00F05613" w:rsidRPr="00663D17" w:rsidRDefault="00F05613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ф.8(863)245-03-98 </w:t>
            </w:r>
          </w:p>
          <w:p w:rsidR="00F05613" w:rsidRPr="00663D17" w:rsidRDefault="00F05613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8-908-170-11-94</w:t>
            </w:r>
          </w:p>
          <w:p w:rsidR="00F05613" w:rsidRPr="00663D17" w:rsidRDefault="00F05613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32" w:history="1">
              <w:r w:rsidRPr="00663D17">
                <w:rPr>
                  <w:rStyle w:val="Hyperlink"/>
                  <w:rFonts w:ascii="Times New Roman" w:hAnsi="Times New Roman"/>
                  <w:color w:val="000000"/>
                  <w:lang w:eastAsia="ru-RU"/>
                </w:rPr>
                <w:t>piskunovss-advokat@rambler.ru</w:t>
              </w:r>
            </w:hyperlink>
            <w:r w:rsidRPr="00663D17">
              <w:t xml:space="preserve"> </w:t>
            </w:r>
          </w:p>
        </w:tc>
        <w:tc>
          <w:tcPr>
            <w:tcW w:w="1898" w:type="dxa"/>
          </w:tcPr>
          <w:p w:rsidR="00F05613" w:rsidRPr="00663D17" w:rsidRDefault="00F05613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Вт 17.00-19.00</w:t>
            </w:r>
          </w:p>
          <w:p w:rsidR="00F05613" w:rsidRPr="00663D17" w:rsidRDefault="00F05613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Чт. 17.00-19.00</w:t>
            </w:r>
          </w:p>
          <w:p w:rsidR="00F05613" w:rsidRPr="00663D17" w:rsidRDefault="00F05613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05613" w:rsidRPr="00663D17" w:rsidRDefault="00F05613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05613" w:rsidRPr="00663D17">
        <w:tc>
          <w:tcPr>
            <w:tcW w:w="648" w:type="dxa"/>
            <w:vAlign w:val="center"/>
          </w:tcPr>
          <w:p w:rsidR="00F05613" w:rsidRPr="00663D17" w:rsidRDefault="00F05613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31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81" w:type="dxa"/>
            <w:vAlign w:val="center"/>
          </w:tcPr>
          <w:p w:rsidR="00F05613" w:rsidRPr="00663D17" w:rsidRDefault="00F05613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Селезнев Иван Сергеевич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61/5870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Ростовская областная коллегия адвокатов «Эксперт»</w:t>
            </w:r>
          </w:p>
        </w:tc>
        <w:tc>
          <w:tcPr>
            <w:tcW w:w="2521" w:type="dxa"/>
          </w:tcPr>
          <w:p w:rsidR="00F05613" w:rsidRPr="00663D17" w:rsidRDefault="00F05613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344038 г.Ростов-на-Дону, пр. М.Нагибина, 14а, оф. 503-1</w:t>
            </w:r>
          </w:p>
        </w:tc>
        <w:tc>
          <w:tcPr>
            <w:tcW w:w="2161" w:type="dxa"/>
          </w:tcPr>
          <w:p w:rsidR="00F05613" w:rsidRPr="00663D17" w:rsidRDefault="00F05613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207-26-99</w:t>
            </w:r>
          </w:p>
          <w:p w:rsidR="00F05613" w:rsidRPr="00663D17" w:rsidRDefault="00F05613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8-928-226-47-82</w:t>
            </w:r>
          </w:p>
          <w:p w:rsidR="00F05613" w:rsidRPr="00663D17" w:rsidRDefault="00F05613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8-952-585-46-54</w:t>
            </w:r>
          </w:p>
          <w:p w:rsidR="00F05613" w:rsidRPr="00663D17" w:rsidRDefault="00F05613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8-938-117-96-18</w:t>
            </w:r>
          </w:p>
        </w:tc>
        <w:tc>
          <w:tcPr>
            <w:tcW w:w="1898" w:type="dxa"/>
          </w:tcPr>
          <w:p w:rsidR="00F05613" w:rsidRPr="00663D17" w:rsidRDefault="00F05613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Вт. 09.00-12.00</w:t>
            </w:r>
          </w:p>
          <w:p w:rsidR="00F05613" w:rsidRPr="00663D17" w:rsidRDefault="00F05613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Чт. 09.00-12.00</w:t>
            </w:r>
          </w:p>
        </w:tc>
      </w:tr>
      <w:tr w:rsidR="00F05613" w:rsidRPr="00663D17">
        <w:tc>
          <w:tcPr>
            <w:tcW w:w="648" w:type="dxa"/>
            <w:vAlign w:val="center"/>
          </w:tcPr>
          <w:p w:rsidR="00F05613" w:rsidRPr="00663D17" w:rsidRDefault="00F05613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32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81" w:type="dxa"/>
            <w:vAlign w:val="center"/>
          </w:tcPr>
          <w:p w:rsidR="00F05613" w:rsidRPr="00663D17" w:rsidRDefault="00F05613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Лысенко Федор Владимирович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61/5526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521" w:type="dxa"/>
          </w:tcPr>
          <w:p w:rsidR="00F05613" w:rsidRPr="00663D17" w:rsidRDefault="00F05613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344023 г. Ростов-на-Дону, ул. Ленина, 136-А</w:t>
            </w:r>
          </w:p>
        </w:tc>
        <w:tc>
          <w:tcPr>
            <w:tcW w:w="2161" w:type="dxa"/>
          </w:tcPr>
          <w:p w:rsidR="00F05613" w:rsidRPr="00663D17" w:rsidRDefault="00F05613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252-92-05</w:t>
            </w:r>
          </w:p>
          <w:p w:rsidR="00F05613" w:rsidRPr="00663D17" w:rsidRDefault="00F05613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8(989)611-97-62</w:t>
            </w:r>
          </w:p>
          <w:p w:rsidR="00F05613" w:rsidRPr="00663D17" w:rsidRDefault="00F05613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hyperlink r:id="rId33" w:history="1">
              <w:r w:rsidRPr="00DF1923">
                <w:rPr>
                  <w:rStyle w:val="Hyperlink"/>
                  <w:rFonts w:ascii="Times New Roman" w:hAnsi="Times New Roman"/>
                  <w:lang w:val="en-US" w:eastAsia="ru-RU"/>
                </w:rPr>
                <w:t>filialroka13@mail.ru</w:t>
              </w:r>
            </w:hyperlink>
            <w:r w:rsidRPr="00663D17">
              <w:rPr>
                <w:rFonts w:ascii="Times New Roman" w:hAnsi="Times New Roman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1898" w:type="dxa"/>
          </w:tcPr>
          <w:p w:rsidR="00F05613" w:rsidRPr="00663D17" w:rsidRDefault="00F05613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Пн. 10.00-12.00</w:t>
            </w:r>
          </w:p>
          <w:p w:rsidR="00F05613" w:rsidRPr="00663D17" w:rsidRDefault="00F05613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Ср.10.00-12.00</w:t>
            </w:r>
          </w:p>
          <w:p w:rsidR="00F05613" w:rsidRPr="00663D17" w:rsidRDefault="00F05613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Пт. 10.00-14.00</w:t>
            </w:r>
          </w:p>
        </w:tc>
      </w:tr>
      <w:tr w:rsidR="00F05613" w:rsidRPr="00663D17">
        <w:tc>
          <w:tcPr>
            <w:tcW w:w="648" w:type="dxa"/>
            <w:vAlign w:val="center"/>
          </w:tcPr>
          <w:p w:rsidR="00F05613" w:rsidRPr="00663D17" w:rsidRDefault="00F05613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33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81" w:type="dxa"/>
            <w:vAlign w:val="center"/>
          </w:tcPr>
          <w:p w:rsidR="00F05613" w:rsidRPr="00663D17" w:rsidRDefault="00F05613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Гончарова Зоя Васильевна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61/4087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521" w:type="dxa"/>
          </w:tcPr>
          <w:p w:rsidR="00F05613" w:rsidRPr="00663D17" w:rsidRDefault="00F05613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344023 г. Ростов-на-Дону, ул. Ленина, 136-А</w:t>
            </w:r>
          </w:p>
        </w:tc>
        <w:tc>
          <w:tcPr>
            <w:tcW w:w="2161" w:type="dxa"/>
          </w:tcPr>
          <w:p w:rsidR="00F05613" w:rsidRPr="00663D17" w:rsidRDefault="00F05613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252-92-05 </w:t>
            </w:r>
          </w:p>
          <w:p w:rsidR="00F05613" w:rsidRPr="00663D17" w:rsidRDefault="00F05613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8(951)520-72-34</w:t>
            </w:r>
          </w:p>
        </w:tc>
        <w:tc>
          <w:tcPr>
            <w:tcW w:w="1898" w:type="dxa"/>
          </w:tcPr>
          <w:p w:rsidR="00F05613" w:rsidRPr="00663D17" w:rsidRDefault="00F05613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Пн. 12.00-15.00</w:t>
            </w:r>
          </w:p>
          <w:p w:rsidR="00F05613" w:rsidRPr="00663D17" w:rsidRDefault="00F05613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Ср. 12.00-15.00</w:t>
            </w:r>
          </w:p>
        </w:tc>
      </w:tr>
      <w:tr w:rsidR="00F05613" w:rsidRPr="00663D17">
        <w:tc>
          <w:tcPr>
            <w:tcW w:w="648" w:type="dxa"/>
            <w:vAlign w:val="center"/>
          </w:tcPr>
          <w:p w:rsidR="00F05613" w:rsidRPr="00663D17" w:rsidRDefault="00F05613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34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81" w:type="dxa"/>
            <w:vAlign w:val="center"/>
          </w:tcPr>
          <w:p w:rsidR="00F05613" w:rsidRPr="00663D17" w:rsidRDefault="00F05613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Маев Михаил Павлович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61/4497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521" w:type="dxa"/>
          </w:tcPr>
          <w:p w:rsidR="00F05613" w:rsidRPr="00663D17" w:rsidRDefault="00F05613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344023 г. Ростов-на-Дону, ул.Ленина, 136-А</w:t>
            </w:r>
          </w:p>
        </w:tc>
        <w:tc>
          <w:tcPr>
            <w:tcW w:w="2161" w:type="dxa"/>
          </w:tcPr>
          <w:p w:rsidR="00F05613" w:rsidRPr="00663D17" w:rsidRDefault="00F05613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252-92-05 </w:t>
            </w:r>
          </w:p>
          <w:p w:rsidR="00F05613" w:rsidRPr="00663D17" w:rsidRDefault="00F05613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8-918-584-31-02</w:t>
            </w:r>
          </w:p>
        </w:tc>
        <w:tc>
          <w:tcPr>
            <w:tcW w:w="1898" w:type="dxa"/>
          </w:tcPr>
          <w:p w:rsidR="00F05613" w:rsidRPr="00663D17" w:rsidRDefault="00F05613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Пн. 10.00-12.00</w:t>
            </w:r>
          </w:p>
          <w:p w:rsidR="00F05613" w:rsidRPr="00663D17" w:rsidRDefault="00F05613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Ср.10.00-12.00</w:t>
            </w:r>
          </w:p>
          <w:p w:rsidR="00F05613" w:rsidRPr="00663D17" w:rsidRDefault="00F05613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Пт. 10.00-14.00</w:t>
            </w:r>
          </w:p>
        </w:tc>
      </w:tr>
      <w:tr w:rsidR="00F05613" w:rsidRPr="00663D17">
        <w:tc>
          <w:tcPr>
            <w:tcW w:w="648" w:type="dxa"/>
            <w:vAlign w:val="center"/>
          </w:tcPr>
          <w:p w:rsidR="00F05613" w:rsidRPr="00663D17" w:rsidRDefault="00F05613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35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81" w:type="dxa"/>
            <w:vAlign w:val="center"/>
          </w:tcPr>
          <w:p w:rsidR="00F05613" w:rsidRPr="00663D17" w:rsidRDefault="00F05613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Борисенко Юлия Викторовна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61/4464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521" w:type="dxa"/>
          </w:tcPr>
          <w:p w:rsidR="00F05613" w:rsidRPr="00663D17" w:rsidRDefault="00F05613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344023 г. Ростов-на-Дону, ул. Ленина, 136-А</w:t>
            </w:r>
          </w:p>
        </w:tc>
        <w:tc>
          <w:tcPr>
            <w:tcW w:w="2161" w:type="dxa"/>
          </w:tcPr>
          <w:p w:rsidR="00F05613" w:rsidRPr="00663D17" w:rsidRDefault="00F05613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252-92-05 </w:t>
            </w:r>
          </w:p>
          <w:p w:rsidR="00F05613" w:rsidRPr="00663D17" w:rsidRDefault="00F05613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8(961)400-04-40</w:t>
            </w:r>
          </w:p>
        </w:tc>
        <w:tc>
          <w:tcPr>
            <w:tcW w:w="1898" w:type="dxa"/>
          </w:tcPr>
          <w:p w:rsidR="00F05613" w:rsidRPr="00663D17" w:rsidRDefault="00F05613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Пн. 10.00-13.00</w:t>
            </w:r>
          </w:p>
          <w:p w:rsidR="00F05613" w:rsidRPr="00663D17" w:rsidRDefault="00F05613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Вт. 10.00-13.00</w:t>
            </w:r>
          </w:p>
          <w:p w:rsidR="00F05613" w:rsidRPr="00663D17" w:rsidRDefault="00F05613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Чт. 10.00-13.00</w:t>
            </w:r>
          </w:p>
        </w:tc>
      </w:tr>
      <w:tr w:rsidR="00F05613" w:rsidRPr="00663D17">
        <w:tc>
          <w:tcPr>
            <w:tcW w:w="648" w:type="dxa"/>
            <w:vAlign w:val="center"/>
          </w:tcPr>
          <w:p w:rsidR="00F05613" w:rsidRPr="00663D17" w:rsidRDefault="00F05613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36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81" w:type="dxa"/>
            <w:vAlign w:val="center"/>
          </w:tcPr>
          <w:p w:rsidR="00F05613" w:rsidRPr="00663D17" w:rsidRDefault="00F05613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Кропива Дина Викторовна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61/4873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521" w:type="dxa"/>
          </w:tcPr>
          <w:p w:rsidR="00F05613" w:rsidRPr="00663D17" w:rsidRDefault="00F05613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344023 г. Ростов-на-Дону, ул. Ленина, 136-А</w:t>
            </w:r>
          </w:p>
        </w:tc>
        <w:tc>
          <w:tcPr>
            <w:tcW w:w="2161" w:type="dxa"/>
          </w:tcPr>
          <w:p w:rsidR="00F05613" w:rsidRPr="00663D17" w:rsidRDefault="00F05613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252-92-05 </w:t>
            </w:r>
          </w:p>
          <w:p w:rsidR="00F05613" w:rsidRPr="00663D17" w:rsidRDefault="00F05613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8-988-255-06-90</w:t>
            </w:r>
            <w:r w:rsidRPr="00663D17">
              <w:rPr>
                <w:rFonts w:ascii="Times New Roman" w:hAnsi="Times New Roman"/>
                <w:color w:val="000000"/>
                <w:lang w:val="en-US" w:eastAsia="ru-RU"/>
              </w:rPr>
              <w:t xml:space="preserve"> </w:t>
            </w:r>
            <w:hyperlink r:id="rId34" w:history="1">
              <w:r w:rsidRPr="00DF1923">
                <w:rPr>
                  <w:rStyle w:val="Hyperlink"/>
                  <w:rFonts w:ascii="Times New Roman" w:hAnsi="Times New Roman"/>
                  <w:lang w:val="en-US" w:eastAsia="ru-RU"/>
                </w:rPr>
                <w:t>kropiva161@yandex.ru</w:t>
              </w:r>
            </w:hyperlink>
            <w:r w:rsidRPr="00663D17">
              <w:rPr>
                <w:rFonts w:ascii="Times New Roman" w:hAnsi="Times New Roman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1898" w:type="dxa"/>
          </w:tcPr>
          <w:p w:rsidR="00F05613" w:rsidRPr="00663D17" w:rsidRDefault="00F05613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Пн. 10.00-13.00</w:t>
            </w:r>
          </w:p>
          <w:p w:rsidR="00F05613" w:rsidRPr="00663D17" w:rsidRDefault="00F05613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Вт. 10.00-13.00</w:t>
            </w:r>
          </w:p>
          <w:p w:rsidR="00F05613" w:rsidRPr="00663D17" w:rsidRDefault="00F05613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Чт.10.00-13.00</w:t>
            </w:r>
          </w:p>
        </w:tc>
      </w:tr>
      <w:tr w:rsidR="00F05613" w:rsidRPr="00663D17">
        <w:tc>
          <w:tcPr>
            <w:tcW w:w="648" w:type="dxa"/>
            <w:vAlign w:val="center"/>
          </w:tcPr>
          <w:p w:rsidR="00F05613" w:rsidRPr="00663D17" w:rsidRDefault="00F05613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37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81" w:type="dxa"/>
            <w:vAlign w:val="center"/>
          </w:tcPr>
          <w:p w:rsidR="00F05613" w:rsidRPr="00663D17" w:rsidRDefault="00F05613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</w:rPr>
              <w:t>Кузьменко Татьяна Валентиновна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61/4811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</w:rPr>
              <w:t>Ростовская областная коллегия адвокатов «Преюдиция»</w:t>
            </w:r>
          </w:p>
        </w:tc>
        <w:tc>
          <w:tcPr>
            <w:tcW w:w="2521" w:type="dxa"/>
          </w:tcPr>
          <w:p w:rsidR="00F05613" w:rsidRPr="00663D17" w:rsidRDefault="00F05613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</w:rPr>
              <w:t>г. Ростов-на-Дону, пер. Оренбургский, 24, оф.24</w:t>
            </w:r>
          </w:p>
        </w:tc>
        <w:tc>
          <w:tcPr>
            <w:tcW w:w="2161" w:type="dxa"/>
          </w:tcPr>
          <w:p w:rsidR="00F05613" w:rsidRPr="00663D17" w:rsidRDefault="00F05613" w:rsidP="00285368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 xml:space="preserve">8-929-820-56-95       8-951-846-22-15 </w:t>
            </w:r>
            <w:hyperlink r:id="rId35" w:history="1">
              <w:r w:rsidRPr="00DF1923">
                <w:rPr>
                  <w:rStyle w:val="Hyperlink"/>
                  <w:rFonts w:ascii="Times New Roman" w:hAnsi="Times New Roman"/>
                  <w:lang w:val="en-US"/>
                </w:rPr>
                <w:t>kuzmenko_tv@mail.ru</w:t>
              </w:r>
            </w:hyperlink>
            <w:r w:rsidRPr="00663D17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663D17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98" w:type="dxa"/>
          </w:tcPr>
          <w:p w:rsidR="00F05613" w:rsidRPr="00663D17" w:rsidRDefault="00F05613" w:rsidP="00285368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Вт. 14.00-16.00 Чт. 10.00-14.00</w:t>
            </w:r>
          </w:p>
        </w:tc>
      </w:tr>
      <w:tr w:rsidR="00F05613" w:rsidRPr="00663D17">
        <w:tc>
          <w:tcPr>
            <w:tcW w:w="648" w:type="dxa"/>
            <w:vAlign w:val="center"/>
          </w:tcPr>
          <w:p w:rsidR="00F05613" w:rsidRPr="00663D17" w:rsidRDefault="00F05613" w:rsidP="0028536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38</w:t>
            </w:r>
            <w:r w:rsidRPr="00663D1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81" w:type="dxa"/>
            <w:vAlign w:val="center"/>
          </w:tcPr>
          <w:p w:rsidR="00F05613" w:rsidRPr="00663D17" w:rsidRDefault="00F05613" w:rsidP="00285368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Малявка Евгений Алексеевич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285368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61/5856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285368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Ростовская областная коллегия адвокатов «Эксперт»</w:t>
            </w:r>
          </w:p>
        </w:tc>
        <w:tc>
          <w:tcPr>
            <w:tcW w:w="2521" w:type="dxa"/>
          </w:tcPr>
          <w:p w:rsidR="00F05613" w:rsidRPr="00663D17" w:rsidRDefault="00F05613" w:rsidP="00285368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344038 г.Ростов-на-Дону, пр. М.Нагибина, 14а, оф. 503-1</w:t>
            </w:r>
          </w:p>
        </w:tc>
        <w:tc>
          <w:tcPr>
            <w:tcW w:w="2161" w:type="dxa"/>
          </w:tcPr>
          <w:p w:rsidR="00F05613" w:rsidRPr="00663D17" w:rsidRDefault="00F05613" w:rsidP="00285368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 xml:space="preserve"> 8-928-168-04-71</w:t>
            </w:r>
            <w:r w:rsidRPr="00663D17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hyperlink r:id="rId36" w:history="1">
              <w:r w:rsidRPr="00DF1923">
                <w:rPr>
                  <w:rStyle w:val="Hyperlink"/>
                  <w:lang w:val="en-US"/>
                </w:rPr>
                <w:t>615856@apromail.ru</w:t>
              </w:r>
            </w:hyperlink>
            <w:r w:rsidRPr="00663D17">
              <w:rPr>
                <w:lang w:val="en-US"/>
              </w:rPr>
              <w:t xml:space="preserve"> </w:t>
            </w:r>
          </w:p>
        </w:tc>
        <w:tc>
          <w:tcPr>
            <w:tcW w:w="1898" w:type="dxa"/>
          </w:tcPr>
          <w:p w:rsidR="00F05613" w:rsidRPr="00663D17" w:rsidRDefault="00F05613" w:rsidP="00285368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Вт. 10.00-15.00 Чт. 10.00-15.00</w:t>
            </w:r>
          </w:p>
        </w:tc>
      </w:tr>
      <w:tr w:rsidR="00F05613" w:rsidRPr="00663D17">
        <w:tc>
          <w:tcPr>
            <w:tcW w:w="648" w:type="dxa"/>
            <w:vAlign w:val="center"/>
          </w:tcPr>
          <w:p w:rsidR="00F05613" w:rsidRPr="00663D17" w:rsidRDefault="00F05613" w:rsidP="0028536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39</w:t>
            </w:r>
            <w:r w:rsidRPr="00663D1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81" w:type="dxa"/>
            <w:vAlign w:val="center"/>
          </w:tcPr>
          <w:p w:rsidR="00F05613" w:rsidRPr="00663D17" w:rsidRDefault="00F05613" w:rsidP="00285368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Орзикулов Равшанжон Хамраевич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285368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61/5847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285368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Ростовская областная коллегия адвокатов «Эксперт»</w:t>
            </w:r>
          </w:p>
        </w:tc>
        <w:tc>
          <w:tcPr>
            <w:tcW w:w="2521" w:type="dxa"/>
          </w:tcPr>
          <w:p w:rsidR="00F05613" w:rsidRPr="00663D17" w:rsidRDefault="00F05613" w:rsidP="00285368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344038 г.Ростов-на-Дону, пр. М.Нагибина, 14а, оф. 503-1</w:t>
            </w:r>
          </w:p>
        </w:tc>
        <w:tc>
          <w:tcPr>
            <w:tcW w:w="2161" w:type="dxa"/>
          </w:tcPr>
          <w:p w:rsidR="00F05613" w:rsidRPr="00663D17" w:rsidRDefault="00F05613" w:rsidP="00285368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663D17">
              <w:rPr>
                <w:rFonts w:ascii="Times New Roman" w:hAnsi="Times New Roman"/>
                <w:color w:val="000000"/>
              </w:rPr>
              <w:t xml:space="preserve">8-928-956-52-12 </w:t>
            </w:r>
            <w:hyperlink r:id="rId37" w:history="1">
              <w:r w:rsidRPr="00DF1923">
                <w:rPr>
                  <w:rStyle w:val="Hyperlink"/>
                  <w:rFonts w:ascii="Times New Roman" w:hAnsi="Times New Roman"/>
                </w:rPr>
                <w:t>615847@apromail.ru</w:t>
              </w:r>
            </w:hyperlink>
            <w:r w:rsidRPr="00663D17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98" w:type="dxa"/>
          </w:tcPr>
          <w:p w:rsidR="00F05613" w:rsidRPr="00663D17" w:rsidRDefault="00F05613" w:rsidP="00285368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Пн. 09.00-16.00 Пт. 09.00-16.00 (по предварительной записи)</w:t>
            </w:r>
          </w:p>
        </w:tc>
      </w:tr>
      <w:tr w:rsidR="00F05613" w:rsidRPr="00663D17">
        <w:tc>
          <w:tcPr>
            <w:tcW w:w="648" w:type="dxa"/>
            <w:vAlign w:val="center"/>
          </w:tcPr>
          <w:p w:rsidR="00F05613" w:rsidRPr="00663D17" w:rsidRDefault="00F05613" w:rsidP="0028536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40</w:t>
            </w:r>
            <w:r w:rsidRPr="00663D17">
              <w:rPr>
                <w:rFonts w:ascii="Times New Roman" w:hAnsi="Times New Roman"/>
                <w:color w:val="000000"/>
              </w:rPr>
              <w:t>.</w:t>
            </w:r>
          </w:p>
          <w:p w:rsidR="00F05613" w:rsidRPr="00663D17" w:rsidRDefault="00F05613" w:rsidP="0028536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1" w:type="dxa"/>
            <w:vAlign w:val="center"/>
          </w:tcPr>
          <w:p w:rsidR="00F05613" w:rsidRPr="00663D17" w:rsidRDefault="00F05613" w:rsidP="00285368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Шаповалов Игорь Николаевич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285368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61/5144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285368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Адвокатский кабинет Шаповалова Игоря Николаевича «Европейский Центр Правового Содружества»</w:t>
            </w:r>
          </w:p>
        </w:tc>
        <w:tc>
          <w:tcPr>
            <w:tcW w:w="2521" w:type="dxa"/>
          </w:tcPr>
          <w:p w:rsidR="00F05613" w:rsidRPr="00663D17" w:rsidRDefault="00F05613" w:rsidP="00285368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 xml:space="preserve">г.Ростов-на-Дону, пр. Королёва, 4/3, оф. 87 </w:t>
            </w:r>
          </w:p>
        </w:tc>
        <w:tc>
          <w:tcPr>
            <w:tcW w:w="2161" w:type="dxa"/>
          </w:tcPr>
          <w:p w:rsidR="00F05613" w:rsidRPr="00663D17" w:rsidRDefault="00F05613" w:rsidP="00285368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663D17">
              <w:rPr>
                <w:rFonts w:ascii="Times New Roman" w:hAnsi="Times New Roman"/>
                <w:color w:val="000000"/>
                <w:lang w:val="en-US"/>
              </w:rPr>
              <w:t xml:space="preserve">206-69-57                 8-966-206-69-57 </w:t>
            </w:r>
            <w:hyperlink r:id="rId38" w:history="1">
              <w:r w:rsidRPr="00DF1923">
                <w:rPr>
                  <w:rStyle w:val="Hyperlink"/>
                  <w:rFonts w:ascii="Times New Roman" w:hAnsi="Times New Roman"/>
                  <w:lang w:val="en-US"/>
                </w:rPr>
                <w:t>advocat.rf@zakon.ru</w:t>
              </w:r>
            </w:hyperlink>
            <w:r w:rsidRPr="00663D17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</w:tcPr>
          <w:p w:rsidR="00F05613" w:rsidRPr="00663D17" w:rsidRDefault="00F05613" w:rsidP="00285368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Пн.-Пт. 9.00-18.00</w:t>
            </w:r>
          </w:p>
        </w:tc>
      </w:tr>
      <w:tr w:rsidR="00F05613" w:rsidRPr="000A454A">
        <w:tc>
          <w:tcPr>
            <w:tcW w:w="648" w:type="dxa"/>
            <w:vAlign w:val="center"/>
          </w:tcPr>
          <w:p w:rsidR="00F05613" w:rsidRPr="000A454A" w:rsidRDefault="00F05613" w:rsidP="0028536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41</w:t>
            </w:r>
            <w:r w:rsidRPr="000A454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81" w:type="dxa"/>
            <w:vAlign w:val="center"/>
          </w:tcPr>
          <w:p w:rsidR="00F05613" w:rsidRPr="000A454A" w:rsidRDefault="00F05613" w:rsidP="00285368">
            <w:pPr>
              <w:rPr>
                <w:rFonts w:ascii="Times New Roman" w:hAnsi="Times New Roman"/>
                <w:color w:val="000000"/>
              </w:rPr>
            </w:pPr>
            <w:r w:rsidRPr="000A454A">
              <w:rPr>
                <w:rFonts w:ascii="Times New Roman" w:hAnsi="Times New Roman"/>
                <w:color w:val="000000"/>
              </w:rPr>
              <w:t>Петров Игорь Иванович</w:t>
            </w:r>
          </w:p>
        </w:tc>
        <w:tc>
          <w:tcPr>
            <w:tcW w:w="1080" w:type="dxa"/>
            <w:vAlign w:val="center"/>
          </w:tcPr>
          <w:p w:rsidR="00F05613" w:rsidRPr="000A454A" w:rsidRDefault="00F05613" w:rsidP="00285368">
            <w:pPr>
              <w:rPr>
                <w:rFonts w:ascii="Times New Roman" w:hAnsi="Times New Roman"/>
                <w:color w:val="000000"/>
              </w:rPr>
            </w:pPr>
            <w:r w:rsidRPr="000A454A">
              <w:rPr>
                <w:rFonts w:ascii="Times New Roman" w:hAnsi="Times New Roman"/>
                <w:color w:val="000000"/>
              </w:rPr>
              <w:t>61/5929</w:t>
            </w:r>
          </w:p>
        </w:tc>
        <w:tc>
          <w:tcPr>
            <w:tcW w:w="3241" w:type="dxa"/>
            <w:vAlign w:val="center"/>
          </w:tcPr>
          <w:p w:rsidR="00F05613" w:rsidRPr="000A454A" w:rsidRDefault="00F05613" w:rsidP="00285368">
            <w:pPr>
              <w:rPr>
                <w:rFonts w:ascii="Times New Roman" w:hAnsi="Times New Roman"/>
                <w:color w:val="000000"/>
              </w:rPr>
            </w:pPr>
            <w:r w:rsidRPr="000A454A">
              <w:rPr>
                <w:rFonts w:ascii="Times New Roman" w:hAnsi="Times New Roman"/>
                <w:color w:val="000000"/>
              </w:rPr>
              <w:t>Ростовская областная коллегия адвокатов «Эксперт»</w:t>
            </w:r>
          </w:p>
        </w:tc>
        <w:tc>
          <w:tcPr>
            <w:tcW w:w="2521" w:type="dxa"/>
          </w:tcPr>
          <w:p w:rsidR="00F05613" w:rsidRPr="000A454A" w:rsidRDefault="00F05613" w:rsidP="00285368">
            <w:pPr>
              <w:rPr>
                <w:rFonts w:ascii="Times New Roman" w:hAnsi="Times New Roman"/>
                <w:color w:val="000000"/>
              </w:rPr>
            </w:pPr>
            <w:r w:rsidRPr="000A454A">
              <w:rPr>
                <w:rFonts w:ascii="Times New Roman" w:hAnsi="Times New Roman"/>
                <w:color w:val="000000"/>
              </w:rPr>
              <w:t>344038 г.Ростов-на-Дону, пр. М.Нагибина, 14а, оф. 503</w:t>
            </w:r>
          </w:p>
        </w:tc>
        <w:tc>
          <w:tcPr>
            <w:tcW w:w="2161" w:type="dxa"/>
          </w:tcPr>
          <w:p w:rsidR="00F05613" w:rsidRPr="000A454A" w:rsidRDefault="00F05613" w:rsidP="00285368">
            <w:pPr>
              <w:rPr>
                <w:rFonts w:ascii="Times New Roman" w:hAnsi="Times New Roman"/>
                <w:color w:val="000000"/>
              </w:rPr>
            </w:pPr>
            <w:r w:rsidRPr="000A454A">
              <w:rPr>
                <w:rFonts w:ascii="Times New Roman" w:hAnsi="Times New Roman"/>
                <w:color w:val="000000"/>
              </w:rPr>
              <w:t>8-928-618-92-99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hyperlink r:id="rId39" w:history="1">
              <w:r w:rsidRPr="00DF1923">
                <w:rPr>
                  <w:rStyle w:val="Hyperlink"/>
                  <w:rFonts w:ascii="Times New Roman" w:hAnsi="Times New Roman"/>
                  <w:lang w:val="en-US"/>
                </w:rPr>
                <w:t>adv-pet@yandex.com</w:t>
              </w:r>
            </w:hyperlink>
            <w:r w:rsidRPr="000A454A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</w:tcPr>
          <w:p w:rsidR="00F05613" w:rsidRPr="000A454A" w:rsidRDefault="00F05613" w:rsidP="00285368">
            <w:pPr>
              <w:rPr>
                <w:rFonts w:ascii="Times New Roman" w:hAnsi="Times New Roman"/>
                <w:color w:val="000000"/>
              </w:rPr>
            </w:pPr>
            <w:r w:rsidRPr="000A454A">
              <w:rPr>
                <w:rFonts w:ascii="Times New Roman" w:hAnsi="Times New Roman"/>
                <w:color w:val="000000"/>
              </w:rPr>
              <w:t>Пн. 11.00-13.00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A454A">
              <w:rPr>
                <w:rFonts w:ascii="Times New Roman" w:hAnsi="Times New Roman"/>
                <w:color w:val="000000"/>
              </w:rPr>
              <w:t>Ср. 11.00-13.00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A454A">
              <w:rPr>
                <w:rFonts w:ascii="Times New Roman" w:hAnsi="Times New Roman"/>
                <w:color w:val="000000"/>
              </w:rPr>
              <w:t>Пт. 11.00-13.00</w:t>
            </w:r>
          </w:p>
        </w:tc>
      </w:tr>
      <w:tr w:rsidR="00F05613" w:rsidRPr="000A454A">
        <w:tc>
          <w:tcPr>
            <w:tcW w:w="648" w:type="dxa"/>
            <w:vAlign w:val="center"/>
          </w:tcPr>
          <w:p w:rsidR="00F05613" w:rsidRPr="000A454A" w:rsidRDefault="00F05613" w:rsidP="0028536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42</w:t>
            </w:r>
            <w:r w:rsidRPr="000A454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81" w:type="dxa"/>
            <w:vAlign w:val="center"/>
          </w:tcPr>
          <w:p w:rsidR="00F05613" w:rsidRPr="000A454A" w:rsidRDefault="00F05613" w:rsidP="00285368">
            <w:pPr>
              <w:rPr>
                <w:rFonts w:ascii="Times New Roman" w:hAnsi="Times New Roman"/>
                <w:color w:val="000000"/>
              </w:rPr>
            </w:pPr>
            <w:r w:rsidRPr="000A454A">
              <w:rPr>
                <w:rFonts w:ascii="Times New Roman" w:hAnsi="Times New Roman"/>
                <w:color w:val="000000"/>
              </w:rPr>
              <w:t>Калугина Наталья Александровна</w:t>
            </w:r>
          </w:p>
        </w:tc>
        <w:tc>
          <w:tcPr>
            <w:tcW w:w="1080" w:type="dxa"/>
            <w:vAlign w:val="center"/>
          </w:tcPr>
          <w:p w:rsidR="00F05613" w:rsidRPr="000A454A" w:rsidRDefault="00F05613" w:rsidP="00285368">
            <w:pPr>
              <w:rPr>
                <w:rFonts w:ascii="Times New Roman" w:hAnsi="Times New Roman"/>
                <w:color w:val="000000"/>
              </w:rPr>
            </w:pPr>
            <w:r w:rsidRPr="000A454A">
              <w:rPr>
                <w:rFonts w:ascii="Times New Roman" w:hAnsi="Times New Roman"/>
                <w:color w:val="000000"/>
              </w:rPr>
              <w:t>61/5616</w:t>
            </w:r>
          </w:p>
        </w:tc>
        <w:tc>
          <w:tcPr>
            <w:tcW w:w="3241" w:type="dxa"/>
            <w:vAlign w:val="center"/>
          </w:tcPr>
          <w:p w:rsidR="00F05613" w:rsidRPr="000A454A" w:rsidRDefault="00F05613" w:rsidP="00285368">
            <w:pPr>
              <w:rPr>
                <w:rFonts w:ascii="Times New Roman" w:hAnsi="Times New Roman"/>
                <w:color w:val="000000"/>
              </w:rPr>
            </w:pPr>
            <w:r w:rsidRPr="000A454A">
              <w:rPr>
                <w:rFonts w:ascii="Times New Roman" w:hAnsi="Times New Roman"/>
                <w:color w:val="000000"/>
              </w:rPr>
              <w:t>Ростовская областная коллегия адвокатов «Эксперт»</w:t>
            </w:r>
          </w:p>
        </w:tc>
        <w:tc>
          <w:tcPr>
            <w:tcW w:w="2521" w:type="dxa"/>
          </w:tcPr>
          <w:p w:rsidR="00F05613" w:rsidRPr="000A454A" w:rsidRDefault="00F05613" w:rsidP="00285368">
            <w:pPr>
              <w:rPr>
                <w:rFonts w:ascii="Times New Roman" w:hAnsi="Times New Roman"/>
                <w:color w:val="000000"/>
              </w:rPr>
            </w:pPr>
            <w:r w:rsidRPr="000A454A">
              <w:rPr>
                <w:rFonts w:ascii="Times New Roman" w:hAnsi="Times New Roman"/>
                <w:color w:val="000000"/>
              </w:rPr>
              <w:t>344038 г.Ростов-на-Дону, пр. М.Нагибина, 14а, оф. 503</w:t>
            </w:r>
          </w:p>
        </w:tc>
        <w:tc>
          <w:tcPr>
            <w:tcW w:w="2161" w:type="dxa"/>
          </w:tcPr>
          <w:p w:rsidR="00F05613" w:rsidRPr="000A454A" w:rsidRDefault="00F05613" w:rsidP="00285368">
            <w:pPr>
              <w:rPr>
                <w:rFonts w:ascii="Times New Roman" w:hAnsi="Times New Roman"/>
                <w:color w:val="000000"/>
              </w:rPr>
            </w:pPr>
            <w:r w:rsidRPr="000A454A">
              <w:rPr>
                <w:rFonts w:ascii="Times New Roman" w:hAnsi="Times New Roman"/>
                <w:color w:val="000000"/>
              </w:rPr>
              <w:t xml:space="preserve">8-909-425-47-65 </w:t>
            </w:r>
            <w:hyperlink r:id="rId40" w:history="1">
              <w:r w:rsidRPr="00DF1923">
                <w:rPr>
                  <w:rStyle w:val="Hyperlink"/>
                  <w:rFonts w:ascii="Times New Roman" w:hAnsi="Times New Roman"/>
                  <w:lang w:val="en-US"/>
                </w:rPr>
                <w:t>615616@apromail.ru</w:t>
              </w:r>
            </w:hyperlink>
            <w:r w:rsidRPr="000A454A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</w:tcPr>
          <w:p w:rsidR="00F05613" w:rsidRPr="000A454A" w:rsidRDefault="00F05613" w:rsidP="00285368">
            <w:pPr>
              <w:rPr>
                <w:rFonts w:ascii="Times New Roman" w:hAnsi="Times New Roman"/>
                <w:color w:val="000000"/>
              </w:rPr>
            </w:pPr>
            <w:r w:rsidRPr="000A454A">
              <w:rPr>
                <w:rFonts w:ascii="Times New Roman" w:hAnsi="Times New Roman"/>
                <w:color w:val="000000"/>
              </w:rPr>
              <w:t>Вт. 12.00-14.00</w:t>
            </w:r>
          </w:p>
          <w:p w:rsidR="00F05613" w:rsidRPr="000A454A" w:rsidRDefault="00F05613" w:rsidP="00285368">
            <w:pPr>
              <w:rPr>
                <w:rFonts w:ascii="Times New Roman" w:hAnsi="Times New Roman"/>
                <w:color w:val="000000"/>
              </w:rPr>
            </w:pPr>
            <w:r w:rsidRPr="000A454A">
              <w:rPr>
                <w:rFonts w:ascii="Times New Roman" w:hAnsi="Times New Roman"/>
                <w:color w:val="000000"/>
              </w:rPr>
              <w:t>Пт. 12.00-14.00 по предварит. записи</w:t>
            </w:r>
          </w:p>
        </w:tc>
      </w:tr>
      <w:tr w:rsidR="00F05613" w:rsidRPr="000A454A">
        <w:tc>
          <w:tcPr>
            <w:tcW w:w="648" w:type="dxa"/>
            <w:vAlign w:val="center"/>
          </w:tcPr>
          <w:p w:rsidR="00F05613" w:rsidRPr="000A454A" w:rsidRDefault="00F05613" w:rsidP="00285368">
            <w:pPr>
              <w:rPr>
                <w:rFonts w:ascii="Times New Roman" w:hAnsi="Times New Roman"/>
                <w:color w:val="000000"/>
              </w:rPr>
            </w:pPr>
            <w:r w:rsidRPr="000A454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43</w:t>
            </w:r>
            <w:r w:rsidRPr="000A454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81" w:type="dxa"/>
            <w:vAlign w:val="center"/>
          </w:tcPr>
          <w:p w:rsidR="00F05613" w:rsidRPr="000A454A" w:rsidRDefault="00F05613" w:rsidP="00285368">
            <w:pPr>
              <w:rPr>
                <w:rFonts w:ascii="Times New Roman" w:hAnsi="Times New Roman"/>
                <w:color w:val="000000"/>
              </w:rPr>
            </w:pPr>
            <w:r w:rsidRPr="000A454A">
              <w:rPr>
                <w:rFonts w:ascii="Times New Roman" w:hAnsi="Times New Roman"/>
                <w:color w:val="000000"/>
              </w:rPr>
              <w:t>Рыжкова Ирина Анатольевна</w:t>
            </w:r>
          </w:p>
        </w:tc>
        <w:tc>
          <w:tcPr>
            <w:tcW w:w="1080" w:type="dxa"/>
            <w:vAlign w:val="center"/>
          </w:tcPr>
          <w:p w:rsidR="00F05613" w:rsidRPr="000A454A" w:rsidRDefault="00F05613" w:rsidP="00285368">
            <w:pPr>
              <w:rPr>
                <w:rFonts w:ascii="Times New Roman" w:hAnsi="Times New Roman"/>
                <w:color w:val="000000"/>
              </w:rPr>
            </w:pPr>
            <w:r w:rsidRPr="000A454A">
              <w:rPr>
                <w:rFonts w:ascii="Times New Roman" w:hAnsi="Times New Roman"/>
                <w:color w:val="000000"/>
              </w:rPr>
              <w:t>61/5622</w:t>
            </w:r>
          </w:p>
        </w:tc>
        <w:tc>
          <w:tcPr>
            <w:tcW w:w="3241" w:type="dxa"/>
            <w:vAlign w:val="center"/>
          </w:tcPr>
          <w:p w:rsidR="00F05613" w:rsidRPr="000A454A" w:rsidRDefault="00F05613" w:rsidP="00285368">
            <w:pPr>
              <w:rPr>
                <w:rFonts w:ascii="Times New Roman" w:hAnsi="Times New Roman"/>
                <w:color w:val="000000"/>
              </w:rPr>
            </w:pPr>
            <w:r w:rsidRPr="000A454A">
              <w:rPr>
                <w:rFonts w:ascii="Times New Roman" w:hAnsi="Times New Roman"/>
                <w:color w:val="000000"/>
              </w:rPr>
              <w:t>Ростовская областная коллегия адвокатов «Эксперт»</w:t>
            </w:r>
          </w:p>
        </w:tc>
        <w:tc>
          <w:tcPr>
            <w:tcW w:w="2521" w:type="dxa"/>
          </w:tcPr>
          <w:p w:rsidR="00F05613" w:rsidRPr="000A454A" w:rsidRDefault="00F05613" w:rsidP="00285368">
            <w:pPr>
              <w:rPr>
                <w:rFonts w:ascii="Times New Roman" w:hAnsi="Times New Roman"/>
                <w:color w:val="000000"/>
              </w:rPr>
            </w:pPr>
            <w:r w:rsidRPr="000A454A">
              <w:rPr>
                <w:rFonts w:ascii="Times New Roman" w:hAnsi="Times New Roman"/>
                <w:color w:val="000000"/>
              </w:rPr>
              <w:t>344038 г.Ростов-на-Дону, пр. М.Нагибина, 14а, оф. 503</w:t>
            </w:r>
          </w:p>
        </w:tc>
        <w:tc>
          <w:tcPr>
            <w:tcW w:w="2161" w:type="dxa"/>
          </w:tcPr>
          <w:p w:rsidR="00F05613" w:rsidRPr="000A454A" w:rsidRDefault="00F05613" w:rsidP="00285368">
            <w:pPr>
              <w:rPr>
                <w:rFonts w:ascii="Times New Roman" w:hAnsi="Times New Roman"/>
                <w:color w:val="000000"/>
              </w:rPr>
            </w:pPr>
            <w:r w:rsidRPr="000A454A">
              <w:rPr>
                <w:rFonts w:ascii="Times New Roman" w:hAnsi="Times New Roman"/>
                <w:color w:val="000000"/>
              </w:rPr>
              <w:t>8-904-440-40-78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hyperlink r:id="rId41" w:history="1">
              <w:r w:rsidRPr="00DF1923">
                <w:rPr>
                  <w:rStyle w:val="Hyperlink"/>
                  <w:rFonts w:ascii="Times New Roman" w:hAnsi="Times New Roman"/>
                  <w:lang w:val="en-US"/>
                </w:rPr>
                <w:t>615622@apromail.ru</w:t>
              </w:r>
            </w:hyperlink>
            <w:r w:rsidRPr="000A454A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</w:tcPr>
          <w:p w:rsidR="00F05613" w:rsidRPr="000A454A" w:rsidRDefault="00F05613" w:rsidP="00285368">
            <w:pPr>
              <w:rPr>
                <w:rFonts w:ascii="Times New Roman" w:hAnsi="Times New Roman"/>
                <w:color w:val="000000"/>
              </w:rPr>
            </w:pPr>
            <w:r w:rsidRPr="000A454A">
              <w:rPr>
                <w:rFonts w:ascii="Times New Roman" w:hAnsi="Times New Roman"/>
                <w:color w:val="000000"/>
              </w:rPr>
              <w:t>Вт. 12.00-14.00</w:t>
            </w:r>
          </w:p>
          <w:p w:rsidR="00F05613" w:rsidRPr="000A454A" w:rsidRDefault="00F05613" w:rsidP="00285368">
            <w:pPr>
              <w:rPr>
                <w:rFonts w:ascii="Times New Roman" w:hAnsi="Times New Roman"/>
                <w:color w:val="000000"/>
              </w:rPr>
            </w:pPr>
            <w:r w:rsidRPr="000A454A">
              <w:rPr>
                <w:rFonts w:ascii="Times New Roman" w:hAnsi="Times New Roman"/>
                <w:color w:val="000000"/>
              </w:rPr>
              <w:t>Чт. 12.00-14.00 по предварит. записи</w:t>
            </w:r>
          </w:p>
        </w:tc>
      </w:tr>
      <w:tr w:rsidR="00F05613" w:rsidRPr="00663D17">
        <w:tc>
          <w:tcPr>
            <w:tcW w:w="648" w:type="dxa"/>
            <w:vAlign w:val="center"/>
          </w:tcPr>
          <w:p w:rsidR="00F05613" w:rsidRPr="00663D17" w:rsidRDefault="00F05613" w:rsidP="00285368">
            <w:pPr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 44</w:t>
            </w:r>
            <w:r w:rsidRPr="00663D17">
              <w:rPr>
                <w:rFonts w:ascii="Times New Roman" w:hAnsi="Times New Roman"/>
                <w:color w:val="000000"/>
                <w:lang w:val="en-US"/>
              </w:rPr>
              <w:t>.</w:t>
            </w:r>
          </w:p>
        </w:tc>
        <w:tc>
          <w:tcPr>
            <w:tcW w:w="2881" w:type="dxa"/>
            <w:vAlign w:val="center"/>
          </w:tcPr>
          <w:p w:rsidR="00F05613" w:rsidRPr="00663D17" w:rsidRDefault="00F05613" w:rsidP="00285368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Корсун Александра Сергеевна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285368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61/4420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285368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Ассоциация «Ростовская областная коллегия адвокатов «Прометей»</w:t>
            </w:r>
          </w:p>
        </w:tc>
        <w:tc>
          <w:tcPr>
            <w:tcW w:w="2521" w:type="dxa"/>
          </w:tcPr>
          <w:p w:rsidR="00F05613" w:rsidRPr="00663D17" w:rsidRDefault="00F05613" w:rsidP="00285368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344068 г.Ростов-на-Дону, пр. М.Нагибина, 33а, оф.205</w:t>
            </w:r>
          </w:p>
        </w:tc>
        <w:tc>
          <w:tcPr>
            <w:tcW w:w="2161" w:type="dxa"/>
          </w:tcPr>
          <w:p w:rsidR="00F05613" w:rsidRPr="00663D17" w:rsidRDefault="00F05613" w:rsidP="00285368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 xml:space="preserve">8-908-509-55-06      8-918-526-95-53 </w:t>
            </w:r>
            <w:hyperlink r:id="rId42" w:history="1">
              <w:r w:rsidRPr="00DF1923">
                <w:rPr>
                  <w:rStyle w:val="Hyperlink"/>
                  <w:rFonts w:ascii="Times New Roman" w:hAnsi="Times New Roman"/>
                  <w:lang w:val="en-US"/>
                </w:rPr>
                <w:t>korsun.aleksandra@yandex.ru</w:t>
              </w:r>
            </w:hyperlink>
            <w:r w:rsidRPr="00663D17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</w:tcPr>
          <w:p w:rsidR="00F05613" w:rsidRPr="00663D17" w:rsidRDefault="00F05613" w:rsidP="00285368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Ср. 13.00-15.00</w:t>
            </w:r>
          </w:p>
        </w:tc>
      </w:tr>
      <w:tr w:rsidR="00F05613" w:rsidRPr="00C71AF8">
        <w:tc>
          <w:tcPr>
            <w:tcW w:w="648" w:type="dxa"/>
            <w:vAlign w:val="center"/>
          </w:tcPr>
          <w:p w:rsidR="00F05613" w:rsidRPr="00C71AF8" w:rsidRDefault="00F05613" w:rsidP="0028536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45</w:t>
            </w:r>
            <w:r w:rsidRPr="00C71AF8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81" w:type="dxa"/>
            <w:vAlign w:val="center"/>
          </w:tcPr>
          <w:p w:rsidR="00F05613" w:rsidRPr="00C71AF8" w:rsidRDefault="00F05613" w:rsidP="00285368">
            <w:pPr>
              <w:rPr>
                <w:rFonts w:ascii="Times New Roman" w:hAnsi="Times New Roman"/>
                <w:color w:val="000000"/>
              </w:rPr>
            </w:pPr>
            <w:r w:rsidRPr="00C71AF8">
              <w:rPr>
                <w:rFonts w:ascii="Times New Roman" w:hAnsi="Times New Roman"/>
                <w:color w:val="000000"/>
              </w:rPr>
              <w:t>Шаповалов Игорь Николаевич</w:t>
            </w:r>
          </w:p>
        </w:tc>
        <w:tc>
          <w:tcPr>
            <w:tcW w:w="1080" w:type="dxa"/>
            <w:vAlign w:val="center"/>
          </w:tcPr>
          <w:p w:rsidR="00F05613" w:rsidRPr="00C71AF8" w:rsidRDefault="00F05613" w:rsidP="00285368">
            <w:pPr>
              <w:rPr>
                <w:rFonts w:ascii="Times New Roman" w:hAnsi="Times New Roman"/>
                <w:color w:val="000000"/>
              </w:rPr>
            </w:pPr>
            <w:r w:rsidRPr="00C71AF8">
              <w:rPr>
                <w:rFonts w:ascii="Times New Roman" w:hAnsi="Times New Roman"/>
                <w:color w:val="000000"/>
              </w:rPr>
              <w:t>61/5144</w:t>
            </w:r>
          </w:p>
        </w:tc>
        <w:tc>
          <w:tcPr>
            <w:tcW w:w="3241" w:type="dxa"/>
            <w:vAlign w:val="center"/>
          </w:tcPr>
          <w:p w:rsidR="00F05613" w:rsidRPr="00C71AF8" w:rsidRDefault="00F05613" w:rsidP="00285368">
            <w:pPr>
              <w:rPr>
                <w:rFonts w:ascii="Times New Roman" w:hAnsi="Times New Roman"/>
                <w:color w:val="000000"/>
              </w:rPr>
            </w:pPr>
            <w:r w:rsidRPr="00C71AF8">
              <w:rPr>
                <w:rFonts w:ascii="Times New Roman" w:hAnsi="Times New Roman"/>
                <w:color w:val="000000"/>
              </w:rPr>
              <w:t>Адвокатский кабинет Шаповалова И.Н. «Европейский Центр Правового Сотрудничества»</w:t>
            </w:r>
          </w:p>
        </w:tc>
        <w:tc>
          <w:tcPr>
            <w:tcW w:w="2521" w:type="dxa"/>
          </w:tcPr>
          <w:p w:rsidR="00F05613" w:rsidRPr="00C71AF8" w:rsidRDefault="00F05613" w:rsidP="00285368">
            <w:pPr>
              <w:rPr>
                <w:rFonts w:ascii="Times New Roman" w:hAnsi="Times New Roman"/>
              </w:rPr>
            </w:pPr>
            <w:r w:rsidRPr="00C71AF8">
              <w:rPr>
                <w:rFonts w:ascii="Times New Roman" w:hAnsi="Times New Roman"/>
              </w:rPr>
              <w:t>344092 г.Ростов-на-Дону, пр. Королёва, 4/3, кв. 87</w:t>
            </w:r>
          </w:p>
        </w:tc>
        <w:tc>
          <w:tcPr>
            <w:tcW w:w="2161" w:type="dxa"/>
          </w:tcPr>
          <w:p w:rsidR="00F05613" w:rsidRPr="00C71AF8" w:rsidRDefault="00F05613" w:rsidP="00285368">
            <w:pPr>
              <w:rPr>
                <w:rFonts w:ascii="Times New Roman" w:hAnsi="Times New Roman"/>
                <w:color w:val="000000"/>
              </w:rPr>
            </w:pPr>
            <w:r w:rsidRPr="00C71AF8">
              <w:rPr>
                <w:rFonts w:ascii="Times New Roman" w:hAnsi="Times New Roman"/>
                <w:color w:val="000000"/>
              </w:rPr>
              <w:t>8-966-206-69-57</w:t>
            </w:r>
          </w:p>
          <w:p w:rsidR="00F05613" w:rsidRPr="00C71AF8" w:rsidRDefault="00F05613" w:rsidP="00285368">
            <w:pPr>
              <w:rPr>
                <w:rFonts w:ascii="Times New Roman" w:hAnsi="Times New Roman"/>
                <w:color w:val="000000"/>
              </w:rPr>
            </w:pPr>
            <w:r w:rsidRPr="00C71AF8">
              <w:rPr>
                <w:rFonts w:ascii="Times New Roman" w:hAnsi="Times New Roman"/>
                <w:color w:val="000000"/>
              </w:rPr>
              <w:t xml:space="preserve">8-938-111-2-333     206-69-57 </w:t>
            </w:r>
            <w:hyperlink r:id="rId43" w:history="1">
              <w:r w:rsidRPr="00DF1923">
                <w:rPr>
                  <w:rStyle w:val="Hyperlink"/>
                  <w:rFonts w:ascii="Times New Roman" w:hAnsi="Times New Roman"/>
                </w:rPr>
                <w:t>2066957@</w:t>
              </w:r>
              <w:r w:rsidRPr="00DF1923">
                <w:rPr>
                  <w:rStyle w:val="Hyperlink"/>
                  <w:rFonts w:ascii="Times New Roman" w:hAnsi="Times New Roman"/>
                  <w:lang w:val="en-US"/>
                </w:rPr>
                <w:t>mail</w:t>
              </w:r>
              <w:r w:rsidRPr="00DF1923">
                <w:rPr>
                  <w:rStyle w:val="Hyperlink"/>
                  <w:rFonts w:ascii="Times New Roman" w:hAnsi="Times New Roman"/>
                </w:rPr>
                <w:t>.</w:t>
              </w:r>
              <w:r w:rsidRPr="00DF1923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  <w:r w:rsidRPr="00C71AF8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98" w:type="dxa"/>
          </w:tcPr>
          <w:p w:rsidR="00F05613" w:rsidRPr="00C71AF8" w:rsidRDefault="00F05613" w:rsidP="00285368">
            <w:pPr>
              <w:rPr>
                <w:rFonts w:ascii="Times New Roman" w:hAnsi="Times New Roman"/>
                <w:color w:val="000000"/>
              </w:rPr>
            </w:pPr>
            <w:r w:rsidRPr="00C71AF8">
              <w:rPr>
                <w:rFonts w:ascii="Times New Roman" w:hAnsi="Times New Roman"/>
                <w:color w:val="000000"/>
              </w:rPr>
              <w:t>Вт. 11.00-13.00</w:t>
            </w:r>
          </w:p>
          <w:p w:rsidR="00F05613" w:rsidRPr="00C71AF8" w:rsidRDefault="00F05613" w:rsidP="00285368">
            <w:pPr>
              <w:rPr>
                <w:rFonts w:ascii="Times New Roman" w:hAnsi="Times New Roman"/>
                <w:color w:val="000000"/>
              </w:rPr>
            </w:pPr>
            <w:r w:rsidRPr="00C71AF8">
              <w:rPr>
                <w:rFonts w:ascii="Times New Roman" w:hAnsi="Times New Roman"/>
                <w:color w:val="000000"/>
              </w:rPr>
              <w:t>Чт. 14.00-16.00</w:t>
            </w:r>
          </w:p>
        </w:tc>
      </w:tr>
      <w:tr w:rsidR="00F05613" w:rsidRPr="00285368">
        <w:tc>
          <w:tcPr>
            <w:tcW w:w="648" w:type="dxa"/>
            <w:vAlign w:val="center"/>
          </w:tcPr>
          <w:p w:rsidR="00F05613" w:rsidRPr="00285368" w:rsidRDefault="00F05613" w:rsidP="0028536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46</w:t>
            </w:r>
            <w:r w:rsidRPr="00285368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81" w:type="dxa"/>
            <w:vAlign w:val="center"/>
          </w:tcPr>
          <w:p w:rsidR="00F05613" w:rsidRPr="00285368" w:rsidRDefault="00F05613" w:rsidP="00285368">
            <w:pPr>
              <w:rPr>
                <w:rFonts w:ascii="Times New Roman" w:hAnsi="Times New Roman"/>
                <w:color w:val="000000"/>
              </w:rPr>
            </w:pPr>
            <w:r w:rsidRPr="00285368">
              <w:rPr>
                <w:rFonts w:ascii="Times New Roman" w:hAnsi="Times New Roman"/>
                <w:color w:val="000000"/>
              </w:rPr>
              <w:t>Плехова Ольга Анатольевна</w:t>
            </w:r>
          </w:p>
        </w:tc>
        <w:tc>
          <w:tcPr>
            <w:tcW w:w="1080" w:type="dxa"/>
            <w:vAlign w:val="center"/>
          </w:tcPr>
          <w:p w:rsidR="00F05613" w:rsidRPr="00285368" w:rsidRDefault="00F05613" w:rsidP="00285368">
            <w:pPr>
              <w:rPr>
                <w:rFonts w:ascii="Times New Roman" w:hAnsi="Times New Roman"/>
                <w:color w:val="000000"/>
              </w:rPr>
            </w:pPr>
            <w:r w:rsidRPr="00285368">
              <w:rPr>
                <w:rFonts w:ascii="Times New Roman" w:hAnsi="Times New Roman"/>
                <w:color w:val="000000"/>
              </w:rPr>
              <w:t>61/996</w:t>
            </w:r>
          </w:p>
        </w:tc>
        <w:tc>
          <w:tcPr>
            <w:tcW w:w="3241" w:type="dxa"/>
            <w:vAlign w:val="center"/>
          </w:tcPr>
          <w:p w:rsidR="00F05613" w:rsidRPr="00285368" w:rsidRDefault="00F05613" w:rsidP="00285368">
            <w:pPr>
              <w:rPr>
                <w:rFonts w:ascii="Times New Roman" w:hAnsi="Times New Roman"/>
                <w:color w:val="000000"/>
              </w:rPr>
            </w:pPr>
            <w:r w:rsidRPr="00285368">
              <w:rPr>
                <w:rFonts w:ascii="Times New Roman" w:hAnsi="Times New Roman"/>
                <w:color w:val="000000"/>
              </w:rPr>
              <w:t>Филиал Ворошиловского района г.Ростова-на-Дону 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F05613" w:rsidRPr="00285368" w:rsidRDefault="00F05613" w:rsidP="00285368">
            <w:pPr>
              <w:rPr>
                <w:rFonts w:ascii="Times New Roman" w:hAnsi="Times New Roman"/>
                <w:lang w:val="en-US"/>
              </w:rPr>
            </w:pPr>
            <w:r w:rsidRPr="00285368">
              <w:rPr>
                <w:rFonts w:ascii="Times New Roman" w:hAnsi="Times New Roman"/>
              </w:rPr>
              <w:t xml:space="preserve">344092 г.Ростов-на-Дону, пр. Космонавтов, </w:t>
            </w:r>
            <w:r w:rsidRPr="00285368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161" w:type="dxa"/>
          </w:tcPr>
          <w:p w:rsidR="00F05613" w:rsidRPr="00285368" w:rsidRDefault="00F05613" w:rsidP="00285368">
            <w:pPr>
              <w:rPr>
                <w:rFonts w:ascii="Times New Roman" w:hAnsi="Times New Roman"/>
                <w:color w:val="000000"/>
              </w:rPr>
            </w:pPr>
            <w:r w:rsidRPr="00285368">
              <w:rPr>
                <w:rFonts w:ascii="Times New Roman" w:hAnsi="Times New Roman"/>
                <w:color w:val="000000"/>
              </w:rPr>
              <w:t>8-903-401-24-64</w:t>
            </w:r>
          </w:p>
          <w:p w:rsidR="00F05613" w:rsidRPr="00285368" w:rsidRDefault="00F05613" w:rsidP="00285368">
            <w:pPr>
              <w:rPr>
                <w:rFonts w:ascii="Times New Roman" w:hAnsi="Times New Roman"/>
                <w:color w:val="000000"/>
                <w:lang w:val="en-US"/>
              </w:rPr>
            </w:pPr>
            <w:hyperlink r:id="rId44" w:history="1">
              <w:r w:rsidRPr="00DF1923">
                <w:rPr>
                  <w:rStyle w:val="Hyperlink"/>
                  <w:rFonts w:ascii="Times New Roman" w:hAnsi="Times New Roman"/>
                  <w:lang w:val="en-US"/>
                </w:rPr>
                <w:t>olga-plehova@yandex.ru</w:t>
              </w:r>
            </w:hyperlink>
            <w:r w:rsidRPr="00285368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</w:tcPr>
          <w:p w:rsidR="00F05613" w:rsidRPr="00285368" w:rsidRDefault="00F05613" w:rsidP="00285368">
            <w:pPr>
              <w:rPr>
                <w:rFonts w:ascii="Times New Roman" w:hAnsi="Times New Roman"/>
                <w:color w:val="000000"/>
              </w:rPr>
            </w:pPr>
            <w:r w:rsidRPr="00285368">
              <w:rPr>
                <w:rFonts w:ascii="Times New Roman" w:hAnsi="Times New Roman"/>
                <w:color w:val="000000"/>
              </w:rPr>
              <w:t>Пн.-Пт. 09.00-14.00</w:t>
            </w:r>
          </w:p>
        </w:tc>
      </w:tr>
      <w:tr w:rsidR="00F05613" w:rsidRPr="00663D17">
        <w:tc>
          <w:tcPr>
            <w:tcW w:w="14430" w:type="dxa"/>
            <w:gridSpan w:val="7"/>
            <w:vAlign w:val="center"/>
          </w:tcPr>
          <w:p w:rsidR="00F05613" w:rsidRPr="00663D17" w:rsidRDefault="00F05613" w:rsidP="002853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ЖЕЛЕЗНОДОРОЖНЫЙ РАЙОН</w:t>
            </w:r>
          </w:p>
        </w:tc>
      </w:tr>
      <w:tr w:rsidR="00F05613" w:rsidRPr="00663D17">
        <w:tc>
          <w:tcPr>
            <w:tcW w:w="648" w:type="dxa"/>
            <w:vAlign w:val="center"/>
          </w:tcPr>
          <w:p w:rsidR="00F05613" w:rsidRPr="00663D17" w:rsidRDefault="00F05613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47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81" w:type="dxa"/>
            <w:vAlign w:val="center"/>
          </w:tcPr>
          <w:p w:rsidR="00F05613" w:rsidRPr="00663D17" w:rsidRDefault="00F05613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Анисимов Виталий Витальевич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61/4264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«Адвокатский кабинет Анисимова В.В.»</w:t>
            </w:r>
          </w:p>
        </w:tc>
        <w:tc>
          <w:tcPr>
            <w:tcW w:w="2521" w:type="dxa"/>
          </w:tcPr>
          <w:p w:rsidR="00F05613" w:rsidRPr="00663D17" w:rsidRDefault="00F05613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344116 г. Ростов-на-Дону ул. 2-я Володарского, 128А</w:t>
            </w:r>
          </w:p>
        </w:tc>
        <w:tc>
          <w:tcPr>
            <w:tcW w:w="2161" w:type="dxa"/>
          </w:tcPr>
          <w:p w:rsidR="00F05613" w:rsidRPr="00663D17" w:rsidRDefault="00F05613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8-928-2-709-379</w:t>
            </w:r>
          </w:p>
          <w:p w:rsidR="00F05613" w:rsidRPr="00663D17" w:rsidRDefault="00F05613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2-709-379</w:t>
            </w:r>
          </w:p>
          <w:p w:rsidR="00F05613" w:rsidRPr="00663D17" w:rsidRDefault="00F05613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45" w:history="1">
              <w:r w:rsidRPr="00663D17">
                <w:rPr>
                  <w:rStyle w:val="Hyperlink"/>
                  <w:rFonts w:ascii="Times New Roman" w:hAnsi="Times New Roman"/>
                  <w:color w:val="000000"/>
                  <w:lang w:eastAsia="ru-RU"/>
                </w:rPr>
                <w:t>anisiminfo@mail.ru</w:t>
              </w:r>
            </w:hyperlink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98" w:type="dxa"/>
          </w:tcPr>
          <w:p w:rsidR="00F05613" w:rsidRPr="00663D17" w:rsidRDefault="00F05613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Чт.14.00-17.00</w:t>
            </w:r>
          </w:p>
          <w:p w:rsidR="00F05613" w:rsidRPr="00663D17" w:rsidRDefault="00F05613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Пт.14.00-17.00</w:t>
            </w:r>
          </w:p>
        </w:tc>
      </w:tr>
      <w:tr w:rsidR="00F05613" w:rsidRPr="008A21F3">
        <w:tc>
          <w:tcPr>
            <w:tcW w:w="648" w:type="dxa"/>
            <w:vAlign w:val="center"/>
          </w:tcPr>
          <w:p w:rsidR="00F05613" w:rsidRPr="008A21F3" w:rsidRDefault="00F05613" w:rsidP="0028536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48</w:t>
            </w:r>
            <w:r w:rsidRPr="008A21F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81" w:type="dxa"/>
            <w:vAlign w:val="center"/>
          </w:tcPr>
          <w:p w:rsidR="00F05613" w:rsidRPr="008A21F3" w:rsidRDefault="00F05613" w:rsidP="00285368">
            <w:pPr>
              <w:rPr>
                <w:rFonts w:ascii="Times New Roman" w:hAnsi="Times New Roman"/>
                <w:color w:val="000000"/>
              </w:rPr>
            </w:pPr>
            <w:r w:rsidRPr="008A21F3">
              <w:rPr>
                <w:rFonts w:ascii="Times New Roman" w:hAnsi="Times New Roman"/>
                <w:color w:val="000000"/>
              </w:rPr>
              <w:t>Аксенова Юлия Никитична</w:t>
            </w:r>
          </w:p>
        </w:tc>
        <w:tc>
          <w:tcPr>
            <w:tcW w:w="1080" w:type="dxa"/>
            <w:vAlign w:val="center"/>
          </w:tcPr>
          <w:p w:rsidR="00F05613" w:rsidRPr="008A21F3" w:rsidRDefault="00F05613" w:rsidP="00285368">
            <w:pPr>
              <w:rPr>
                <w:rFonts w:ascii="Times New Roman" w:hAnsi="Times New Roman"/>
                <w:color w:val="000000"/>
              </w:rPr>
            </w:pPr>
            <w:r w:rsidRPr="008A21F3">
              <w:rPr>
                <w:rFonts w:ascii="Times New Roman" w:hAnsi="Times New Roman"/>
                <w:color w:val="000000"/>
              </w:rPr>
              <w:t>61/4512</w:t>
            </w:r>
          </w:p>
        </w:tc>
        <w:tc>
          <w:tcPr>
            <w:tcW w:w="3241" w:type="dxa"/>
            <w:vAlign w:val="center"/>
          </w:tcPr>
          <w:p w:rsidR="00F05613" w:rsidRPr="008A21F3" w:rsidRDefault="00F05613" w:rsidP="00285368">
            <w:pPr>
              <w:rPr>
                <w:rFonts w:ascii="Times New Roman" w:hAnsi="Times New Roman"/>
                <w:color w:val="000000"/>
              </w:rPr>
            </w:pPr>
            <w:r w:rsidRPr="008A21F3">
              <w:rPr>
                <w:rFonts w:ascii="Times New Roman" w:hAnsi="Times New Roman"/>
                <w:color w:val="000000"/>
              </w:rPr>
              <w:t>Адвокатское бюро «Партнёр»  Ростовской области</w:t>
            </w:r>
          </w:p>
        </w:tc>
        <w:tc>
          <w:tcPr>
            <w:tcW w:w="2521" w:type="dxa"/>
          </w:tcPr>
          <w:p w:rsidR="00F05613" w:rsidRPr="008A21F3" w:rsidRDefault="00F05613" w:rsidP="00285368">
            <w:pPr>
              <w:rPr>
                <w:rFonts w:ascii="Times New Roman" w:hAnsi="Times New Roman"/>
              </w:rPr>
            </w:pPr>
            <w:r w:rsidRPr="008A21F3">
              <w:rPr>
                <w:rFonts w:ascii="Times New Roman" w:hAnsi="Times New Roman"/>
              </w:rPr>
              <w:t>344101 г.Ростов-на-Дону, ул. Профсоюзная, 29/22, литер А</w:t>
            </w:r>
          </w:p>
        </w:tc>
        <w:tc>
          <w:tcPr>
            <w:tcW w:w="2161" w:type="dxa"/>
          </w:tcPr>
          <w:p w:rsidR="00F05613" w:rsidRPr="008A21F3" w:rsidRDefault="00F05613" w:rsidP="00285368">
            <w:pPr>
              <w:rPr>
                <w:rFonts w:ascii="Times New Roman" w:hAnsi="Times New Roman"/>
                <w:color w:val="000000"/>
              </w:rPr>
            </w:pPr>
            <w:r w:rsidRPr="008A21F3">
              <w:rPr>
                <w:rFonts w:ascii="Times New Roman" w:hAnsi="Times New Roman"/>
                <w:color w:val="000000"/>
              </w:rPr>
              <w:t>236-26-00</w:t>
            </w:r>
            <w:r>
              <w:rPr>
                <w:rFonts w:ascii="Times New Roman" w:hAnsi="Times New Roman"/>
                <w:color w:val="000000"/>
              </w:rPr>
              <w:t xml:space="preserve">                </w:t>
            </w:r>
            <w:r w:rsidRPr="008A21F3">
              <w:rPr>
                <w:rFonts w:ascii="Times New Roman" w:hAnsi="Times New Roman"/>
                <w:color w:val="000000"/>
              </w:rPr>
              <w:t>8-928-229-05-71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hyperlink r:id="rId46" w:history="1">
              <w:r w:rsidRPr="00DF1923">
                <w:rPr>
                  <w:rStyle w:val="Hyperlink"/>
                  <w:rFonts w:ascii="Times New Roman" w:hAnsi="Times New Roman"/>
                  <w:lang w:val="en-US"/>
                </w:rPr>
                <w:t>abpartner2014@mail.ru</w:t>
              </w:r>
            </w:hyperlink>
            <w:r w:rsidRPr="008A21F3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</w:tcPr>
          <w:p w:rsidR="00F05613" w:rsidRPr="008A21F3" w:rsidRDefault="00F05613" w:rsidP="00285368">
            <w:pPr>
              <w:rPr>
                <w:rFonts w:ascii="Times New Roman" w:hAnsi="Times New Roman"/>
                <w:color w:val="000000"/>
              </w:rPr>
            </w:pPr>
            <w:r w:rsidRPr="008A21F3">
              <w:rPr>
                <w:rFonts w:ascii="Times New Roman" w:hAnsi="Times New Roman"/>
                <w:color w:val="000000"/>
              </w:rPr>
              <w:t>Ср. 14.00-16.00 (по предварит. записи)</w:t>
            </w:r>
          </w:p>
        </w:tc>
      </w:tr>
      <w:tr w:rsidR="00F05613" w:rsidRPr="008A21F3">
        <w:tc>
          <w:tcPr>
            <w:tcW w:w="648" w:type="dxa"/>
            <w:vAlign w:val="center"/>
          </w:tcPr>
          <w:p w:rsidR="00F05613" w:rsidRPr="008A21F3" w:rsidRDefault="00F05613" w:rsidP="0028536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49</w:t>
            </w:r>
            <w:r w:rsidRPr="008A21F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81" w:type="dxa"/>
            <w:vAlign w:val="center"/>
          </w:tcPr>
          <w:p w:rsidR="00F05613" w:rsidRPr="008A21F3" w:rsidRDefault="00F05613" w:rsidP="00285368">
            <w:pPr>
              <w:rPr>
                <w:rFonts w:ascii="Times New Roman" w:hAnsi="Times New Roman"/>
                <w:color w:val="000000"/>
              </w:rPr>
            </w:pPr>
            <w:r w:rsidRPr="008A21F3">
              <w:rPr>
                <w:rFonts w:ascii="Times New Roman" w:hAnsi="Times New Roman"/>
                <w:color w:val="000000"/>
              </w:rPr>
              <w:t>Григорян Арам Спартакович</w:t>
            </w:r>
          </w:p>
        </w:tc>
        <w:tc>
          <w:tcPr>
            <w:tcW w:w="1080" w:type="dxa"/>
            <w:vAlign w:val="center"/>
          </w:tcPr>
          <w:p w:rsidR="00F05613" w:rsidRPr="008A21F3" w:rsidRDefault="00F05613" w:rsidP="00285368">
            <w:pPr>
              <w:rPr>
                <w:rFonts w:ascii="Times New Roman" w:hAnsi="Times New Roman"/>
                <w:color w:val="000000"/>
              </w:rPr>
            </w:pPr>
            <w:r w:rsidRPr="008A21F3">
              <w:rPr>
                <w:rFonts w:ascii="Times New Roman" w:hAnsi="Times New Roman"/>
                <w:color w:val="000000"/>
              </w:rPr>
              <w:t>61/4039</w:t>
            </w:r>
          </w:p>
        </w:tc>
        <w:tc>
          <w:tcPr>
            <w:tcW w:w="3241" w:type="dxa"/>
            <w:vAlign w:val="center"/>
          </w:tcPr>
          <w:p w:rsidR="00F05613" w:rsidRPr="008A21F3" w:rsidRDefault="00F05613" w:rsidP="00285368">
            <w:pPr>
              <w:rPr>
                <w:rFonts w:ascii="Times New Roman" w:hAnsi="Times New Roman"/>
                <w:color w:val="000000"/>
              </w:rPr>
            </w:pPr>
            <w:r w:rsidRPr="008A21F3">
              <w:rPr>
                <w:rFonts w:ascii="Times New Roman" w:hAnsi="Times New Roman"/>
                <w:color w:val="000000"/>
              </w:rPr>
              <w:t>Адвокатское бюро «Партнёр»  Ростовской области</w:t>
            </w:r>
          </w:p>
        </w:tc>
        <w:tc>
          <w:tcPr>
            <w:tcW w:w="2521" w:type="dxa"/>
          </w:tcPr>
          <w:p w:rsidR="00F05613" w:rsidRPr="008A21F3" w:rsidRDefault="00F05613" w:rsidP="00285368">
            <w:pPr>
              <w:rPr>
                <w:rFonts w:ascii="Times New Roman" w:hAnsi="Times New Roman"/>
              </w:rPr>
            </w:pPr>
            <w:r w:rsidRPr="008A21F3">
              <w:rPr>
                <w:rFonts w:ascii="Times New Roman" w:hAnsi="Times New Roman"/>
              </w:rPr>
              <w:t>344101 г.Ростов-на-Дону, ул. Профсоюзная, 29/22, литер А</w:t>
            </w:r>
          </w:p>
        </w:tc>
        <w:tc>
          <w:tcPr>
            <w:tcW w:w="2161" w:type="dxa"/>
          </w:tcPr>
          <w:p w:rsidR="00F05613" w:rsidRPr="008A21F3" w:rsidRDefault="00F05613" w:rsidP="00285368">
            <w:pPr>
              <w:rPr>
                <w:rFonts w:ascii="Times New Roman" w:hAnsi="Times New Roman"/>
                <w:color w:val="000000"/>
              </w:rPr>
            </w:pPr>
            <w:r w:rsidRPr="008A21F3">
              <w:rPr>
                <w:rFonts w:ascii="Times New Roman" w:hAnsi="Times New Roman"/>
                <w:color w:val="000000"/>
              </w:rPr>
              <w:t>236-26-00</w:t>
            </w:r>
            <w:r>
              <w:rPr>
                <w:rFonts w:ascii="Times New Roman" w:hAnsi="Times New Roman"/>
                <w:color w:val="000000"/>
              </w:rPr>
              <w:t xml:space="preserve">                </w:t>
            </w:r>
            <w:r w:rsidRPr="008A21F3">
              <w:rPr>
                <w:rFonts w:ascii="Times New Roman" w:hAnsi="Times New Roman"/>
                <w:color w:val="000000"/>
              </w:rPr>
              <w:t>8-918-893-86-33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hyperlink r:id="rId47" w:history="1">
              <w:r w:rsidRPr="00DF1923">
                <w:rPr>
                  <w:rStyle w:val="Hyperlink"/>
                  <w:rFonts w:ascii="Times New Roman" w:hAnsi="Times New Roman"/>
                  <w:lang w:val="en-US"/>
                </w:rPr>
                <w:t>abpartner2014@mail.ru</w:t>
              </w:r>
            </w:hyperlink>
          </w:p>
        </w:tc>
        <w:tc>
          <w:tcPr>
            <w:tcW w:w="1898" w:type="dxa"/>
          </w:tcPr>
          <w:p w:rsidR="00F05613" w:rsidRPr="008A21F3" w:rsidRDefault="00F05613" w:rsidP="00285368">
            <w:pPr>
              <w:rPr>
                <w:rFonts w:ascii="Times New Roman" w:hAnsi="Times New Roman"/>
                <w:color w:val="000000"/>
              </w:rPr>
            </w:pPr>
            <w:r w:rsidRPr="008A21F3">
              <w:rPr>
                <w:rFonts w:ascii="Times New Roman" w:hAnsi="Times New Roman"/>
                <w:color w:val="000000"/>
              </w:rPr>
              <w:t>Пт. 11.00-13.00 (по предварит. записи)</w:t>
            </w:r>
          </w:p>
        </w:tc>
      </w:tr>
      <w:tr w:rsidR="00F05613" w:rsidRPr="008A21F3">
        <w:tc>
          <w:tcPr>
            <w:tcW w:w="648" w:type="dxa"/>
            <w:vAlign w:val="center"/>
          </w:tcPr>
          <w:p w:rsidR="00F05613" w:rsidRPr="008A21F3" w:rsidRDefault="00F05613" w:rsidP="0028536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50</w:t>
            </w:r>
            <w:r w:rsidRPr="008A21F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81" w:type="dxa"/>
            <w:vAlign w:val="center"/>
          </w:tcPr>
          <w:p w:rsidR="00F05613" w:rsidRPr="008A21F3" w:rsidRDefault="00F05613" w:rsidP="00285368">
            <w:pPr>
              <w:rPr>
                <w:rFonts w:ascii="Times New Roman" w:hAnsi="Times New Roman"/>
                <w:color w:val="000000"/>
              </w:rPr>
            </w:pPr>
            <w:r w:rsidRPr="008A21F3">
              <w:rPr>
                <w:rFonts w:ascii="Times New Roman" w:hAnsi="Times New Roman"/>
                <w:color w:val="000000"/>
              </w:rPr>
              <w:t>Мелоян Артур Ашотович</w:t>
            </w:r>
          </w:p>
        </w:tc>
        <w:tc>
          <w:tcPr>
            <w:tcW w:w="1080" w:type="dxa"/>
            <w:vAlign w:val="center"/>
          </w:tcPr>
          <w:p w:rsidR="00F05613" w:rsidRPr="008A21F3" w:rsidRDefault="00F05613" w:rsidP="00285368">
            <w:pPr>
              <w:rPr>
                <w:rFonts w:ascii="Times New Roman" w:hAnsi="Times New Roman"/>
                <w:color w:val="000000"/>
              </w:rPr>
            </w:pPr>
            <w:r w:rsidRPr="008A21F3">
              <w:rPr>
                <w:rFonts w:ascii="Times New Roman" w:hAnsi="Times New Roman"/>
                <w:color w:val="000000"/>
              </w:rPr>
              <w:t>61/5313</w:t>
            </w:r>
          </w:p>
        </w:tc>
        <w:tc>
          <w:tcPr>
            <w:tcW w:w="3241" w:type="dxa"/>
            <w:vAlign w:val="center"/>
          </w:tcPr>
          <w:p w:rsidR="00F05613" w:rsidRPr="008A21F3" w:rsidRDefault="00F05613" w:rsidP="00285368">
            <w:pPr>
              <w:rPr>
                <w:rFonts w:ascii="Times New Roman" w:hAnsi="Times New Roman"/>
                <w:color w:val="000000"/>
              </w:rPr>
            </w:pPr>
            <w:r w:rsidRPr="008A21F3">
              <w:rPr>
                <w:rFonts w:ascii="Times New Roman" w:hAnsi="Times New Roman"/>
                <w:color w:val="000000"/>
              </w:rPr>
              <w:t>Адвокатское бюро «Партнёр»  Ростовской области</w:t>
            </w:r>
          </w:p>
        </w:tc>
        <w:tc>
          <w:tcPr>
            <w:tcW w:w="2521" w:type="dxa"/>
          </w:tcPr>
          <w:p w:rsidR="00F05613" w:rsidRPr="008A21F3" w:rsidRDefault="00F05613" w:rsidP="00285368">
            <w:pPr>
              <w:rPr>
                <w:rFonts w:ascii="Times New Roman" w:hAnsi="Times New Roman"/>
              </w:rPr>
            </w:pPr>
            <w:r w:rsidRPr="008A21F3">
              <w:rPr>
                <w:rFonts w:ascii="Times New Roman" w:hAnsi="Times New Roman"/>
              </w:rPr>
              <w:t>344101 г.Ростов-на-Дону, ул. Профсоюзная, 29/22, литер А</w:t>
            </w:r>
          </w:p>
        </w:tc>
        <w:tc>
          <w:tcPr>
            <w:tcW w:w="2161" w:type="dxa"/>
          </w:tcPr>
          <w:p w:rsidR="00F05613" w:rsidRPr="008A21F3" w:rsidRDefault="00F05613" w:rsidP="00285368">
            <w:pPr>
              <w:rPr>
                <w:rFonts w:ascii="Times New Roman" w:hAnsi="Times New Roman"/>
                <w:color w:val="000000"/>
              </w:rPr>
            </w:pPr>
            <w:r w:rsidRPr="008A21F3">
              <w:rPr>
                <w:rFonts w:ascii="Times New Roman" w:hAnsi="Times New Roman"/>
                <w:color w:val="000000"/>
              </w:rPr>
              <w:t>236-26-00</w:t>
            </w:r>
            <w:r>
              <w:rPr>
                <w:rFonts w:ascii="Times New Roman" w:hAnsi="Times New Roman"/>
                <w:color w:val="000000"/>
              </w:rPr>
              <w:t xml:space="preserve">                </w:t>
            </w:r>
            <w:r w:rsidRPr="008A21F3">
              <w:rPr>
                <w:rFonts w:ascii="Times New Roman" w:hAnsi="Times New Roman"/>
                <w:color w:val="000000"/>
              </w:rPr>
              <w:t>8-928-606-10-00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hyperlink r:id="rId48" w:history="1">
              <w:r w:rsidRPr="00DF1923">
                <w:rPr>
                  <w:rStyle w:val="Hyperlink"/>
                  <w:rFonts w:ascii="Times New Roman" w:hAnsi="Times New Roman"/>
                  <w:lang w:val="en-US"/>
                </w:rPr>
                <w:t>abpartner2014@mail.ru</w:t>
              </w:r>
            </w:hyperlink>
          </w:p>
        </w:tc>
        <w:tc>
          <w:tcPr>
            <w:tcW w:w="1898" w:type="dxa"/>
          </w:tcPr>
          <w:p w:rsidR="00F05613" w:rsidRPr="008A21F3" w:rsidRDefault="00F05613" w:rsidP="00285368">
            <w:pPr>
              <w:rPr>
                <w:rFonts w:ascii="Times New Roman" w:hAnsi="Times New Roman"/>
                <w:color w:val="000000"/>
              </w:rPr>
            </w:pPr>
            <w:r w:rsidRPr="008A21F3">
              <w:rPr>
                <w:rFonts w:ascii="Times New Roman" w:hAnsi="Times New Roman"/>
                <w:color w:val="000000"/>
              </w:rPr>
              <w:t>Пн. 14.00-16.00 (по предварит. записи)</w:t>
            </w:r>
          </w:p>
        </w:tc>
      </w:tr>
      <w:tr w:rsidR="00F05613" w:rsidRPr="008A21F3">
        <w:tc>
          <w:tcPr>
            <w:tcW w:w="648" w:type="dxa"/>
            <w:vAlign w:val="center"/>
          </w:tcPr>
          <w:p w:rsidR="00F05613" w:rsidRPr="008A21F3" w:rsidRDefault="00F05613" w:rsidP="0028536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51</w:t>
            </w:r>
            <w:r w:rsidRPr="008A21F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81" w:type="dxa"/>
            <w:vAlign w:val="center"/>
          </w:tcPr>
          <w:p w:rsidR="00F05613" w:rsidRPr="008A21F3" w:rsidRDefault="00F05613" w:rsidP="00285368">
            <w:pPr>
              <w:rPr>
                <w:rFonts w:ascii="Times New Roman" w:hAnsi="Times New Roman"/>
                <w:color w:val="000000"/>
              </w:rPr>
            </w:pPr>
            <w:r w:rsidRPr="008A21F3">
              <w:rPr>
                <w:rFonts w:ascii="Times New Roman" w:hAnsi="Times New Roman"/>
                <w:color w:val="000000"/>
              </w:rPr>
              <w:t>Акопян Наринэ Артуровна</w:t>
            </w:r>
          </w:p>
        </w:tc>
        <w:tc>
          <w:tcPr>
            <w:tcW w:w="1080" w:type="dxa"/>
            <w:vAlign w:val="center"/>
          </w:tcPr>
          <w:p w:rsidR="00F05613" w:rsidRPr="008A21F3" w:rsidRDefault="00F05613" w:rsidP="00285368">
            <w:pPr>
              <w:rPr>
                <w:rFonts w:ascii="Times New Roman" w:hAnsi="Times New Roman"/>
                <w:color w:val="000000"/>
              </w:rPr>
            </w:pPr>
            <w:r w:rsidRPr="008A21F3">
              <w:rPr>
                <w:rFonts w:ascii="Times New Roman" w:hAnsi="Times New Roman"/>
                <w:color w:val="000000"/>
              </w:rPr>
              <w:t>61/5885</w:t>
            </w:r>
          </w:p>
        </w:tc>
        <w:tc>
          <w:tcPr>
            <w:tcW w:w="3241" w:type="dxa"/>
            <w:vAlign w:val="center"/>
          </w:tcPr>
          <w:p w:rsidR="00F05613" w:rsidRPr="008A21F3" w:rsidRDefault="00F05613" w:rsidP="00285368">
            <w:pPr>
              <w:rPr>
                <w:rFonts w:ascii="Times New Roman" w:hAnsi="Times New Roman"/>
                <w:color w:val="000000"/>
              </w:rPr>
            </w:pPr>
            <w:r w:rsidRPr="008A21F3">
              <w:rPr>
                <w:rFonts w:ascii="Times New Roman" w:hAnsi="Times New Roman"/>
                <w:color w:val="000000"/>
              </w:rPr>
              <w:t>Адвокатское бюро «Партнёр»  Ростовской области</w:t>
            </w:r>
          </w:p>
        </w:tc>
        <w:tc>
          <w:tcPr>
            <w:tcW w:w="2521" w:type="dxa"/>
          </w:tcPr>
          <w:p w:rsidR="00F05613" w:rsidRPr="008A21F3" w:rsidRDefault="00F05613" w:rsidP="00285368">
            <w:pPr>
              <w:rPr>
                <w:rFonts w:ascii="Times New Roman" w:hAnsi="Times New Roman"/>
              </w:rPr>
            </w:pPr>
            <w:r w:rsidRPr="008A21F3">
              <w:rPr>
                <w:rFonts w:ascii="Times New Roman" w:hAnsi="Times New Roman"/>
              </w:rPr>
              <w:t>344101 г.Ростов-на-Дону, ул. Профсоюзная, 29/22, литер А</w:t>
            </w:r>
          </w:p>
        </w:tc>
        <w:tc>
          <w:tcPr>
            <w:tcW w:w="2161" w:type="dxa"/>
          </w:tcPr>
          <w:p w:rsidR="00F05613" w:rsidRPr="008A21F3" w:rsidRDefault="00F05613" w:rsidP="00285368">
            <w:pPr>
              <w:rPr>
                <w:rFonts w:ascii="Times New Roman" w:hAnsi="Times New Roman"/>
                <w:color w:val="000000"/>
              </w:rPr>
            </w:pPr>
            <w:r w:rsidRPr="008A21F3">
              <w:rPr>
                <w:rFonts w:ascii="Times New Roman" w:hAnsi="Times New Roman"/>
                <w:color w:val="000000"/>
              </w:rPr>
              <w:t>236-26-00</w:t>
            </w:r>
            <w:r>
              <w:rPr>
                <w:rFonts w:ascii="Times New Roman" w:hAnsi="Times New Roman"/>
                <w:color w:val="000000"/>
              </w:rPr>
              <w:t xml:space="preserve">                 </w:t>
            </w:r>
            <w:r w:rsidRPr="008A21F3">
              <w:rPr>
                <w:rFonts w:ascii="Times New Roman" w:hAnsi="Times New Roman"/>
                <w:color w:val="000000"/>
              </w:rPr>
              <w:t>8-988-891-61-43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hyperlink r:id="rId49" w:history="1">
              <w:r w:rsidRPr="00DF1923">
                <w:rPr>
                  <w:rStyle w:val="Hyperlink"/>
                  <w:rFonts w:ascii="Times New Roman" w:hAnsi="Times New Roman"/>
                  <w:lang w:val="en-US"/>
                </w:rPr>
                <w:t>abpartner2014@mail.ru</w:t>
              </w:r>
            </w:hyperlink>
          </w:p>
        </w:tc>
        <w:tc>
          <w:tcPr>
            <w:tcW w:w="1898" w:type="dxa"/>
          </w:tcPr>
          <w:p w:rsidR="00F05613" w:rsidRPr="008A21F3" w:rsidRDefault="00F05613" w:rsidP="00285368">
            <w:pPr>
              <w:rPr>
                <w:rFonts w:ascii="Times New Roman" w:hAnsi="Times New Roman"/>
                <w:color w:val="000000"/>
              </w:rPr>
            </w:pPr>
            <w:r w:rsidRPr="008A21F3">
              <w:rPr>
                <w:rFonts w:ascii="Times New Roman" w:hAnsi="Times New Roman"/>
                <w:color w:val="000000"/>
              </w:rPr>
              <w:t>Чт. 10.00-13.00 (по предварит. записи)</w:t>
            </w:r>
          </w:p>
        </w:tc>
      </w:tr>
      <w:tr w:rsidR="00F05613" w:rsidRPr="008A21F3">
        <w:tc>
          <w:tcPr>
            <w:tcW w:w="648" w:type="dxa"/>
            <w:vAlign w:val="center"/>
          </w:tcPr>
          <w:p w:rsidR="00F05613" w:rsidRPr="008A21F3" w:rsidRDefault="00F05613" w:rsidP="0028536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52</w:t>
            </w:r>
            <w:r w:rsidRPr="008A21F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81" w:type="dxa"/>
            <w:vAlign w:val="center"/>
          </w:tcPr>
          <w:p w:rsidR="00F05613" w:rsidRPr="008A21F3" w:rsidRDefault="00F05613" w:rsidP="00285368">
            <w:pPr>
              <w:rPr>
                <w:rFonts w:ascii="Times New Roman" w:hAnsi="Times New Roman"/>
                <w:color w:val="000000"/>
              </w:rPr>
            </w:pPr>
            <w:r w:rsidRPr="008A21F3">
              <w:rPr>
                <w:rFonts w:ascii="Times New Roman" w:hAnsi="Times New Roman"/>
                <w:color w:val="000000"/>
              </w:rPr>
              <w:t>Гетманов Владимир Викторович</w:t>
            </w:r>
          </w:p>
        </w:tc>
        <w:tc>
          <w:tcPr>
            <w:tcW w:w="1080" w:type="dxa"/>
            <w:vAlign w:val="center"/>
          </w:tcPr>
          <w:p w:rsidR="00F05613" w:rsidRPr="008A21F3" w:rsidRDefault="00F05613" w:rsidP="00285368">
            <w:pPr>
              <w:rPr>
                <w:rFonts w:ascii="Times New Roman" w:hAnsi="Times New Roman"/>
                <w:color w:val="000000"/>
              </w:rPr>
            </w:pPr>
            <w:r w:rsidRPr="008A21F3">
              <w:rPr>
                <w:rFonts w:ascii="Times New Roman" w:hAnsi="Times New Roman"/>
                <w:color w:val="000000"/>
              </w:rPr>
              <w:t>61/5760</w:t>
            </w:r>
          </w:p>
        </w:tc>
        <w:tc>
          <w:tcPr>
            <w:tcW w:w="3241" w:type="dxa"/>
            <w:vAlign w:val="center"/>
          </w:tcPr>
          <w:p w:rsidR="00F05613" w:rsidRPr="008A21F3" w:rsidRDefault="00F05613" w:rsidP="00285368">
            <w:pPr>
              <w:rPr>
                <w:rFonts w:ascii="Times New Roman" w:hAnsi="Times New Roman"/>
                <w:color w:val="000000"/>
              </w:rPr>
            </w:pPr>
            <w:r w:rsidRPr="008A21F3">
              <w:rPr>
                <w:rFonts w:ascii="Times New Roman" w:hAnsi="Times New Roman"/>
                <w:color w:val="000000"/>
              </w:rPr>
              <w:t>Адвокатское бюро «Партнёр» Ростовской области</w:t>
            </w:r>
          </w:p>
        </w:tc>
        <w:tc>
          <w:tcPr>
            <w:tcW w:w="2521" w:type="dxa"/>
          </w:tcPr>
          <w:p w:rsidR="00F05613" w:rsidRPr="008A21F3" w:rsidRDefault="00F05613" w:rsidP="00285368">
            <w:pPr>
              <w:rPr>
                <w:rFonts w:ascii="Times New Roman" w:hAnsi="Times New Roman"/>
              </w:rPr>
            </w:pPr>
            <w:r w:rsidRPr="008A21F3">
              <w:rPr>
                <w:rFonts w:ascii="Times New Roman" w:hAnsi="Times New Roman"/>
              </w:rPr>
              <w:t>344101 г.Ростов-на-Дону, ул. Профсоюзная, 29/22, литер А</w:t>
            </w:r>
          </w:p>
        </w:tc>
        <w:tc>
          <w:tcPr>
            <w:tcW w:w="2161" w:type="dxa"/>
          </w:tcPr>
          <w:p w:rsidR="00F05613" w:rsidRPr="008A21F3" w:rsidRDefault="00F05613" w:rsidP="00285368">
            <w:pPr>
              <w:rPr>
                <w:rFonts w:ascii="Times New Roman" w:hAnsi="Times New Roman"/>
                <w:color w:val="000000"/>
              </w:rPr>
            </w:pPr>
            <w:r w:rsidRPr="008A21F3">
              <w:rPr>
                <w:rFonts w:ascii="Times New Roman" w:hAnsi="Times New Roman"/>
                <w:color w:val="000000"/>
              </w:rPr>
              <w:t>236-26-00</w:t>
            </w:r>
            <w:r>
              <w:rPr>
                <w:rFonts w:ascii="Times New Roman" w:hAnsi="Times New Roman"/>
                <w:color w:val="000000"/>
              </w:rPr>
              <w:t xml:space="preserve">                </w:t>
            </w:r>
            <w:r w:rsidRPr="008A21F3">
              <w:rPr>
                <w:rFonts w:ascii="Times New Roman" w:hAnsi="Times New Roman"/>
                <w:color w:val="000000"/>
              </w:rPr>
              <w:t>8-928-229-15-29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hyperlink r:id="rId50" w:history="1">
              <w:r w:rsidRPr="00DF1923">
                <w:rPr>
                  <w:rStyle w:val="Hyperlink"/>
                  <w:rFonts w:ascii="Times New Roman" w:hAnsi="Times New Roman"/>
                  <w:lang w:val="en-US"/>
                </w:rPr>
                <w:t>abpartner2014@mail.ru</w:t>
              </w:r>
            </w:hyperlink>
          </w:p>
        </w:tc>
        <w:tc>
          <w:tcPr>
            <w:tcW w:w="1898" w:type="dxa"/>
          </w:tcPr>
          <w:p w:rsidR="00F05613" w:rsidRPr="008A21F3" w:rsidRDefault="00F05613" w:rsidP="00285368">
            <w:pPr>
              <w:rPr>
                <w:rFonts w:ascii="Times New Roman" w:hAnsi="Times New Roman"/>
                <w:color w:val="000000"/>
              </w:rPr>
            </w:pPr>
            <w:r w:rsidRPr="008A21F3">
              <w:rPr>
                <w:rFonts w:ascii="Times New Roman" w:hAnsi="Times New Roman"/>
                <w:color w:val="000000"/>
              </w:rPr>
              <w:t>Вт. 11.00-13.00 (по предварит. Записи)</w:t>
            </w:r>
          </w:p>
        </w:tc>
      </w:tr>
      <w:tr w:rsidR="00F05613" w:rsidRPr="00812A51">
        <w:tc>
          <w:tcPr>
            <w:tcW w:w="648" w:type="dxa"/>
            <w:vAlign w:val="center"/>
          </w:tcPr>
          <w:p w:rsidR="00F05613" w:rsidRPr="00812A51" w:rsidRDefault="00F05613" w:rsidP="00812A5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53</w:t>
            </w:r>
            <w:r w:rsidRPr="00812A51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81" w:type="dxa"/>
            <w:vAlign w:val="center"/>
          </w:tcPr>
          <w:p w:rsidR="00F05613" w:rsidRPr="00812A51" w:rsidRDefault="00F05613" w:rsidP="00812A51">
            <w:pPr>
              <w:rPr>
                <w:rFonts w:ascii="Times New Roman" w:hAnsi="Times New Roman"/>
                <w:color w:val="000000"/>
              </w:rPr>
            </w:pPr>
            <w:r w:rsidRPr="00812A51">
              <w:rPr>
                <w:rFonts w:ascii="Times New Roman" w:hAnsi="Times New Roman"/>
                <w:color w:val="000000"/>
              </w:rPr>
              <w:t>Остапенко Михаил Александрович</w:t>
            </w:r>
          </w:p>
        </w:tc>
        <w:tc>
          <w:tcPr>
            <w:tcW w:w="1080" w:type="dxa"/>
            <w:vAlign w:val="center"/>
          </w:tcPr>
          <w:p w:rsidR="00F05613" w:rsidRPr="00812A51" w:rsidRDefault="00F05613" w:rsidP="00812A51">
            <w:pPr>
              <w:rPr>
                <w:rFonts w:ascii="Times New Roman" w:hAnsi="Times New Roman"/>
                <w:color w:val="000000"/>
              </w:rPr>
            </w:pPr>
            <w:r w:rsidRPr="00812A51">
              <w:rPr>
                <w:rFonts w:ascii="Times New Roman" w:hAnsi="Times New Roman"/>
                <w:color w:val="000000"/>
              </w:rPr>
              <w:t>61/5679</w:t>
            </w:r>
          </w:p>
        </w:tc>
        <w:tc>
          <w:tcPr>
            <w:tcW w:w="3241" w:type="dxa"/>
            <w:vAlign w:val="center"/>
          </w:tcPr>
          <w:p w:rsidR="00F05613" w:rsidRPr="00812A51" w:rsidRDefault="00F05613" w:rsidP="00812A51">
            <w:pPr>
              <w:rPr>
                <w:rFonts w:ascii="Times New Roman" w:hAnsi="Times New Roman"/>
                <w:color w:val="000000"/>
              </w:rPr>
            </w:pPr>
            <w:r w:rsidRPr="00812A51">
              <w:rPr>
                <w:rFonts w:ascii="Times New Roman" w:hAnsi="Times New Roman"/>
                <w:color w:val="000000"/>
              </w:rPr>
              <w:t>Коллегия адвокатов «Шапошников Э.М.» РО</w:t>
            </w:r>
          </w:p>
        </w:tc>
        <w:tc>
          <w:tcPr>
            <w:tcW w:w="2521" w:type="dxa"/>
          </w:tcPr>
          <w:p w:rsidR="00F05613" w:rsidRPr="00812A51" w:rsidRDefault="00F05613" w:rsidP="00812A51">
            <w:pPr>
              <w:rPr>
                <w:rFonts w:ascii="Times New Roman" w:hAnsi="Times New Roman"/>
              </w:rPr>
            </w:pPr>
            <w:r w:rsidRPr="00812A51">
              <w:rPr>
                <w:rFonts w:ascii="Times New Roman" w:hAnsi="Times New Roman"/>
              </w:rPr>
              <w:t>344116 г.Ростов-на-Дону, ул. Литвинова, 4</w:t>
            </w:r>
          </w:p>
        </w:tc>
        <w:tc>
          <w:tcPr>
            <w:tcW w:w="2161" w:type="dxa"/>
          </w:tcPr>
          <w:p w:rsidR="00F05613" w:rsidRPr="00812A51" w:rsidRDefault="00F05613" w:rsidP="00812A51">
            <w:pPr>
              <w:rPr>
                <w:rFonts w:ascii="Times New Roman" w:hAnsi="Times New Roman"/>
                <w:color w:val="000000"/>
              </w:rPr>
            </w:pPr>
            <w:r w:rsidRPr="00812A51">
              <w:rPr>
                <w:rFonts w:ascii="Times New Roman" w:hAnsi="Times New Roman"/>
                <w:color w:val="000000"/>
              </w:rPr>
              <w:t>8-928-611-11-29</w:t>
            </w:r>
          </w:p>
          <w:p w:rsidR="00F05613" w:rsidRPr="00812A51" w:rsidRDefault="00F05613" w:rsidP="00812A51">
            <w:pPr>
              <w:rPr>
                <w:rFonts w:ascii="Times New Roman" w:hAnsi="Times New Roman"/>
                <w:color w:val="000000"/>
              </w:rPr>
            </w:pPr>
            <w:hyperlink r:id="rId51" w:history="1">
              <w:r w:rsidRPr="00DF1923">
                <w:rPr>
                  <w:rStyle w:val="Hyperlink"/>
                  <w:rFonts w:ascii="Times New Roman" w:hAnsi="Times New Roman"/>
                </w:rPr>
                <w:t>89286111129@</w:t>
              </w:r>
              <w:r w:rsidRPr="00DF1923">
                <w:rPr>
                  <w:rStyle w:val="Hyperlink"/>
                  <w:rFonts w:ascii="Times New Roman" w:hAnsi="Times New Roman"/>
                  <w:lang w:val="en-US"/>
                </w:rPr>
                <w:t>mail</w:t>
              </w:r>
              <w:r w:rsidRPr="00DF1923">
                <w:rPr>
                  <w:rStyle w:val="Hyperlink"/>
                  <w:rFonts w:ascii="Times New Roman" w:hAnsi="Times New Roman"/>
                </w:rPr>
                <w:t>.</w:t>
              </w:r>
              <w:r w:rsidRPr="00DF1923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  <w:r w:rsidRPr="00812A51"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1898" w:type="dxa"/>
          </w:tcPr>
          <w:p w:rsidR="00F05613" w:rsidRPr="00812A51" w:rsidRDefault="00F05613" w:rsidP="00812A51">
            <w:pPr>
              <w:rPr>
                <w:rFonts w:ascii="Times New Roman" w:hAnsi="Times New Roman"/>
                <w:color w:val="000000"/>
              </w:rPr>
            </w:pPr>
            <w:r w:rsidRPr="00812A51">
              <w:rPr>
                <w:rFonts w:ascii="Times New Roman" w:hAnsi="Times New Roman"/>
                <w:color w:val="000000"/>
              </w:rPr>
              <w:t>Пн.-Сб. 10.00-16.00</w:t>
            </w:r>
          </w:p>
        </w:tc>
      </w:tr>
      <w:tr w:rsidR="00F05613" w:rsidRPr="00663D17">
        <w:tc>
          <w:tcPr>
            <w:tcW w:w="14430" w:type="dxa"/>
            <w:gridSpan w:val="7"/>
            <w:vAlign w:val="center"/>
          </w:tcPr>
          <w:p w:rsidR="00F05613" w:rsidRPr="00663D17" w:rsidRDefault="00F05613" w:rsidP="00812A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СОВЕТСКИЙ РАЙОН</w:t>
            </w:r>
          </w:p>
        </w:tc>
      </w:tr>
      <w:tr w:rsidR="00F05613" w:rsidRPr="00663D17">
        <w:tc>
          <w:tcPr>
            <w:tcW w:w="648" w:type="dxa"/>
            <w:vAlign w:val="center"/>
          </w:tcPr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54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81" w:type="dxa"/>
            <w:vAlign w:val="center"/>
          </w:tcPr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Диденко Анна Викторовна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61/2709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Адвокатский кабинет А.В. Диденко</w:t>
            </w:r>
          </w:p>
        </w:tc>
        <w:tc>
          <w:tcPr>
            <w:tcW w:w="2521" w:type="dxa"/>
          </w:tcPr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344015 г.Ростов-на-Дону, ул.Малиновского, 74/68, кв.30</w:t>
            </w:r>
          </w:p>
        </w:tc>
        <w:tc>
          <w:tcPr>
            <w:tcW w:w="2161" w:type="dxa"/>
          </w:tcPr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220-20-17</w:t>
            </w:r>
          </w:p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8-928-769-25-50</w:t>
            </w:r>
          </w:p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52" w:history="1">
              <w:r w:rsidRPr="00663D17">
                <w:rPr>
                  <w:rStyle w:val="Hyperlink"/>
                  <w:rFonts w:ascii="Times New Roman" w:hAnsi="Times New Roman"/>
                  <w:color w:val="000000"/>
                  <w:lang w:eastAsia="ru-RU"/>
                </w:rPr>
                <w:t>dideanna@yandex.ru</w:t>
              </w:r>
            </w:hyperlink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98" w:type="dxa"/>
          </w:tcPr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Пн. 09.00-11.00</w:t>
            </w:r>
          </w:p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05613" w:rsidRPr="00663D17">
        <w:tc>
          <w:tcPr>
            <w:tcW w:w="648" w:type="dxa"/>
            <w:vAlign w:val="center"/>
          </w:tcPr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55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81" w:type="dxa"/>
            <w:vAlign w:val="center"/>
          </w:tcPr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Касьянова Татьяна Геннадьевна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61/534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Филиал Советского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344091 г.Ростов-на-Дону, ул. 2-я Краснодарская, 80/14</w:t>
            </w:r>
          </w:p>
        </w:tc>
        <w:tc>
          <w:tcPr>
            <w:tcW w:w="2161" w:type="dxa"/>
          </w:tcPr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224-43-01</w:t>
            </w:r>
          </w:p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8-903-434-92-09</w:t>
            </w:r>
          </w:p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hyperlink r:id="rId53" w:history="1">
              <w:r w:rsidRPr="00DF1923">
                <w:rPr>
                  <w:rStyle w:val="Hyperlink"/>
                  <w:rFonts w:ascii="Times New Roman" w:hAnsi="Times New Roman"/>
                  <w:lang w:val="en-US" w:eastAsia="ru-RU"/>
                </w:rPr>
                <w:t>tkasianova@list.ru</w:t>
              </w:r>
            </w:hyperlink>
            <w:r w:rsidRPr="00663D17">
              <w:rPr>
                <w:rFonts w:ascii="Times New Roman" w:hAnsi="Times New Roman"/>
                <w:color w:val="000000"/>
                <w:lang w:val="en-US" w:eastAsia="ru-RU"/>
              </w:rPr>
              <w:t xml:space="preserve"> </w:t>
            </w:r>
          </w:p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98" w:type="dxa"/>
          </w:tcPr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Пн. 10.00-15.00</w:t>
            </w:r>
          </w:p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Ср. 10.00-15.00</w:t>
            </w:r>
          </w:p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Пт. 10.00-15.00</w:t>
            </w:r>
          </w:p>
        </w:tc>
      </w:tr>
      <w:tr w:rsidR="00F05613" w:rsidRPr="00663D17">
        <w:tc>
          <w:tcPr>
            <w:tcW w:w="648" w:type="dxa"/>
            <w:vAlign w:val="center"/>
          </w:tcPr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56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81" w:type="dxa"/>
            <w:vAlign w:val="center"/>
          </w:tcPr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Офицерова Людмила Петровна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61/2863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</w:rPr>
              <w:t>Адвокатский кабинет «Людмила Петровна Офицерова»</w:t>
            </w:r>
          </w:p>
        </w:tc>
        <w:tc>
          <w:tcPr>
            <w:tcW w:w="2521" w:type="dxa"/>
          </w:tcPr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</w:rPr>
              <w:t>344058, г.Ростов-на-Дону, ул.Проселочная, 9/71, кв. 21</w:t>
            </w:r>
          </w:p>
        </w:tc>
        <w:tc>
          <w:tcPr>
            <w:tcW w:w="2161" w:type="dxa"/>
          </w:tcPr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8-961-311-91-17</w:t>
            </w:r>
          </w:p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hyperlink r:id="rId54" w:history="1">
              <w:r w:rsidRPr="00DF1923">
                <w:rPr>
                  <w:rStyle w:val="Hyperlink"/>
                  <w:rFonts w:ascii="Times New Roman" w:hAnsi="Times New Roman"/>
                  <w:lang w:val="en-US" w:eastAsia="ru-RU"/>
                </w:rPr>
                <w:t>ofitserova69@bk.ru</w:t>
              </w:r>
            </w:hyperlink>
            <w:r w:rsidRPr="00663D17">
              <w:rPr>
                <w:rFonts w:ascii="Times New Roman" w:hAnsi="Times New Roman"/>
                <w:color w:val="000000"/>
                <w:lang w:val="en-US" w:eastAsia="ru-RU"/>
              </w:rPr>
              <w:t xml:space="preserve"> </w:t>
            </w:r>
          </w:p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98" w:type="dxa"/>
          </w:tcPr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Пн.-Пт.  09.00-18.00 перерыв с 13.00-14.00</w:t>
            </w:r>
          </w:p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05613" w:rsidRPr="00663D17">
        <w:tc>
          <w:tcPr>
            <w:tcW w:w="648" w:type="dxa"/>
            <w:vAlign w:val="center"/>
          </w:tcPr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57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81" w:type="dxa"/>
            <w:vAlign w:val="center"/>
          </w:tcPr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Коваленко Анна Александровна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61/567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Филиал Советского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344091 г. Ростов-на-Дону ул. 2-я Краснодарская, 80/14</w:t>
            </w:r>
          </w:p>
        </w:tc>
        <w:tc>
          <w:tcPr>
            <w:tcW w:w="2161" w:type="dxa"/>
          </w:tcPr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224-43-01</w:t>
            </w:r>
          </w:p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8-918-516-25-71</w:t>
            </w:r>
          </w:p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98" w:type="dxa"/>
          </w:tcPr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Пн.-Ср.  10.00-14.00</w:t>
            </w:r>
          </w:p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05613" w:rsidRPr="00663D17">
        <w:tc>
          <w:tcPr>
            <w:tcW w:w="648" w:type="dxa"/>
            <w:vAlign w:val="center"/>
          </w:tcPr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58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81" w:type="dxa"/>
            <w:vAlign w:val="center"/>
          </w:tcPr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Шацкая Виктория Сергеевна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61/4974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Филиал №2 Советского района 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344091 г. Ростов-на-Дону, ул. Содружества, 3</w:t>
            </w:r>
          </w:p>
        </w:tc>
        <w:tc>
          <w:tcPr>
            <w:tcW w:w="2161" w:type="dxa"/>
          </w:tcPr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8-928-226-89-46</w:t>
            </w:r>
          </w:p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663D17">
              <w:rPr>
                <w:rFonts w:ascii="Times New Roman" w:hAnsi="Times New Roman"/>
                <w:color w:val="000000"/>
                <w:lang w:val="en-US" w:eastAsia="ru-RU"/>
              </w:rPr>
              <w:t>vshatskaya@me.com</w:t>
            </w:r>
          </w:p>
        </w:tc>
        <w:tc>
          <w:tcPr>
            <w:tcW w:w="1898" w:type="dxa"/>
          </w:tcPr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Вт. 14.00-18.00</w:t>
            </w:r>
          </w:p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Чт. 14.00-18.00</w:t>
            </w:r>
          </w:p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05613" w:rsidRPr="00663D17">
        <w:tc>
          <w:tcPr>
            <w:tcW w:w="648" w:type="dxa"/>
            <w:vAlign w:val="center"/>
          </w:tcPr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59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81" w:type="dxa"/>
            <w:vAlign w:val="center"/>
          </w:tcPr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Беликова Жанна Анатольевна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61/110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Филиал №2 Советского района 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344091 г. Ростов-на-Дону, ул. Содружества, 3</w:t>
            </w:r>
          </w:p>
        </w:tc>
        <w:tc>
          <w:tcPr>
            <w:tcW w:w="2161" w:type="dxa"/>
          </w:tcPr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8-928-954-43-15</w:t>
            </w:r>
          </w:p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55" w:history="1">
              <w:r w:rsidRPr="00663D17">
                <w:rPr>
                  <w:rStyle w:val="Hyperlink"/>
                  <w:rFonts w:ascii="Times New Roman" w:hAnsi="Times New Roman"/>
                  <w:color w:val="000000"/>
                  <w:lang w:val="en-US" w:eastAsia="ru-RU"/>
                </w:rPr>
                <w:t>belikovazhanna@yandex.ru</w:t>
              </w:r>
            </w:hyperlink>
            <w:r w:rsidRPr="00663D17">
              <w:rPr>
                <w:rFonts w:ascii="Times New Roman" w:hAnsi="Times New Roman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1898" w:type="dxa"/>
          </w:tcPr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Ср. 09.00-18.00</w:t>
            </w:r>
          </w:p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Пт. 09.00-18.00</w:t>
            </w:r>
          </w:p>
        </w:tc>
      </w:tr>
      <w:tr w:rsidR="00F05613" w:rsidRPr="00663D17">
        <w:tc>
          <w:tcPr>
            <w:tcW w:w="648" w:type="dxa"/>
            <w:vAlign w:val="center"/>
          </w:tcPr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ru-RU"/>
              </w:rPr>
              <w:t>60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81" w:type="dxa"/>
            <w:vAlign w:val="center"/>
          </w:tcPr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</w:rPr>
              <w:t>Ахмед Анна Сергеевна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</w:rPr>
              <w:t>61/4991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Филиал №2 Советского района 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344091 г. Ростов-на-Дону, ул. Содружества, 3</w:t>
            </w:r>
          </w:p>
        </w:tc>
        <w:tc>
          <w:tcPr>
            <w:tcW w:w="2161" w:type="dxa"/>
          </w:tcPr>
          <w:p w:rsidR="00F05613" w:rsidRPr="00663D17" w:rsidRDefault="00F05613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8-928-904-80-57 </w:t>
            </w:r>
            <w:hyperlink r:id="rId56" w:history="1">
              <w:r w:rsidRPr="00DF1923">
                <w:rPr>
                  <w:rStyle w:val="Hyperlink"/>
                  <w:rFonts w:ascii="Times New Roman" w:hAnsi="Times New Roman"/>
                  <w:lang w:val="en-US"/>
                </w:rPr>
                <w:t>anna.akhmed@mail.ru</w:t>
              </w:r>
            </w:hyperlink>
          </w:p>
        </w:tc>
        <w:tc>
          <w:tcPr>
            <w:tcW w:w="1898" w:type="dxa"/>
          </w:tcPr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</w:rPr>
              <w:t>Пн.-Ср. 09.00-15.00</w:t>
            </w:r>
          </w:p>
        </w:tc>
      </w:tr>
      <w:tr w:rsidR="00F05613" w:rsidRPr="00663D17">
        <w:tc>
          <w:tcPr>
            <w:tcW w:w="648" w:type="dxa"/>
            <w:vAlign w:val="center"/>
          </w:tcPr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61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81" w:type="dxa"/>
            <w:vAlign w:val="center"/>
          </w:tcPr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Середа Оксана Юрьевна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61/2795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Филиал №2 Советского района 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344091 г. Ростов-на-Дону, ул. Содружества, 3</w:t>
            </w:r>
          </w:p>
        </w:tc>
        <w:tc>
          <w:tcPr>
            <w:tcW w:w="2161" w:type="dxa"/>
          </w:tcPr>
          <w:p w:rsidR="00F05613" w:rsidRPr="00663D17" w:rsidRDefault="00F05613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8-928-956-29-00</w:t>
            </w:r>
          </w:p>
          <w:p w:rsidR="00F05613" w:rsidRPr="00663D17" w:rsidRDefault="00F05613" w:rsidP="00812A51">
            <w:pPr>
              <w:rPr>
                <w:rFonts w:ascii="Times New Roman" w:hAnsi="Times New Roman"/>
              </w:rPr>
            </w:pPr>
            <w:hyperlink r:id="rId57" w:history="1">
              <w:r w:rsidRPr="00DF1923">
                <w:rPr>
                  <w:rStyle w:val="Hyperlink"/>
                  <w:rFonts w:ascii="Times New Roman" w:hAnsi="Times New Roman"/>
                  <w:lang w:val="en-US"/>
                </w:rPr>
                <w:t>161.oksana@mail.ru</w:t>
              </w:r>
            </w:hyperlink>
            <w:r w:rsidRPr="00663D17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898" w:type="dxa"/>
          </w:tcPr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Пн. 14.00-17.00</w:t>
            </w:r>
          </w:p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Пт. 14.00-17.00</w:t>
            </w:r>
          </w:p>
        </w:tc>
      </w:tr>
      <w:tr w:rsidR="00F05613" w:rsidRPr="00663D17">
        <w:tc>
          <w:tcPr>
            <w:tcW w:w="14430" w:type="dxa"/>
            <w:gridSpan w:val="7"/>
            <w:vAlign w:val="center"/>
          </w:tcPr>
          <w:p w:rsidR="00F05613" w:rsidRPr="00663D17" w:rsidRDefault="00F05613" w:rsidP="00812A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ПЕРВОМАЙСКИЙ РАЙОН</w:t>
            </w:r>
          </w:p>
        </w:tc>
      </w:tr>
      <w:tr w:rsidR="00F05613" w:rsidRPr="00663D17">
        <w:tc>
          <w:tcPr>
            <w:tcW w:w="648" w:type="dxa"/>
            <w:vAlign w:val="center"/>
          </w:tcPr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62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81" w:type="dxa"/>
            <w:vAlign w:val="center"/>
          </w:tcPr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Кунаев Сергей Сергеевич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61/4112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344029 г. Ростов-на-Дону, пр. Сельмаш, 7«Б»</w:t>
            </w:r>
          </w:p>
        </w:tc>
        <w:tc>
          <w:tcPr>
            <w:tcW w:w="2161" w:type="dxa"/>
          </w:tcPr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200-23-38</w:t>
            </w:r>
          </w:p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8-918-55-75-660</w:t>
            </w:r>
          </w:p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58" w:history="1">
              <w:r w:rsidRPr="00663D17">
                <w:rPr>
                  <w:rStyle w:val="Hyperlink"/>
                  <w:rFonts w:ascii="Times New Roman" w:hAnsi="Times New Roman"/>
                  <w:color w:val="000000"/>
                  <w:lang w:eastAsia="ru-RU"/>
                </w:rPr>
                <w:t>kunaev1974@mail.ru</w:t>
              </w:r>
            </w:hyperlink>
          </w:p>
        </w:tc>
        <w:tc>
          <w:tcPr>
            <w:tcW w:w="1898" w:type="dxa"/>
          </w:tcPr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Пн. 9.00-12.00</w:t>
            </w:r>
          </w:p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Пт. 9.00-12.00</w:t>
            </w:r>
          </w:p>
        </w:tc>
      </w:tr>
      <w:tr w:rsidR="00F05613" w:rsidRPr="00663D17">
        <w:tc>
          <w:tcPr>
            <w:tcW w:w="648" w:type="dxa"/>
            <w:vAlign w:val="center"/>
          </w:tcPr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63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81" w:type="dxa"/>
            <w:vAlign w:val="center"/>
          </w:tcPr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Солод Владимир Юрьевич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61/4058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Г.Ростов-на-Дону, ул. Селиванова, д.49, оф.7</w:t>
            </w:r>
          </w:p>
        </w:tc>
        <w:tc>
          <w:tcPr>
            <w:tcW w:w="2161" w:type="dxa"/>
          </w:tcPr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201-62-10</w:t>
            </w:r>
          </w:p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8-951-834-24-23 </w:t>
            </w:r>
            <w:hyperlink r:id="rId59" w:history="1">
              <w:r w:rsidRPr="00DF1923">
                <w:rPr>
                  <w:rStyle w:val="Hyperlink"/>
                  <w:rFonts w:ascii="Times New Roman" w:hAnsi="Times New Roman"/>
                  <w:lang w:eastAsia="ru-RU"/>
                </w:rPr>
                <w:t>exsolod@mail.ru</w:t>
              </w:r>
            </w:hyperlink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98" w:type="dxa"/>
          </w:tcPr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Вт. 10.00-14.00</w:t>
            </w:r>
          </w:p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Чт. 10.00-14.00</w:t>
            </w:r>
          </w:p>
        </w:tc>
      </w:tr>
      <w:tr w:rsidR="00F05613" w:rsidRPr="00663D17">
        <w:tc>
          <w:tcPr>
            <w:tcW w:w="648" w:type="dxa"/>
            <w:vAlign w:val="center"/>
          </w:tcPr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64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81" w:type="dxa"/>
            <w:vAlign w:val="center"/>
          </w:tcPr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Каспарова Ольга Валерьевна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61/3660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Адвокатское бюро Ростовской области «КОДЕКС»</w:t>
            </w:r>
          </w:p>
        </w:tc>
        <w:tc>
          <w:tcPr>
            <w:tcW w:w="2521" w:type="dxa"/>
          </w:tcPr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344020 г.Ростов-на-Дону, ул.Курчатова, 50, оф. 204</w:t>
            </w:r>
          </w:p>
        </w:tc>
        <w:tc>
          <w:tcPr>
            <w:tcW w:w="2161" w:type="dxa"/>
          </w:tcPr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294-47-91                8-918-554-47-91</w:t>
            </w:r>
          </w:p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60" w:history="1">
              <w:r w:rsidRPr="00DF1923">
                <w:rPr>
                  <w:rStyle w:val="Hyperlink"/>
                  <w:rFonts w:ascii="Times New Roman" w:hAnsi="Times New Roman"/>
                  <w:lang w:eastAsia="ru-RU"/>
                </w:rPr>
                <w:t>advokatkasparova@yandex.r</w:t>
              </w:r>
              <w:r w:rsidRPr="00DF1923">
                <w:rPr>
                  <w:rStyle w:val="Hyperlink"/>
                  <w:rFonts w:ascii="Times New Roman" w:hAnsi="Times New Roman"/>
                  <w:lang w:val="en-US" w:eastAsia="ru-RU"/>
                </w:rPr>
                <w:t>u</w:t>
              </w:r>
            </w:hyperlink>
            <w:r w:rsidRPr="00663D17">
              <w:rPr>
                <w:rFonts w:ascii="Times New Roman" w:hAnsi="Times New Roman"/>
                <w:lang w:eastAsia="ru-RU"/>
              </w:rPr>
              <w:t xml:space="preserve"> </w:t>
            </w:r>
            <w:hyperlink r:id="rId61" w:history="1">
              <w:r w:rsidRPr="00DF1923">
                <w:rPr>
                  <w:rStyle w:val="Hyperlink"/>
                  <w:rFonts w:ascii="Times New Roman" w:hAnsi="Times New Roman"/>
                  <w:lang w:eastAsia="ru-RU"/>
                </w:rPr>
                <w:t>2944791@</w:t>
              </w:r>
              <w:r w:rsidRPr="00DF1923">
                <w:rPr>
                  <w:rStyle w:val="Hyperlink"/>
                  <w:rFonts w:ascii="Times New Roman" w:hAnsi="Times New Roman"/>
                  <w:lang w:val="en-US" w:eastAsia="ru-RU"/>
                </w:rPr>
                <w:t>bk</w:t>
              </w:r>
              <w:r w:rsidRPr="00DF1923">
                <w:rPr>
                  <w:rStyle w:val="Hyperlink"/>
                  <w:rFonts w:ascii="Times New Roman" w:hAnsi="Times New Roman"/>
                  <w:lang w:eastAsia="ru-RU"/>
                </w:rPr>
                <w:t>.</w:t>
              </w:r>
              <w:r w:rsidRPr="00DF1923">
                <w:rPr>
                  <w:rStyle w:val="Hyperlink"/>
                  <w:rFonts w:ascii="Times New Roman" w:hAnsi="Times New Roman"/>
                  <w:lang w:val="en-US" w:eastAsia="ru-RU"/>
                </w:rPr>
                <w:t>ru</w:t>
              </w:r>
            </w:hyperlink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98" w:type="dxa"/>
          </w:tcPr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Ср. 14.00-17.00</w:t>
            </w:r>
          </w:p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Пт. 10.00-13.00</w:t>
            </w:r>
          </w:p>
        </w:tc>
      </w:tr>
      <w:tr w:rsidR="00F05613" w:rsidRPr="00663D17">
        <w:tc>
          <w:tcPr>
            <w:tcW w:w="648" w:type="dxa"/>
            <w:vAlign w:val="center"/>
          </w:tcPr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65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81" w:type="dxa"/>
            <w:vAlign w:val="center"/>
          </w:tcPr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Родина Мария Евгеньевна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61/4254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Адвокатский кабинет Родиной М.Е.</w:t>
            </w:r>
          </w:p>
        </w:tc>
        <w:tc>
          <w:tcPr>
            <w:tcW w:w="2521" w:type="dxa"/>
          </w:tcPr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344020 г.Ростов-на-Дону, ул. Щербакова, 97а</w:t>
            </w:r>
          </w:p>
        </w:tc>
        <w:tc>
          <w:tcPr>
            <w:tcW w:w="2161" w:type="dxa"/>
          </w:tcPr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8-989-504-07-19</w:t>
            </w:r>
          </w:p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62" w:history="1">
              <w:r w:rsidRPr="00663D17">
                <w:rPr>
                  <w:rStyle w:val="Hyperlink"/>
                  <w:rFonts w:ascii="Times New Roman" w:hAnsi="Times New Roman"/>
                  <w:color w:val="000000"/>
                  <w:lang w:eastAsia="ru-RU"/>
                </w:rPr>
                <w:t>Puta_1990@mail.ru</w:t>
              </w:r>
            </w:hyperlink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98" w:type="dxa"/>
          </w:tcPr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Ср. 10.00-12.00 По предварительному звонку</w:t>
            </w:r>
          </w:p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05613" w:rsidRPr="00663D17">
        <w:tc>
          <w:tcPr>
            <w:tcW w:w="648" w:type="dxa"/>
            <w:vAlign w:val="center"/>
          </w:tcPr>
          <w:p w:rsidR="00F05613" w:rsidRPr="00663D17" w:rsidRDefault="00F05613" w:rsidP="00812A5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66</w:t>
            </w:r>
            <w:r w:rsidRPr="00663D1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81" w:type="dxa"/>
            <w:vAlign w:val="center"/>
          </w:tcPr>
          <w:p w:rsidR="00F05613" w:rsidRPr="00663D17" w:rsidRDefault="00F05613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Цыганова Виктория Сергеевна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61/5514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</w:tcPr>
          <w:p w:rsidR="00F05613" w:rsidRPr="00663D17" w:rsidRDefault="00F05613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344056 г.Ростов-на-Дону, пер. Сахалинский, 45/199</w:t>
            </w:r>
          </w:p>
        </w:tc>
        <w:tc>
          <w:tcPr>
            <w:tcW w:w="2161" w:type="dxa"/>
          </w:tcPr>
          <w:p w:rsidR="00F05613" w:rsidRPr="00663D17" w:rsidRDefault="00F05613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 xml:space="preserve">235-94-45                 8-988-999-69-22 </w:t>
            </w:r>
            <w:hyperlink r:id="rId63" w:history="1">
              <w:r w:rsidRPr="00DF1923">
                <w:rPr>
                  <w:rStyle w:val="Hyperlink"/>
                  <w:rFonts w:ascii="Times New Roman" w:hAnsi="Times New Roman"/>
                </w:rPr>
                <w:t>advocatrostov.victory@mail.ru</w:t>
              </w:r>
            </w:hyperlink>
            <w:r w:rsidRPr="00663D17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98" w:type="dxa"/>
          </w:tcPr>
          <w:p w:rsidR="00F05613" w:rsidRPr="00663D17" w:rsidRDefault="00F05613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Вт. 15.00-17.00</w:t>
            </w:r>
          </w:p>
        </w:tc>
      </w:tr>
      <w:tr w:rsidR="00F05613" w:rsidRPr="00663D17">
        <w:tc>
          <w:tcPr>
            <w:tcW w:w="648" w:type="dxa"/>
            <w:vAlign w:val="center"/>
          </w:tcPr>
          <w:p w:rsidR="00F05613" w:rsidRPr="00663D17" w:rsidRDefault="00F05613" w:rsidP="00812A5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67</w:t>
            </w:r>
            <w:r w:rsidRPr="00663D1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81" w:type="dxa"/>
            <w:vAlign w:val="center"/>
          </w:tcPr>
          <w:p w:rsidR="00F05613" w:rsidRPr="00663D17" w:rsidRDefault="00F05613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Бестужева Кристина Дмитриевна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61/5364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</w:tcPr>
          <w:p w:rsidR="00F05613" w:rsidRPr="00663D17" w:rsidRDefault="00F05613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344056 г.Ростов-на-Дону, пер. Сахалинский, 45/199</w:t>
            </w:r>
          </w:p>
        </w:tc>
        <w:tc>
          <w:tcPr>
            <w:tcW w:w="2161" w:type="dxa"/>
          </w:tcPr>
          <w:p w:rsidR="00F05613" w:rsidRPr="00663D17" w:rsidRDefault="00F05613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 xml:space="preserve">235-94-45                 8-952-572-80-37   </w:t>
            </w:r>
            <w:hyperlink r:id="rId64" w:history="1">
              <w:r w:rsidRPr="00DF1923">
                <w:rPr>
                  <w:rStyle w:val="Hyperlink"/>
                  <w:rFonts w:ascii="Times New Roman" w:hAnsi="Times New Roman"/>
                  <w:lang w:val="en-US"/>
                </w:rPr>
                <w:t>advokatrostov</w:t>
              </w:r>
              <w:r w:rsidRPr="00DF1923">
                <w:rPr>
                  <w:rStyle w:val="Hyperlink"/>
                  <w:rFonts w:ascii="Times New Roman" w:hAnsi="Times New Roman"/>
                </w:rPr>
                <w:t>_</w:t>
              </w:r>
              <w:r w:rsidRPr="00DF1923">
                <w:rPr>
                  <w:rStyle w:val="Hyperlink"/>
                  <w:rFonts w:ascii="Times New Roman" w:hAnsi="Times New Roman"/>
                  <w:lang w:val="en-US"/>
                </w:rPr>
                <w:t>best</w:t>
              </w:r>
              <w:r w:rsidRPr="00DF1923">
                <w:rPr>
                  <w:rStyle w:val="Hyperlink"/>
                  <w:rFonts w:ascii="Times New Roman" w:hAnsi="Times New Roman"/>
                </w:rPr>
                <w:t>@</w:t>
              </w:r>
              <w:r w:rsidRPr="00DF1923">
                <w:rPr>
                  <w:rStyle w:val="Hyperlink"/>
                  <w:rFonts w:ascii="Times New Roman" w:hAnsi="Times New Roman"/>
                  <w:lang w:val="en-US"/>
                </w:rPr>
                <w:t>mail</w:t>
              </w:r>
              <w:r w:rsidRPr="00DF1923">
                <w:rPr>
                  <w:rStyle w:val="Hyperlink"/>
                  <w:rFonts w:ascii="Times New Roman" w:hAnsi="Times New Roman"/>
                </w:rPr>
                <w:t>.</w:t>
              </w:r>
              <w:r w:rsidRPr="00DF1923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  <w:r w:rsidRPr="00663D17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663D17">
              <w:rPr>
                <w:rFonts w:ascii="Times New Roman" w:hAnsi="Times New Roman"/>
                <w:color w:val="000000"/>
              </w:rPr>
              <w:t xml:space="preserve">           </w:t>
            </w:r>
          </w:p>
        </w:tc>
        <w:tc>
          <w:tcPr>
            <w:tcW w:w="1898" w:type="dxa"/>
          </w:tcPr>
          <w:p w:rsidR="00F05613" w:rsidRPr="00663D17" w:rsidRDefault="00F05613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Вт. 10.00-12.00</w:t>
            </w:r>
          </w:p>
        </w:tc>
      </w:tr>
      <w:tr w:rsidR="00F05613" w:rsidRPr="00663D17">
        <w:tc>
          <w:tcPr>
            <w:tcW w:w="648" w:type="dxa"/>
            <w:vAlign w:val="center"/>
          </w:tcPr>
          <w:p w:rsidR="00F05613" w:rsidRPr="00663D17" w:rsidRDefault="00F05613" w:rsidP="00812A5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68</w:t>
            </w:r>
            <w:r w:rsidRPr="00663D1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81" w:type="dxa"/>
            <w:vAlign w:val="center"/>
          </w:tcPr>
          <w:p w:rsidR="00F05613" w:rsidRPr="00663D17" w:rsidRDefault="00F05613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Качанов Николай Андреевич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61/2891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</w:tcPr>
          <w:p w:rsidR="00F05613" w:rsidRPr="00663D17" w:rsidRDefault="00F05613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344056 г.Ростов-на-Дону, пер. Сахалинский, 45/199</w:t>
            </w:r>
          </w:p>
        </w:tc>
        <w:tc>
          <w:tcPr>
            <w:tcW w:w="2161" w:type="dxa"/>
          </w:tcPr>
          <w:p w:rsidR="00F05613" w:rsidRPr="00663D17" w:rsidRDefault="00F05613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 xml:space="preserve">235-94-45                 8-928-776-33-96  </w:t>
            </w:r>
            <w:hyperlink r:id="rId65" w:history="1">
              <w:r w:rsidRPr="00DF1923">
                <w:rPr>
                  <w:rStyle w:val="Hyperlink"/>
                  <w:rFonts w:ascii="Times New Roman" w:hAnsi="Times New Roman"/>
                  <w:lang w:val="en-US"/>
                </w:rPr>
                <w:t>advokatrostov</w:t>
              </w:r>
              <w:r w:rsidRPr="00DF1923">
                <w:rPr>
                  <w:rStyle w:val="Hyperlink"/>
                  <w:rFonts w:ascii="Times New Roman" w:hAnsi="Times New Roman"/>
                </w:rPr>
                <w:t>.</w:t>
              </w:r>
              <w:r w:rsidRPr="00DF1923">
                <w:rPr>
                  <w:rStyle w:val="Hyperlink"/>
                  <w:rFonts w:ascii="Times New Roman" w:hAnsi="Times New Roman"/>
                  <w:lang w:val="en-US"/>
                </w:rPr>
                <w:t>nk</w:t>
              </w:r>
              <w:r w:rsidRPr="00DF1923">
                <w:rPr>
                  <w:rStyle w:val="Hyperlink"/>
                  <w:rFonts w:ascii="Times New Roman" w:hAnsi="Times New Roman"/>
                </w:rPr>
                <w:t>@</w:t>
              </w:r>
              <w:r w:rsidRPr="00DF1923">
                <w:rPr>
                  <w:rStyle w:val="Hyperlink"/>
                  <w:rFonts w:ascii="Times New Roman" w:hAnsi="Times New Roman"/>
                  <w:lang w:val="en-US"/>
                </w:rPr>
                <w:t>gmail</w:t>
              </w:r>
              <w:r w:rsidRPr="00DF1923">
                <w:rPr>
                  <w:rStyle w:val="Hyperlink"/>
                  <w:rFonts w:ascii="Times New Roman" w:hAnsi="Times New Roman"/>
                </w:rPr>
                <w:t>.</w:t>
              </w:r>
              <w:r w:rsidRPr="00DF1923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  <w:r w:rsidRPr="00663D17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663D17">
              <w:rPr>
                <w:rFonts w:ascii="Times New Roman" w:hAnsi="Times New Roman"/>
                <w:color w:val="000000"/>
              </w:rPr>
              <w:t xml:space="preserve">            </w:t>
            </w:r>
          </w:p>
        </w:tc>
        <w:tc>
          <w:tcPr>
            <w:tcW w:w="1898" w:type="dxa"/>
          </w:tcPr>
          <w:p w:rsidR="00F05613" w:rsidRPr="00663D17" w:rsidRDefault="00F05613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Ср. 10.00-13.00</w:t>
            </w:r>
          </w:p>
        </w:tc>
      </w:tr>
      <w:tr w:rsidR="00F05613" w:rsidRPr="00663D17">
        <w:tc>
          <w:tcPr>
            <w:tcW w:w="648" w:type="dxa"/>
            <w:vAlign w:val="center"/>
          </w:tcPr>
          <w:p w:rsidR="00F05613" w:rsidRPr="00663D17" w:rsidRDefault="00F05613" w:rsidP="00812A5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69</w:t>
            </w:r>
            <w:r w:rsidRPr="00663D1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81" w:type="dxa"/>
            <w:vAlign w:val="center"/>
          </w:tcPr>
          <w:p w:rsidR="00F05613" w:rsidRPr="00663D17" w:rsidRDefault="00F05613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Абрамов Павел Аркадьевич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61/4668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</w:tcPr>
          <w:p w:rsidR="00F05613" w:rsidRPr="00663D17" w:rsidRDefault="00F05613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344056 г.Ростов-на-Дону, пер. Сахалинский, 45/199</w:t>
            </w:r>
          </w:p>
        </w:tc>
        <w:tc>
          <w:tcPr>
            <w:tcW w:w="2161" w:type="dxa"/>
          </w:tcPr>
          <w:p w:rsidR="00F05613" w:rsidRPr="00663D17" w:rsidRDefault="00F05613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 xml:space="preserve">235-94-45                 8-928-111-50-44  </w:t>
            </w:r>
            <w:hyperlink r:id="rId66" w:history="1">
              <w:r w:rsidRPr="00DF1923">
                <w:rPr>
                  <w:rStyle w:val="Hyperlink"/>
                  <w:rFonts w:ascii="Times New Roman" w:hAnsi="Times New Roman"/>
                  <w:lang w:val="en-US"/>
                </w:rPr>
                <w:t>rostovadvokat</w:t>
              </w:r>
              <w:r w:rsidRPr="00DF1923">
                <w:rPr>
                  <w:rStyle w:val="Hyperlink"/>
                  <w:rFonts w:ascii="Times New Roman" w:hAnsi="Times New Roman"/>
                </w:rPr>
                <w:t>@</w:t>
              </w:r>
              <w:r w:rsidRPr="00DF1923">
                <w:rPr>
                  <w:rStyle w:val="Hyperlink"/>
                  <w:rFonts w:ascii="Times New Roman" w:hAnsi="Times New Roman"/>
                  <w:lang w:val="en-US"/>
                </w:rPr>
                <w:t>gmail</w:t>
              </w:r>
              <w:r w:rsidRPr="00DF1923">
                <w:rPr>
                  <w:rStyle w:val="Hyperlink"/>
                  <w:rFonts w:ascii="Times New Roman" w:hAnsi="Times New Roman"/>
                </w:rPr>
                <w:t>.</w:t>
              </w:r>
              <w:r w:rsidRPr="00DF1923">
                <w:rPr>
                  <w:rStyle w:val="Hyperlink"/>
                  <w:rFonts w:ascii="Times New Roman" w:hAnsi="Times New Roman"/>
                  <w:lang w:val="en-US"/>
                </w:rPr>
                <w:t>com</w:t>
              </w:r>
            </w:hyperlink>
            <w:r w:rsidRPr="00663D17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663D17">
              <w:rPr>
                <w:rFonts w:ascii="Times New Roman" w:hAnsi="Times New Roman"/>
                <w:color w:val="000000"/>
              </w:rPr>
              <w:t xml:space="preserve">            </w:t>
            </w:r>
          </w:p>
        </w:tc>
        <w:tc>
          <w:tcPr>
            <w:tcW w:w="1898" w:type="dxa"/>
          </w:tcPr>
          <w:p w:rsidR="00F05613" w:rsidRPr="00663D17" w:rsidRDefault="00F05613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Пн. 10.00-12.00</w:t>
            </w:r>
          </w:p>
        </w:tc>
      </w:tr>
      <w:tr w:rsidR="00F05613" w:rsidRPr="00663D17">
        <w:tc>
          <w:tcPr>
            <w:tcW w:w="648" w:type="dxa"/>
            <w:vAlign w:val="center"/>
          </w:tcPr>
          <w:p w:rsidR="00F05613" w:rsidRPr="00663D17" w:rsidRDefault="00F05613" w:rsidP="00812A5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70</w:t>
            </w:r>
            <w:r w:rsidRPr="00663D1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81" w:type="dxa"/>
            <w:vAlign w:val="center"/>
          </w:tcPr>
          <w:p w:rsidR="00F05613" w:rsidRPr="00663D17" w:rsidRDefault="00F05613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Мамай Ольга Викторовна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61/4695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</w:tcPr>
          <w:p w:rsidR="00F05613" w:rsidRPr="00663D17" w:rsidRDefault="00F05613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344056 г.Ростов-на-Дону, пер. Сахалинский, 45/199</w:t>
            </w:r>
          </w:p>
        </w:tc>
        <w:tc>
          <w:tcPr>
            <w:tcW w:w="2161" w:type="dxa"/>
          </w:tcPr>
          <w:p w:rsidR="00F05613" w:rsidRPr="00663D17" w:rsidRDefault="00F05613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 xml:space="preserve">235-94-45                 8-918-573-00-30  </w:t>
            </w:r>
            <w:hyperlink r:id="rId67" w:history="1">
              <w:r w:rsidRPr="00DF1923">
                <w:rPr>
                  <w:rStyle w:val="Hyperlink"/>
                  <w:rFonts w:ascii="Times New Roman" w:hAnsi="Times New Roman"/>
                  <w:lang w:val="en-US"/>
                </w:rPr>
                <w:t>advokat</w:t>
              </w:r>
              <w:r w:rsidRPr="00DF1923">
                <w:rPr>
                  <w:rStyle w:val="Hyperlink"/>
                  <w:rFonts w:ascii="Times New Roman" w:hAnsi="Times New Roman"/>
                </w:rPr>
                <w:t>_</w:t>
              </w:r>
              <w:r w:rsidRPr="00DF1923">
                <w:rPr>
                  <w:rStyle w:val="Hyperlink"/>
                  <w:rFonts w:ascii="Times New Roman" w:hAnsi="Times New Roman"/>
                  <w:lang w:val="en-US"/>
                </w:rPr>
                <w:t>rostov</w:t>
              </w:r>
              <w:r w:rsidRPr="00DF1923">
                <w:rPr>
                  <w:rStyle w:val="Hyperlink"/>
                  <w:rFonts w:ascii="Times New Roman" w:hAnsi="Times New Roman"/>
                </w:rPr>
                <w:t>@</w:t>
              </w:r>
              <w:r w:rsidRPr="00DF1923">
                <w:rPr>
                  <w:rStyle w:val="Hyperlink"/>
                  <w:rFonts w:ascii="Times New Roman" w:hAnsi="Times New Roman"/>
                  <w:lang w:val="en-US"/>
                </w:rPr>
                <w:t>list</w:t>
              </w:r>
              <w:r w:rsidRPr="00DF1923">
                <w:rPr>
                  <w:rStyle w:val="Hyperlink"/>
                  <w:rFonts w:ascii="Times New Roman" w:hAnsi="Times New Roman"/>
                </w:rPr>
                <w:t>.</w:t>
              </w:r>
              <w:r w:rsidRPr="00DF1923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  <w:r w:rsidRPr="00663D17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663D17">
              <w:rPr>
                <w:rFonts w:ascii="Times New Roman" w:hAnsi="Times New Roman"/>
                <w:color w:val="000000"/>
              </w:rPr>
              <w:t xml:space="preserve">            </w:t>
            </w:r>
          </w:p>
        </w:tc>
        <w:tc>
          <w:tcPr>
            <w:tcW w:w="1898" w:type="dxa"/>
          </w:tcPr>
          <w:p w:rsidR="00F05613" w:rsidRPr="00663D17" w:rsidRDefault="00F05613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Пн. 15.00-17.00</w:t>
            </w:r>
          </w:p>
        </w:tc>
      </w:tr>
      <w:tr w:rsidR="00F05613" w:rsidRPr="00285368">
        <w:tc>
          <w:tcPr>
            <w:tcW w:w="648" w:type="dxa"/>
            <w:vAlign w:val="center"/>
          </w:tcPr>
          <w:p w:rsidR="00F05613" w:rsidRPr="00285368" w:rsidRDefault="00F05613" w:rsidP="00812A5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71.</w:t>
            </w:r>
          </w:p>
        </w:tc>
        <w:tc>
          <w:tcPr>
            <w:tcW w:w="2881" w:type="dxa"/>
            <w:vAlign w:val="center"/>
          </w:tcPr>
          <w:p w:rsidR="00F05613" w:rsidRPr="00285368" w:rsidRDefault="00F05613" w:rsidP="00812A51">
            <w:pPr>
              <w:rPr>
                <w:rFonts w:ascii="Times New Roman" w:hAnsi="Times New Roman"/>
                <w:color w:val="000000"/>
              </w:rPr>
            </w:pPr>
            <w:r w:rsidRPr="00285368">
              <w:rPr>
                <w:rFonts w:ascii="Times New Roman" w:hAnsi="Times New Roman"/>
                <w:color w:val="000000"/>
              </w:rPr>
              <w:t>Кравцова Ирина Анатольевна</w:t>
            </w:r>
          </w:p>
        </w:tc>
        <w:tc>
          <w:tcPr>
            <w:tcW w:w="1080" w:type="dxa"/>
            <w:vAlign w:val="center"/>
          </w:tcPr>
          <w:p w:rsidR="00F05613" w:rsidRPr="00285368" w:rsidRDefault="00F05613" w:rsidP="00812A51">
            <w:pPr>
              <w:rPr>
                <w:rFonts w:ascii="Times New Roman" w:hAnsi="Times New Roman"/>
                <w:color w:val="000000"/>
              </w:rPr>
            </w:pPr>
            <w:r w:rsidRPr="00285368">
              <w:rPr>
                <w:rFonts w:ascii="Times New Roman" w:hAnsi="Times New Roman"/>
                <w:color w:val="000000"/>
              </w:rPr>
              <w:t>61/5969</w:t>
            </w:r>
          </w:p>
        </w:tc>
        <w:tc>
          <w:tcPr>
            <w:tcW w:w="3241" w:type="dxa"/>
            <w:vAlign w:val="center"/>
          </w:tcPr>
          <w:p w:rsidR="00F05613" w:rsidRPr="00285368" w:rsidRDefault="00F05613" w:rsidP="00812A51">
            <w:pPr>
              <w:rPr>
                <w:rFonts w:ascii="Times New Roman" w:hAnsi="Times New Roman"/>
                <w:color w:val="000000"/>
              </w:rPr>
            </w:pPr>
            <w:r w:rsidRPr="00285368">
              <w:rPr>
                <w:rFonts w:ascii="Times New Roman" w:hAnsi="Times New Roman"/>
                <w:color w:val="000000"/>
              </w:rPr>
              <w:t>Филиал «Юридический центр» в Первомайском районе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F05613" w:rsidRPr="00285368" w:rsidRDefault="00F05613" w:rsidP="00812A51">
            <w:pPr>
              <w:rPr>
                <w:rFonts w:ascii="Times New Roman" w:hAnsi="Times New Roman"/>
                <w:color w:val="000000"/>
              </w:rPr>
            </w:pPr>
            <w:r w:rsidRPr="00285368">
              <w:rPr>
                <w:rFonts w:ascii="Times New Roman" w:hAnsi="Times New Roman"/>
                <w:color w:val="000000"/>
              </w:rPr>
              <w:t>344029 г.Ростов-на-Дону, пр.Сельмаш, 15Б</w:t>
            </w:r>
          </w:p>
        </w:tc>
        <w:tc>
          <w:tcPr>
            <w:tcW w:w="2161" w:type="dxa"/>
          </w:tcPr>
          <w:p w:rsidR="00F05613" w:rsidRPr="00285368" w:rsidRDefault="00F05613" w:rsidP="00812A51">
            <w:pPr>
              <w:rPr>
                <w:rFonts w:ascii="Times New Roman" w:hAnsi="Times New Roman"/>
                <w:color w:val="000000"/>
              </w:rPr>
            </w:pPr>
            <w:r w:rsidRPr="00285368">
              <w:rPr>
                <w:rFonts w:ascii="Times New Roman" w:hAnsi="Times New Roman"/>
                <w:color w:val="000000"/>
              </w:rPr>
              <w:t>8-909-406-59-16</w:t>
            </w:r>
          </w:p>
          <w:p w:rsidR="00F05613" w:rsidRPr="00285368" w:rsidRDefault="00F05613" w:rsidP="00812A51">
            <w:pPr>
              <w:rPr>
                <w:rFonts w:ascii="Times New Roman" w:hAnsi="Times New Roman"/>
                <w:color w:val="000000"/>
              </w:rPr>
            </w:pPr>
            <w:hyperlink r:id="rId68" w:history="1">
              <w:r w:rsidRPr="00DF1923">
                <w:rPr>
                  <w:rStyle w:val="Hyperlink"/>
                  <w:rFonts w:ascii="Times New Roman" w:hAnsi="Times New Roman"/>
                  <w:lang w:val="en-US"/>
                </w:rPr>
                <w:t>irina61kravcova@mail.ru</w:t>
              </w:r>
            </w:hyperlink>
          </w:p>
        </w:tc>
        <w:tc>
          <w:tcPr>
            <w:tcW w:w="1898" w:type="dxa"/>
          </w:tcPr>
          <w:p w:rsidR="00F05613" w:rsidRPr="00285368" w:rsidRDefault="00F05613" w:rsidP="00812A51">
            <w:pPr>
              <w:rPr>
                <w:rFonts w:ascii="Times New Roman" w:hAnsi="Times New Roman"/>
                <w:color w:val="000000"/>
              </w:rPr>
            </w:pPr>
            <w:r w:rsidRPr="00285368">
              <w:rPr>
                <w:rFonts w:ascii="Times New Roman" w:hAnsi="Times New Roman"/>
                <w:color w:val="000000"/>
              </w:rPr>
              <w:t>Вт. 08.00-18.00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85368">
              <w:rPr>
                <w:rFonts w:ascii="Times New Roman" w:hAnsi="Times New Roman"/>
                <w:color w:val="000000"/>
              </w:rPr>
              <w:t>Пт. 08.00-18.00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85368">
              <w:rPr>
                <w:rFonts w:ascii="Times New Roman" w:hAnsi="Times New Roman"/>
                <w:color w:val="000000"/>
              </w:rPr>
              <w:t>Сб. 08.00-18.00</w:t>
            </w:r>
          </w:p>
        </w:tc>
      </w:tr>
      <w:tr w:rsidR="00F05613" w:rsidRPr="00663D17">
        <w:tc>
          <w:tcPr>
            <w:tcW w:w="14430" w:type="dxa"/>
            <w:gridSpan w:val="7"/>
            <w:vAlign w:val="center"/>
          </w:tcPr>
          <w:p w:rsidR="00F05613" w:rsidRPr="00663D17" w:rsidRDefault="00F05613" w:rsidP="00812A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ПРОЛЕТАРСКИЙ РАЙОН</w:t>
            </w:r>
          </w:p>
        </w:tc>
      </w:tr>
      <w:tr w:rsidR="00F05613" w:rsidRPr="00663D17">
        <w:tc>
          <w:tcPr>
            <w:tcW w:w="648" w:type="dxa"/>
            <w:vAlign w:val="center"/>
          </w:tcPr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72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81" w:type="dxa"/>
            <w:vAlign w:val="center"/>
          </w:tcPr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Дубенцов Григорий Сергеевич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61/2851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Адвокатский кабинет «Дубенцов Григорий Сергеевич»</w:t>
            </w:r>
          </w:p>
        </w:tc>
        <w:tc>
          <w:tcPr>
            <w:tcW w:w="2521" w:type="dxa"/>
          </w:tcPr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344019 г.Ростов-на-Дону, 7 линия, д.12</w:t>
            </w:r>
          </w:p>
        </w:tc>
        <w:tc>
          <w:tcPr>
            <w:tcW w:w="2161" w:type="dxa"/>
          </w:tcPr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8-905-455-35-37</w:t>
            </w:r>
          </w:p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69" w:history="1">
              <w:r w:rsidRPr="00DF1923">
                <w:rPr>
                  <w:rStyle w:val="Hyperlink"/>
                  <w:lang w:val="en-US"/>
                </w:rPr>
                <w:t>612851@apromail.ru</w:t>
              </w:r>
            </w:hyperlink>
            <w:r w:rsidRPr="00663D17">
              <w:rPr>
                <w:lang w:val="en-US"/>
              </w:rPr>
              <w:t xml:space="preserve"> </w:t>
            </w:r>
          </w:p>
        </w:tc>
        <w:tc>
          <w:tcPr>
            <w:tcW w:w="1898" w:type="dxa"/>
          </w:tcPr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Пн.-Вс. 09.00-18.00, перерыв 13.00-14.00</w:t>
            </w:r>
          </w:p>
        </w:tc>
      </w:tr>
      <w:tr w:rsidR="00F05613" w:rsidRPr="00663D17">
        <w:tc>
          <w:tcPr>
            <w:tcW w:w="648" w:type="dxa"/>
            <w:vAlign w:val="center"/>
          </w:tcPr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ru-RU"/>
              </w:rPr>
              <w:t>73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81" w:type="dxa"/>
            <w:vAlign w:val="center"/>
          </w:tcPr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Петраш Андрей Александрович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61/982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Адвокатский кабинет Петраш А.А.</w:t>
            </w:r>
          </w:p>
        </w:tc>
        <w:tc>
          <w:tcPr>
            <w:tcW w:w="2521" w:type="dxa"/>
          </w:tcPr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344072 г. Ростов-на-Дону пр. 40-летия Победы, 43, оф.1</w:t>
            </w:r>
          </w:p>
        </w:tc>
        <w:tc>
          <w:tcPr>
            <w:tcW w:w="2161" w:type="dxa"/>
          </w:tcPr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8-903-431-32-57</w:t>
            </w:r>
          </w:p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70" w:history="1">
              <w:r w:rsidRPr="00663D17">
                <w:rPr>
                  <w:rStyle w:val="Hyperlink"/>
                  <w:rFonts w:ascii="Times New Roman" w:hAnsi="Times New Roman"/>
                  <w:color w:val="000000"/>
                  <w:lang w:eastAsia="ru-RU"/>
                </w:rPr>
                <w:t>advokat.Petrash@gmail.com</w:t>
              </w:r>
            </w:hyperlink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98" w:type="dxa"/>
          </w:tcPr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Сб. 10.00-15.00</w:t>
            </w:r>
          </w:p>
        </w:tc>
      </w:tr>
      <w:tr w:rsidR="00F05613" w:rsidRPr="00663D17">
        <w:tc>
          <w:tcPr>
            <w:tcW w:w="648" w:type="dxa"/>
            <w:vAlign w:val="center"/>
          </w:tcPr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74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81" w:type="dxa"/>
            <w:vAlign w:val="center"/>
          </w:tcPr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Павленко Алексей Георгиевич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61/2900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Адвокатский кабинет «Адвокат Павленко Алексей Георгиевич»</w:t>
            </w:r>
          </w:p>
        </w:tc>
        <w:tc>
          <w:tcPr>
            <w:tcW w:w="2521" w:type="dxa"/>
          </w:tcPr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Г.Ростов-на-Дону,          ул. Шатурская, 38/9</w:t>
            </w:r>
          </w:p>
        </w:tc>
        <w:tc>
          <w:tcPr>
            <w:tcW w:w="2161" w:type="dxa"/>
          </w:tcPr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253-19-98</w:t>
            </w:r>
          </w:p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8-928-755-65-98</w:t>
            </w:r>
          </w:p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71" w:history="1">
              <w:r w:rsidRPr="00DF1923">
                <w:rPr>
                  <w:rStyle w:val="Hyperlink"/>
                  <w:rFonts w:ascii="Times New Roman" w:hAnsi="Times New Roman"/>
                  <w:lang w:val="en-US" w:eastAsia="ru-RU"/>
                </w:rPr>
                <w:t>advocatlex</w:t>
              </w:r>
              <w:r w:rsidRPr="00DF1923">
                <w:rPr>
                  <w:rStyle w:val="Hyperlink"/>
                  <w:rFonts w:ascii="Times New Roman" w:hAnsi="Times New Roman"/>
                  <w:lang w:eastAsia="ru-RU"/>
                </w:rPr>
                <w:t>@</w:t>
              </w:r>
              <w:r w:rsidRPr="00DF1923">
                <w:rPr>
                  <w:rStyle w:val="Hyperlink"/>
                  <w:rFonts w:ascii="Times New Roman" w:hAnsi="Times New Roman"/>
                  <w:lang w:val="en-US" w:eastAsia="ru-RU"/>
                </w:rPr>
                <w:t>yandex</w:t>
              </w:r>
              <w:r w:rsidRPr="00DF1923">
                <w:rPr>
                  <w:rStyle w:val="Hyperlink"/>
                  <w:rFonts w:ascii="Times New Roman" w:hAnsi="Times New Roman"/>
                  <w:lang w:eastAsia="ru-RU"/>
                </w:rPr>
                <w:t>.</w:t>
              </w:r>
              <w:r w:rsidRPr="00DF1923">
                <w:rPr>
                  <w:rStyle w:val="Hyperlink"/>
                  <w:rFonts w:ascii="Times New Roman" w:hAnsi="Times New Roman"/>
                  <w:lang w:val="en-US" w:eastAsia="ru-RU"/>
                </w:rPr>
                <w:t>ru</w:t>
              </w:r>
            </w:hyperlink>
          </w:p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72" w:history="1">
              <w:r w:rsidRPr="00DF1923">
                <w:rPr>
                  <w:rStyle w:val="Hyperlink"/>
                  <w:rFonts w:ascii="Times New Roman" w:hAnsi="Times New Roman"/>
                  <w:lang w:eastAsia="ru-RU"/>
                </w:rPr>
                <w:t>612900@</w:t>
              </w:r>
              <w:r w:rsidRPr="00DF1923">
                <w:rPr>
                  <w:rStyle w:val="Hyperlink"/>
                  <w:rFonts w:ascii="Times New Roman" w:hAnsi="Times New Roman"/>
                  <w:lang w:val="en-US" w:eastAsia="ru-RU"/>
                </w:rPr>
                <w:t>apromail</w:t>
              </w:r>
              <w:r w:rsidRPr="00DF1923">
                <w:rPr>
                  <w:rStyle w:val="Hyperlink"/>
                  <w:rFonts w:ascii="Times New Roman" w:hAnsi="Times New Roman"/>
                  <w:lang w:eastAsia="ru-RU"/>
                </w:rPr>
                <w:t>.</w:t>
              </w:r>
              <w:r w:rsidRPr="00DF1923">
                <w:rPr>
                  <w:rStyle w:val="Hyperlink"/>
                  <w:rFonts w:ascii="Times New Roman" w:hAnsi="Times New Roman"/>
                  <w:lang w:val="en-US" w:eastAsia="ru-RU"/>
                </w:rPr>
                <w:t>ru</w:t>
              </w:r>
            </w:hyperlink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98" w:type="dxa"/>
          </w:tcPr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Чт. 16.00-18.00</w:t>
            </w:r>
          </w:p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Пт. 16.00-18.00 (по предварительной записи)</w:t>
            </w:r>
          </w:p>
        </w:tc>
      </w:tr>
      <w:tr w:rsidR="00F05613" w:rsidRPr="00663D17">
        <w:tc>
          <w:tcPr>
            <w:tcW w:w="648" w:type="dxa"/>
            <w:vAlign w:val="center"/>
          </w:tcPr>
          <w:p w:rsidR="00F05613" w:rsidRPr="00663D17" w:rsidRDefault="00F05613" w:rsidP="00812A5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75</w:t>
            </w:r>
            <w:r w:rsidRPr="00663D1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81" w:type="dxa"/>
            <w:vAlign w:val="center"/>
          </w:tcPr>
          <w:p w:rsidR="00F05613" w:rsidRPr="00663D17" w:rsidRDefault="00F05613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Запорожцева Наталья Константиновна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61/5902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Филиал «Защитник»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F05613" w:rsidRPr="00663D17" w:rsidRDefault="00F05613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Г.Ростов-на-Дону, ул. Каяни, д.18, оф.308</w:t>
            </w:r>
          </w:p>
        </w:tc>
        <w:tc>
          <w:tcPr>
            <w:tcW w:w="2161" w:type="dxa"/>
          </w:tcPr>
          <w:p w:rsidR="00F05613" w:rsidRPr="00663D17" w:rsidRDefault="00F05613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 xml:space="preserve">8-908-507-76-76 </w:t>
            </w:r>
            <w:hyperlink r:id="rId73" w:history="1">
              <w:r w:rsidRPr="00DF1923">
                <w:rPr>
                  <w:rStyle w:val="Hyperlink"/>
                  <w:rFonts w:ascii="Times New Roman" w:hAnsi="Times New Roman"/>
                  <w:lang w:val="en-US"/>
                </w:rPr>
                <w:t>natmkv@mail.ru</w:t>
              </w:r>
            </w:hyperlink>
            <w:r w:rsidRPr="00663D17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</w:tcPr>
          <w:p w:rsidR="00F05613" w:rsidRPr="00663D17" w:rsidRDefault="00F05613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Вт. 09.00-17.00</w:t>
            </w:r>
          </w:p>
        </w:tc>
      </w:tr>
      <w:tr w:rsidR="00F05613" w:rsidRPr="00663D17">
        <w:tc>
          <w:tcPr>
            <w:tcW w:w="14430" w:type="dxa"/>
            <w:gridSpan w:val="7"/>
            <w:vAlign w:val="center"/>
          </w:tcPr>
          <w:p w:rsidR="00F05613" w:rsidRPr="00663D17" w:rsidRDefault="00F05613" w:rsidP="00812A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ЛЕНИНСКИЙ РАЙОН</w:t>
            </w:r>
          </w:p>
        </w:tc>
      </w:tr>
      <w:tr w:rsidR="00F05613" w:rsidRPr="00663D17">
        <w:tc>
          <w:tcPr>
            <w:tcW w:w="648" w:type="dxa"/>
            <w:vAlign w:val="center"/>
          </w:tcPr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76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81" w:type="dxa"/>
            <w:vAlign w:val="center"/>
          </w:tcPr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Киреева Юлия Витальевна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61/538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Филиал №4 Ленинского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344002 г.Ростов-на-Дону, ул. Станиславского, 48/24</w:t>
            </w:r>
          </w:p>
        </w:tc>
        <w:tc>
          <w:tcPr>
            <w:tcW w:w="2161" w:type="dxa"/>
          </w:tcPr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8-950-855-44-22</w:t>
            </w:r>
          </w:p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hyperlink r:id="rId74" w:history="1">
              <w:r w:rsidRPr="00663D17">
                <w:rPr>
                  <w:rStyle w:val="Hyperlink"/>
                  <w:rFonts w:ascii="Times New Roman" w:hAnsi="Times New Roman"/>
                  <w:color w:val="000000"/>
                  <w:lang w:val="en-US" w:eastAsia="ru-RU"/>
                </w:rPr>
                <w:t>kireeva.yuliya@gmail.com</w:t>
              </w:r>
            </w:hyperlink>
            <w:r w:rsidRPr="00663D17">
              <w:rPr>
                <w:rFonts w:ascii="Times New Roman" w:hAnsi="Times New Roman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1898" w:type="dxa"/>
          </w:tcPr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Пн.-Пт. 09.00-16.00 (по предварительной записи)</w:t>
            </w:r>
          </w:p>
        </w:tc>
      </w:tr>
      <w:tr w:rsidR="00F05613" w:rsidRPr="00663D17">
        <w:tc>
          <w:tcPr>
            <w:tcW w:w="648" w:type="dxa"/>
            <w:vAlign w:val="center"/>
          </w:tcPr>
          <w:p w:rsidR="00F05613" w:rsidRPr="00663D17" w:rsidRDefault="00F05613" w:rsidP="00812A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77</w:t>
            </w:r>
            <w:r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81" w:type="dxa"/>
            <w:vAlign w:val="center"/>
          </w:tcPr>
          <w:p w:rsidR="00F05613" w:rsidRPr="00663D17" w:rsidRDefault="00F05613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Ганага Михаил Михайлович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61/4806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</w:tcPr>
          <w:p w:rsidR="00F05613" w:rsidRPr="00663D17" w:rsidRDefault="00F05613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г. Ростов-на-Дону,    </w:t>
            </w:r>
            <w:r w:rsidRPr="00663D17">
              <w:rPr>
                <w:rFonts w:ascii="Times New Roman" w:hAnsi="Times New Roman"/>
                <w:color w:val="000000"/>
              </w:rPr>
              <w:t>пер. Братский, 11, оф.73</w:t>
            </w:r>
          </w:p>
        </w:tc>
        <w:tc>
          <w:tcPr>
            <w:tcW w:w="2161" w:type="dxa"/>
          </w:tcPr>
          <w:p w:rsidR="00F05613" w:rsidRPr="00663D17" w:rsidRDefault="00F05613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8-928-174-51-10 </w:t>
            </w:r>
            <w:hyperlink r:id="rId75" w:history="1">
              <w:r w:rsidRPr="00DF1923">
                <w:rPr>
                  <w:rStyle w:val="Hyperlink"/>
                  <w:rFonts w:ascii="Times New Roman" w:hAnsi="Times New Roman"/>
                </w:rPr>
                <w:t>614806@</w:t>
              </w:r>
              <w:r w:rsidRPr="00DF1923">
                <w:rPr>
                  <w:rStyle w:val="Hyperlink"/>
                  <w:rFonts w:ascii="Times New Roman" w:hAnsi="Times New Roman"/>
                  <w:lang w:val="en-US"/>
                </w:rPr>
                <w:t>apromail</w:t>
              </w:r>
              <w:r w:rsidRPr="00DF1923">
                <w:rPr>
                  <w:rStyle w:val="Hyperlink"/>
                  <w:rFonts w:ascii="Times New Roman" w:hAnsi="Times New Roman"/>
                </w:rPr>
                <w:t>.</w:t>
              </w:r>
              <w:r w:rsidRPr="00DF1923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  <w:r w:rsidRPr="00663D1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98" w:type="dxa"/>
          </w:tcPr>
          <w:p w:rsidR="00F05613" w:rsidRPr="00663D17" w:rsidRDefault="00F05613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Пн. 10.00-16.00 Пт. 10.00-16.00</w:t>
            </w:r>
          </w:p>
          <w:p w:rsidR="00F05613" w:rsidRPr="00663D17" w:rsidRDefault="00F05613" w:rsidP="00812A51">
            <w:pPr>
              <w:rPr>
                <w:rFonts w:ascii="Times New Roman" w:hAnsi="Times New Roman"/>
              </w:rPr>
            </w:pPr>
          </w:p>
        </w:tc>
      </w:tr>
      <w:tr w:rsidR="00F05613" w:rsidRPr="00663D17">
        <w:tc>
          <w:tcPr>
            <w:tcW w:w="648" w:type="dxa"/>
            <w:vAlign w:val="center"/>
          </w:tcPr>
          <w:p w:rsidR="00F05613" w:rsidRPr="00663D17" w:rsidRDefault="00F05613" w:rsidP="00812A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78</w:t>
            </w:r>
            <w:r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81" w:type="dxa"/>
            <w:vAlign w:val="center"/>
          </w:tcPr>
          <w:p w:rsidR="00F05613" w:rsidRPr="00663D17" w:rsidRDefault="00F05613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Чуднова Ольга Владимировна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61/5881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</w:tcPr>
          <w:p w:rsidR="00F05613" w:rsidRPr="00663D17" w:rsidRDefault="00F05613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г. Ростов-на-Дону,    </w:t>
            </w:r>
            <w:r w:rsidRPr="00663D17">
              <w:rPr>
                <w:rFonts w:ascii="Times New Roman" w:hAnsi="Times New Roman"/>
                <w:color w:val="000000"/>
              </w:rPr>
              <w:t>пер. Братский, 11, оф.73</w:t>
            </w:r>
          </w:p>
        </w:tc>
        <w:tc>
          <w:tcPr>
            <w:tcW w:w="2161" w:type="dxa"/>
          </w:tcPr>
          <w:p w:rsidR="00F05613" w:rsidRPr="00663D17" w:rsidRDefault="00F05613" w:rsidP="00812A51">
            <w:pPr>
              <w:rPr>
                <w:rFonts w:ascii="Times New Roman" w:hAnsi="Times New Roman"/>
                <w:lang w:val="en-US"/>
              </w:rPr>
            </w:pPr>
            <w:r w:rsidRPr="00663D17">
              <w:rPr>
                <w:rFonts w:ascii="Times New Roman" w:hAnsi="Times New Roman"/>
              </w:rPr>
              <w:t xml:space="preserve">8-938-148-00-60 </w:t>
            </w:r>
            <w:hyperlink r:id="rId76" w:history="1">
              <w:r w:rsidRPr="00DF1923">
                <w:rPr>
                  <w:rStyle w:val="Hyperlink"/>
                  <w:rFonts w:ascii="Times New Roman" w:hAnsi="Times New Roman"/>
                  <w:lang w:val="en-US"/>
                </w:rPr>
                <w:t>advo2021@mail.ru</w:t>
              </w:r>
            </w:hyperlink>
            <w:r w:rsidRPr="00663D17">
              <w:rPr>
                <w:rFonts w:ascii="Times New Roman" w:hAnsi="Times New Roman"/>
                <w:lang w:val="en-US"/>
              </w:rPr>
              <w:t xml:space="preserve"> </w:t>
            </w:r>
          </w:p>
          <w:p w:rsidR="00F05613" w:rsidRPr="00663D17" w:rsidRDefault="00F05613" w:rsidP="00812A51">
            <w:pPr>
              <w:rPr>
                <w:rFonts w:ascii="Times New Roman" w:hAnsi="Times New Roman"/>
              </w:rPr>
            </w:pPr>
          </w:p>
        </w:tc>
        <w:tc>
          <w:tcPr>
            <w:tcW w:w="1898" w:type="dxa"/>
          </w:tcPr>
          <w:p w:rsidR="00F05613" w:rsidRPr="00663D17" w:rsidRDefault="00F05613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Пн. 10.00-16.00 Пт. 10.00-16.00</w:t>
            </w:r>
          </w:p>
        </w:tc>
      </w:tr>
      <w:tr w:rsidR="00F05613" w:rsidRPr="00663D17">
        <w:tc>
          <w:tcPr>
            <w:tcW w:w="648" w:type="dxa"/>
            <w:vAlign w:val="center"/>
          </w:tcPr>
          <w:p w:rsidR="00F05613" w:rsidRPr="00663D17" w:rsidRDefault="00F05613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79</w:t>
            </w:r>
            <w:r w:rsidRPr="00663D1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81" w:type="dxa"/>
            <w:vAlign w:val="center"/>
          </w:tcPr>
          <w:p w:rsidR="00F05613" w:rsidRPr="00663D17" w:rsidRDefault="00F05613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Биелич Юлия Евгеньевна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61/2001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Ростовская облас</w:t>
            </w:r>
            <w:r>
              <w:rPr>
                <w:rFonts w:ascii="Times New Roman" w:hAnsi="Times New Roman"/>
                <w:color w:val="000000"/>
                <w:lang w:eastAsia="ru-RU"/>
              </w:rPr>
              <w:t>тная коллегия адвокатов «Защитник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2521" w:type="dxa"/>
          </w:tcPr>
          <w:p w:rsidR="00F05613" w:rsidRPr="00285368" w:rsidRDefault="00F05613" w:rsidP="00812A5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344082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г.Ростов-на-Дону</w:t>
            </w:r>
            <w:r>
              <w:rPr>
                <w:rFonts w:ascii="Times New Roman" w:hAnsi="Times New Roman"/>
                <w:color w:val="000000"/>
                <w:lang w:eastAsia="ru-RU"/>
              </w:rPr>
              <w:t>, ул. Пушкинская, 1/36</w:t>
            </w:r>
          </w:p>
        </w:tc>
        <w:tc>
          <w:tcPr>
            <w:tcW w:w="2161" w:type="dxa"/>
          </w:tcPr>
          <w:p w:rsidR="00F05613" w:rsidRPr="00663D17" w:rsidRDefault="00F05613" w:rsidP="00812A51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663D17">
              <w:rPr>
                <w:rFonts w:ascii="Times New Roman" w:hAnsi="Times New Roman"/>
                <w:color w:val="000000"/>
              </w:rPr>
              <w:t>256-86-96</w:t>
            </w:r>
            <w:r w:rsidRPr="00663D17">
              <w:rPr>
                <w:rFonts w:ascii="Times New Roman" w:hAnsi="Times New Roman"/>
                <w:color w:val="000000"/>
                <w:lang w:val="en-US"/>
              </w:rPr>
              <w:t xml:space="preserve">                </w:t>
            </w:r>
            <w:r w:rsidRPr="00663D17">
              <w:rPr>
                <w:rFonts w:ascii="Times New Roman" w:hAnsi="Times New Roman"/>
                <w:color w:val="000000"/>
              </w:rPr>
              <w:t>8-903-406-86-96</w:t>
            </w:r>
            <w:r w:rsidRPr="00663D17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hyperlink r:id="rId77" w:history="1">
              <w:r w:rsidRPr="00DF1923">
                <w:rPr>
                  <w:rStyle w:val="Hyperlink"/>
                  <w:rFonts w:ascii="Times New Roman" w:hAnsi="Times New Roman"/>
                  <w:lang w:val="en-US"/>
                </w:rPr>
                <w:t>advokat.bijelich@yandex.ru</w:t>
              </w:r>
            </w:hyperlink>
            <w:r w:rsidRPr="00663D17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</w:tcPr>
          <w:p w:rsidR="00F05613" w:rsidRPr="00663D17" w:rsidRDefault="00F05613" w:rsidP="00812A5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Вт. 14.00-17.00 Чт. 14.00-17.00</w:t>
            </w:r>
          </w:p>
        </w:tc>
      </w:tr>
      <w:tr w:rsidR="00F05613" w:rsidRPr="00663D17">
        <w:tc>
          <w:tcPr>
            <w:tcW w:w="648" w:type="dxa"/>
            <w:vAlign w:val="center"/>
          </w:tcPr>
          <w:p w:rsidR="00F05613" w:rsidRPr="00663D17" w:rsidRDefault="00F05613" w:rsidP="00812A5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80</w:t>
            </w:r>
            <w:r w:rsidRPr="00663D1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81" w:type="dxa"/>
            <w:vAlign w:val="center"/>
          </w:tcPr>
          <w:p w:rsidR="00F05613" w:rsidRPr="00663D17" w:rsidRDefault="00F05613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Зубарев Максим Сергеевич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61/2890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Адвокатский кабинет Зубарева Максима Сергеевича</w:t>
            </w:r>
          </w:p>
        </w:tc>
        <w:tc>
          <w:tcPr>
            <w:tcW w:w="2521" w:type="dxa"/>
          </w:tcPr>
          <w:p w:rsidR="00F05613" w:rsidRPr="00663D17" w:rsidRDefault="00F05613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344082 г.Ростов-на-Дону, ул. Серафимовича, 11/28а, оф.1</w:t>
            </w:r>
          </w:p>
        </w:tc>
        <w:tc>
          <w:tcPr>
            <w:tcW w:w="2161" w:type="dxa"/>
          </w:tcPr>
          <w:p w:rsidR="00F05613" w:rsidRPr="00663D17" w:rsidRDefault="00F05613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 xml:space="preserve">8-918-522-97-95 </w:t>
            </w:r>
            <w:hyperlink r:id="rId78" w:history="1">
              <w:r w:rsidRPr="00DF1923">
                <w:rPr>
                  <w:rStyle w:val="Hyperlink"/>
                  <w:rFonts w:ascii="Times New Roman" w:hAnsi="Times New Roman"/>
                </w:rPr>
                <w:t>maximzubarev@inbox.ru</w:t>
              </w:r>
            </w:hyperlink>
            <w:r w:rsidRPr="00663D17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98" w:type="dxa"/>
          </w:tcPr>
          <w:p w:rsidR="00F05613" w:rsidRPr="00663D17" w:rsidRDefault="00F05613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Вт. 14.00-16.00 Чт. 14.00-16.00</w:t>
            </w:r>
          </w:p>
        </w:tc>
      </w:tr>
      <w:tr w:rsidR="00F05613" w:rsidRPr="00663D17">
        <w:tc>
          <w:tcPr>
            <w:tcW w:w="648" w:type="dxa"/>
            <w:vAlign w:val="center"/>
          </w:tcPr>
          <w:p w:rsidR="00F05613" w:rsidRPr="00663D17" w:rsidRDefault="00F05613" w:rsidP="00812A5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81</w:t>
            </w:r>
            <w:r w:rsidRPr="00663D1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81" w:type="dxa"/>
            <w:vAlign w:val="center"/>
          </w:tcPr>
          <w:p w:rsidR="00F05613" w:rsidRPr="00663D17" w:rsidRDefault="00F05613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Тихонова Юлия  Валерьевна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61/3103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 xml:space="preserve">Филиал «Центральный» г.Ростова-на-Дону 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F05613" w:rsidRPr="00663D17" w:rsidRDefault="00F05613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344082 г.Ростов-на-Дону, пер. Халтуринский, 49, кв.1</w:t>
            </w:r>
          </w:p>
        </w:tc>
        <w:tc>
          <w:tcPr>
            <w:tcW w:w="2161" w:type="dxa"/>
          </w:tcPr>
          <w:p w:rsidR="00F05613" w:rsidRPr="00663D17" w:rsidRDefault="00F05613" w:rsidP="00812A51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663D17">
              <w:rPr>
                <w:rFonts w:ascii="Times New Roman" w:hAnsi="Times New Roman"/>
                <w:color w:val="000000"/>
              </w:rPr>
              <w:t xml:space="preserve">282-60-10                8-918-552-02-20 </w:t>
            </w:r>
            <w:hyperlink r:id="rId79" w:history="1">
              <w:r w:rsidRPr="00DF1923">
                <w:rPr>
                  <w:rStyle w:val="Hyperlink"/>
                  <w:rFonts w:ascii="Times New Roman" w:hAnsi="Times New Roman"/>
                </w:rPr>
                <w:t>salamander_83@mail.ru</w:t>
              </w:r>
            </w:hyperlink>
            <w:r w:rsidRPr="00663D17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98" w:type="dxa"/>
          </w:tcPr>
          <w:p w:rsidR="00F05613" w:rsidRPr="00663D17" w:rsidRDefault="00F05613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Вт. 11.00-15.00 Чт. 11.00-15.00</w:t>
            </w:r>
          </w:p>
        </w:tc>
      </w:tr>
      <w:tr w:rsidR="00F05613" w:rsidRPr="00663D17">
        <w:tc>
          <w:tcPr>
            <w:tcW w:w="648" w:type="dxa"/>
            <w:vAlign w:val="center"/>
          </w:tcPr>
          <w:p w:rsidR="00F05613" w:rsidRPr="00663D17" w:rsidRDefault="00F05613" w:rsidP="00812A5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82</w:t>
            </w:r>
            <w:r w:rsidRPr="00663D1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81" w:type="dxa"/>
            <w:vAlign w:val="center"/>
          </w:tcPr>
          <w:p w:rsidR="00F05613" w:rsidRPr="00663D17" w:rsidRDefault="00F05613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Белимова Елена Васильевна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61/111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 xml:space="preserve">Филиал «Центральный» г.Ростова-на-Дону 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F05613" w:rsidRPr="00663D17" w:rsidRDefault="00F05613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344082 г.Ростов-на-Дону, пер. Халтуринский, 49, кв.1</w:t>
            </w:r>
          </w:p>
        </w:tc>
        <w:tc>
          <w:tcPr>
            <w:tcW w:w="2161" w:type="dxa"/>
          </w:tcPr>
          <w:p w:rsidR="00F05613" w:rsidRPr="00663D17" w:rsidRDefault="00F05613" w:rsidP="00812A51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663D17">
              <w:rPr>
                <w:rFonts w:ascii="Times New Roman" w:hAnsi="Times New Roman"/>
                <w:color w:val="000000"/>
              </w:rPr>
              <w:t xml:space="preserve">8-928-296-02-46 </w:t>
            </w:r>
            <w:hyperlink r:id="rId80" w:history="1">
              <w:r w:rsidRPr="00DF1923">
                <w:rPr>
                  <w:rStyle w:val="Hyperlink"/>
                  <w:rFonts w:ascii="Times New Roman" w:hAnsi="Times New Roman"/>
                </w:rPr>
                <w:t>right_06@bk.ru</w:t>
              </w:r>
            </w:hyperlink>
            <w:r w:rsidRPr="00663D17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98" w:type="dxa"/>
          </w:tcPr>
          <w:p w:rsidR="00F05613" w:rsidRPr="00663D17" w:rsidRDefault="00F05613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Ср. 11.00-14.00</w:t>
            </w:r>
          </w:p>
        </w:tc>
      </w:tr>
      <w:tr w:rsidR="00F05613" w:rsidRPr="00663D17">
        <w:tc>
          <w:tcPr>
            <w:tcW w:w="648" w:type="dxa"/>
            <w:vAlign w:val="center"/>
          </w:tcPr>
          <w:p w:rsidR="00F05613" w:rsidRPr="00663D17" w:rsidRDefault="00F05613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83</w:t>
            </w:r>
            <w:r w:rsidRPr="00663D1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81" w:type="dxa"/>
            <w:vAlign w:val="center"/>
          </w:tcPr>
          <w:p w:rsidR="00F05613" w:rsidRPr="00663D17" w:rsidRDefault="00F05613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Олексенко Светлана Викторовна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61/5188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Филиал «Центральный»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F05613" w:rsidRPr="00663D17" w:rsidRDefault="00F05613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344082 г.Ростов-на-Дону, пер. Халтуринский, 49, к.1</w:t>
            </w:r>
          </w:p>
        </w:tc>
        <w:tc>
          <w:tcPr>
            <w:tcW w:w="2161" w:type="dxa"/>
          </w:tcPr>
          <w:p w:rsidR="00F05613" w:rsidRPr="00663D17" w:rsidRDefault="00F05613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282-60-10</w:t>
            </w:r>
          </w:p>
          <w:p w:rsidR="00F05613" w:rsidRPr="00663D17" w:rsidRDefault="00F05613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8-928-777-15-75</w:t>
            </w:r>
          </w:p>
          <w:p w:rsidR="00F05613" w:rsidRPr="00663D17" w:rsidRDefault="00F05613" w:rsidP="00812A51">
            <w:pPr>
              <w:rPr>
                <w:rFonts w:ascii="Times New Roman" w:hAnsi="Times New Roman"/>
                <w:color w:val="000000"/>
                <w:lang w:val="en-US"/>
              </w:rPr>
            </w:pPr>
            <w:hyperlink r:id="rId81" w:history="1">
              <w:r w:rsidRPr="00DF1923">
                <w:rPr>
                  <w:rStyle w:val="Hyperlink"/>
                  <w:rFonts w:ascii="Times New Roman" w:hAnsi="Times New Roman"/>
                  <w:lang w:val="en-US"/>
                </w:rPr>
                <w:t>oleksenko2713@mail.ru</w:t>
              </w:r>
            </w:hyperlink>
            <w:r w:rsidRPr="00663D17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</w:tcPr>
          <w:p w:rsidR="00F05613" w:rsidRPr="00663D17" w:rsidRDefault="00F05613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Пт. 11.00-15.00</w:t>
            </w:r>
          </w:p>
        </w:tc>
      </w:tr>
      <w:tr w:rsidR="00F05613" w:rsidRPr="00663D17">
        <w:tc>
          <w:tcPr>
            <w:tcW w:w="648" w:type="dxa"/>
            <w:vAlign w:val="center"/>
          </w:tcPr>
          <w:p w:rsidR="00F05613" w:rsidRPr="00663D17" w:rsidRDefault="00F05613" w:rsidP="00812A51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663D17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84</w:t>
            </w:r>
            <w:r w:rsidRPr="00663D17">
              <w:rPr>
                <w:rFonts w:ascii="Times New Roman" w:hAnsi="Times New Roman"/>
                <w:color w:val="000000"/>
                <w:lang w:val="en-US"/>
              </w:rPr>
              <w:t>.</w:t>
            </w:r>
          </w:p>
        </w:tc>
        <w:tc>
          <w:tcPr>
            <w:tcW w:w="2881" w:type="dxa"/>
            <w:vAlign w:val="center"/>
          </w:tcPr>
          <w:p w:rsidR="00F05613" w:rsidRPr="00663D17" w:rsidRDefault="00F05613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Косинков Владимир Валериевич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61/4289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Филиал «Центральный»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F05613" w:rsidRPr="00663D17" w:rsidRDefault="00F05613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344082 г.Ростов-на-Дону, пер. Халтуринский, 49, к.1</w:t>
            </w:r>
          </w:p>
        </w:tc>
        <w:tc>
          <w:tcPr>
            <w:tcW w:w="2161" w:type="dxa"/>
          </w:tcPr>
          <w:p w:rsidR="00F05613" w:rsidRPr="00663D17" w:rsidRDefault="00F05613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 xml:space="preserve">282-60-10                8-908-515-70-59 </w:t>
            </w:r>
            <w:hyperlink r:id="rId82" w:history="1">
              <w:r w:rsidRPr="00DF1923">
                <w:rPr>
                  <w:rStyle w:val="Hyperlink"/>
                  <w:rFonts w:ascii="Times New Roman" w:hAnsi="Times New Roman"/>
                  <w:lang w:val="en-US"/>
                </w:rPr>
                <w:t>kosinkov.vladimir@mail.ru</w:t>
              </w:r>
            </w:hyperlink>
            <w:r w:rsidRPr="00663D17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</w:tcPr>
          <w:p w:rsidR="00F05613" w:rsidRPr="00663D17" w:rsidRDefault="00F05613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Вт.11.00-15.00 Чт. 11.00-15.00</w:t>
            </w:r>
          </w:p>
        </w:tc>
      </w:tr>
      <w:tr w:rsidR="00F05613" w:rsidRPr="00663D17">
        <w:tc>
          <w:tcPr>
            <w:tcW w:w="648" w:type="dxa"/>
            <w:vAlign w:val="center"/>
          </w:tcPr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85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81" w:type="dxa"/>
            <w:vAlign w:val="center"/>
          </w:tcPr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Задорожная Татьяна Витальевна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61/5066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Филиал №1 Ленинского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344007 г. Ростов-на-Дону, ул. Семашко, 71</w:t>
            </w:r>
          </w:p>
        </w:tc>
        <w:tc>
          <w:tcPr>
            <w:tcW w:w="2161" w:type="dxa"/>
          </w:tcPr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240-95-16             240-48-34</w:t>
            </w:r>
          </w:p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8-952-560-00-12</w:t>
            </w:r>
          </w:p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83" w:history="1">
              <w:r w:rsidRPr="00663D17">
                <w:rPr>
                  <w:rStyle w:val="Hyperlink"/>
                  <w:rFonts w:ascii="Times New Roman" w:hAnsi="Times New Roman"/>
                  <w:color w:val="000000"/>
                  <w:lang w:eastAsia="ru-RU"/>
                </w:rPr>
                <w:t>zadorozhnaya45@mail.ru</w:t>
              </w:r>
            </w:hyperlink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98" w:type="dxa"/>
          </w:tcPr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Пн. 10.00-13.00</w:t>
            </w:r>
          </w:p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Чт. 10.00-13.00</w:t>
            </w:r>
          </w:p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05613" w:rsidRPr="00663D17">
        <w:tc>
          <w:tcPr>
            <w:tcW w:w="648" w:type="dxa"/>
            <w:vAlign w:val="center"/>
          </w:tcPr>
          <w:p w:rsidR="00F05613" w:rsidRPr="00663D17" w:rsidRDefault="00F05613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86</w:t>
            </w:r>
            <w:r w:rsidRPr="00663D17">
              <w:rPr>
                <w:rFonts w:ascii="Times New Roman" w:hAnsi="Times New Roman"/>
                <w:color w:val="000000"/>
                <w:lang w:val="en-US"/>
              </w:rPr>
              <w:t>.</w:t>
            </w:r>
          </w:p>
        </w:tc>
        <w:tc>
          <w:tcPr>
            <w:tcW w:w="2881" w:type="dxa"/>
            <w:vAlign w:val="center"/>
          </w:tcPr>
          <w:p w:rsidR="00F05613" w:rsidRPr="00663D17" w:rsidRDefault="00F05613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Рахубовская Виктория Ивановна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61/4915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Филиал №1 Ленинского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F05613" w:rsidRPr="00663D17" w:rsidRDefault="00F05613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344007 г. Ростов-на-Дону, ул. Семашко, 71</w:t>
            </w:r>
          </w:p>
        </w:tc>
        <w:tc>
          <w:tcPr>
            <w:tcW w:w="2161" w:type="dxa"/>
          </w:tcPr>
          <w:p w:rsidR="00F05613" w:rsidRPr="00663D17" w:rsidRDefault="00F05613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 xml:space="preserve">240-48-34                8-903-406-23-67 </w:t>
            </w:r>
            <w:hyperlink r:id="rId84" w:history="1">
              <w:r w:rsidRPr="00DF1923">
                <w:rPr>
                  <w:rStyle w:val="Hyperlink"/>
                  <w:rFonts w:ascii="Times New Roman" w:hAnsi="Times New Roman"/>
                  <w:lang w:val="en-US"/>
                </w:rPr>
                <w:t>614915@apromail.ru</w:t>
              </w:r>
            </w:hyperlink>
            <w:r w:rsidRPr="00663D17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</w:tcPr>
          <w:p w:rsidR="00F05613" w:rsidRPr="00663D17" w:rsidRDefault="00F05613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Вт. 14.00-18.00      Ср. 14.00-18.00</w:t>
            </w:r>
          </w:p>
        </w:tc>
      </w:tr>
      <w:tr w:rsidR="00F05613" w:rsidRPr="00663D17">
        <w:tc>
          <w:tcPr>
            <w:tcW w:w="648" w:type="dxa"/>
            <w:vAlign w:val="center"/>
          </w:tcPr>
          <w:p w:rsidR="00F05613" w:rsidRPr="00663D17" w:rsidRDefault="00F05613" w:rsidP="00812A5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87</w:t>
            </w:r>
            <w:r w:rsidRPr="00663D1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81" w:type="dxa"/>
            <w:vAlign w:val="center"/>
          </w:tcPr>
          <w:p w:rsidR="00F05613" w:rsidRPr="00663D17" w:rsidRDefault="00F05613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Пустоветова Людмила Ивановна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61/1052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Филиал №1 Ленинского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F05613" w:rsidRPr="00663D17" w:rsidRDefault="00F05613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344007 г. Ростов-на-Дону, ул. Семашко, 71</w:t>
            </w:r>
          </w:p>
        </w:tc>
        <w:tc>
          <w:tcPr>
            <w:tcW w:w="2161" w:type="dxa"/>
          </w:tcPr>
          <w:p w:rsidR="00F05613" w:rsidRPr="00663D17" w:rsidRDefault="00F05613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 xml:space="preserve">240-95-16                8-928-129-129-8 </w:t>
            </w:r>
            <w:hyperlink r:id="rId85" w:history="1">
              <w:r w:rsidRPr="00DF1923">
                <w:rPr>
                  <w:rStyle w:val="Hyperlink"/>
                  <w:rFonts w:ascii="Times New Roman" w:hAnsi="Times New Roman"/>
                  <w:lang w:val="en-US"/>
                </w:rPr>
                <w:t>gru2@inbox.ru</w:t>
              </w:r>
            </w:hyperlink>
            <w:r w:rsidRPr="00663D17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</w:tcPr>
          <w:p w:rsidR="00F05613" w:rsidRPr="00663D17" w:rsidRDefault="00F05613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Вт. 09.00-13.00 по предварит. записи</w:t>
            </w:r>
          </w:p>
        </w:tc>
      </w:tr>
      <w:tr w:rsidR="00F05613" w:rsidRPr="00663D17">
        <w:tc>
          <w:tcPr>
            <w:tcW w:w="648" w:type="dxa"/>
            <w:vAlign w:val="center"/>
          </w:tcPr>
          <w:p w:rsidR="00F05613" w:rsidRPr="00663D17" w:rsidRDefault="00F05613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 xml:space="preserve">      </w:t>
            </w:r>
            <w:r>
              <w:rPr>
                <w:rFonts w:ascii="Times New Roman" w:hAnsi="Times New Roman"/>
                <w:color w:val="000000"/>
              </w:rPr>
              <w:t xml:space="preserve">            88.</w:t>
            </w:r>
          </w:p>
        </w:tc>
        <w:tc>
          <w:tcPr>
            <w:tcW w:w="2881" w:type="dxa"/>
            <w:vAlign w:val="center"/>
          </w:tcPr>
          <w:p w:rsidR="00F05613" w:rsidRPr="00663D17" w:rsidRDefault="00F05613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Сорока Янина Игоревна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61/4599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 xml:space="preserve">Ростовская областная коллегия адвокатов «Правовой центр» </w:t>
            </w:r>
          </w:p>
        </w:tc>
        <w:tc>
          <w:tcPr>
            <w:tcW w:w="2521" w:type="dxa"/>
          </w:tcPr>
          <w:p w:rsidR="00F05613" w:rsidRPr="00663D17" w:rsidRDefault="00F05613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344082 г.Ростов-на-Дону, ул. Обороны, 43</w:t>
            </w:r>
          </w:p>
        </w:tc>
        <w:tc>
          <w:tcPr>
            <w:tcW w:w="2161" w:type="dxa"/>
          </w:tcPr>
          <w:p w:rsidR="00F05613" w:rsidRPr="00663D17" w:rsidRDefault="00F05613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 xml:space="preserve">8-918-500-00-03 </w:t>
            </w:r>
            <w:hyperlink r:id="rId86" w:history="1">
              <w:r w:rsidRPr="00DF1923">
                <w:rPr>
                  <w:rStyle w:val="Hyperlink"/>
                  <w:rFonts w:ascii="Times New Roman" w:hAnsi="Times New Roman"/>
                  <w:lang w:val="en-US"/>
                </w:rPr>
                <w:t>yaninasoroka</w:t>
              </w:r>
              <w:r w:rsidRPr="00DF1923">
                <w:rPr>
                  <w:rStyle w:val="Hyperlink"/>
                  <w:rFonts w:ascii="Times New Roman" w:hAnsi="Times New Roman"/>
                </w:rPr>
                <w:t>.</w:t>
              </w:r>
              <w:r w:rsidRPr="00DF1923">
                <w:rPr>
                  <w:rStyle w:val="Hyperlink"/>
                  <w:rFonts w:ascii="Times New Roman" w:hAnsi="Times New Roman"/>
                  <w:lang w:val="en-US"/>
                </w:rPr>
                <w:t>ur</w:t>
              </w:r>
              <w:r w:rsidRPr="00DF1923">
                <w:rPr>
                  <w:rStyle w:val="Hyperlink"/>
                  <w:rFonts w:ascii="Times New Roman" w:hAnsi="Times New Roman"/>
                </w:rPr>
                <w:t>@</w:t>
              </w:r>
              <w:r w:rsidRPr="00DF1923">
                <w:rPr>
                  <w:rStyle w:val="Hyperlink"/>
                  <w:rFonts w:ascii="Times New Roman" w:hAnsi="Times New Roman"/>
                  <w:lang w:val="en-US"/>
                </w:rPr>
                <w:t>gmail</w:t>
              </w:r>
              <w:r w:rsidRPr="00DF1923">
                <w:rPr>
                  <w:rStyle w:val="Hyperlink"/>
                  <w:rFonts w:ascii="Times New Roman" w:hAnsi="Times New Roman"/>
                </w:rPr>
                <w:t>.</w:t>
              </w:r>
              <w:r w:rsidRPr="00DF1923">
                <w:rPr>
                  <w:rStyle w:val="Hyperlink"/>
                  <w:rFonts w:ascii="Times New Roman" w:hAnsi="Times New Roman"/>
                  <w:lang w:val="en-US"/>
                </w:rPr>
                <w:t>com</w:t>
              </w:r>
            </w:hyperlink>
            <w:r w:rsidRPr="00663D17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98" w:type="dxa"/>
          </w:tcPr>
          <w:p w:rsidR="00F05613" w:rsidRPr="00663D17" w:rsidRDefault="00F05613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Ср. 14.00-18.00</w:t>
            </w:r>
          </w:p>
        </w:tc>
      </w:tr>
      <w:tr w:rsidR="00F05613" w:rsidRPr="00663D17">
        <w:tc>
          <w:tcPr>
            <w:tcW w:w="648" w:type="dxa"/>
            <w:vAlign w:val="center"/>
          </w:tcPr>
          <w:p w:rsidR="00F05613" w:rsidRPr="00285368" w:rsidRDefault="00F05613" w:rsidP="00812A5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89.</w:t>
            </w:r>
          </w:p>
        </w:tc>
        <w:tc>
          <w:tcPr>
            <w:tcW w:w="2881" w:type="dxa"/>
            <w:vAlign w:val="center"/>
          </w:tcPr>
          <w:p w:rsidR="00F05613" w:rsidRPr="00285368" w:rsidRDefault="00F05613" w:rsidP="00812A51">
            <w:pPr>
              <w:rPr>
                <w:rFonts w:ascii="Times New Roman" w:hAnsi="Times New Roman"/>
                <w:color w:val="000000"/>
              </w:rPr>
            </w:pPr>
            <w:r w:rsidRPr="00285368">
              <w:rPr>
                <w:rFonts w:ascii="Times New Roman" w:hAnsi="Times New Roman"/>
                <w:color w:val="000000"/>
              </w:rPr>
              <w:t>Власенко Дмитрий Анатольевич</w:t>
            </w:r>
          </w:p>
        </w:tc>
        <w:tc>
          <w:tcPr>
            <w:tcW w:w="1080" w:type="dxa"/>
            <w:vAlign w:val="center"/>
          </w:tcPr>
          <w:p w:rsidR="00F05613" w:rsidRPr="00285368" w:rsidRDefault="00F05613" w:rsidP="00812A51">
            <w:pPr>
              <w:rPr>
                <w:rFonts w:ascii="Times New Roman" w:hAnsi="Times New Roman"/>
                <w:color w:val="000000"/>
              </w:rPr>
            </w:pPr>
            <w:r w:rsidRPr="00285368">
              <w:rPr>
                <w:rFonts w:ascii="Times New Roman" w:hAnsi="Times New Roman"/>
                <w:color w:val="000000"/>
              </w:rPr>
              <w:t>61/5961</w:t>
            </w:r>
          </w:p>
        </w:tc>
        <w:tc>
          <w:tcPr>
            <w:tcW w:w="3241" w:type="dxa"/>
            <w:vAlign w:val="center"/>
          </w:tcPr>
          <w:p w:rsidR="00F05613" w:rsidRPr="00285368" w:rsidRDefault="00F05613" w:rsidP="00812A51">
            <w:pPr>
              <w:rPr>
                <w:rFonts w:ascii="Times New Roman" w:hAnsi="Times New Roman"/>
                <w:color w:val="000000"/>
              </w:rPr>
            </w:pPr>
            <w:r w:rsidRPr="00285368">
              <w:rPr>
                <w:rFonts w:ascii="Times New Roman" w:hAnsi="Times New Roman"/>
                <w:color w:val="000000"/>
              </w:rPr>
              <w:t>Ростовская областная коллегия адвокатов «Правовой центр»</w:t>
            </w:r>
          </w:p>
        </w:tc>
        <w:tc>
          <w:tcPr>
            <w:tcW w:w="2521" w:type="dxa"/>
          </w:tcPr>
          <w:p w:rsidR="00F05613" w:rsidRPr="00285368" w:rsidRDefault="00F05613" w:rsidP="00812A51">
            <w:pPr>
              <w:rPr>
                <w:rFonts w:ascii="Times New Roman" w:hAnsi="Times New Roman"/>
                <w:color w:val="000000"/>
              </w:rPr>
            </w:pPr>
            <w:r w:rsidRPr="00285368">
              <w:rPr>
                <w:rFonts w:ascii="Times New Roman" w:hAnsi="Times New Roman"/>
                <w:color w:val="000000"/>
              </w:rPr>
              <w:t>344082 г.Ростов-на-Дону, ул. Обороны, 43</w:t>
            </w:r>
          </w:p>
        </w:tc>
        <w:tc>
          <w:tcPr>
            <w:tcW w:w="2161" w:type="dxa"/>
          </w:tcPr>
          <w:p w:rsidR="00F05613" w:rsidRPr="00285368" w:rsidRDefault="00F05613" w:rsidP="00812A51">
            <w:pPr>
              <w:rPr>
                <w:rFonts w:ascii="Times New Roman" w:hAnsi="Times New Roman"/>
                <w:color w:val="000000"/>
              </w:rPr>
            </w:pPr>
            <w:r w:rsidRPr="00285368">
              <w:rPr>
                <w:rFonts w:ascii="Times New Roman" w:hAnsi="Times New Roman"/>
                <w:color w:val="000000"/>
              </w:rPr>
              <w:t xml:space="preserve"> 8-919-873-06-35</w:t>
            </w:r>
          </w:p>
          <w:p w:rsidR="00F05613" w:rsidRPr="00285368" w:rsidRDefault="00F05613" w:rsidP="00812A51">
            <w:pPr>
              <w:rPr>
                <w:rFonts w:ascii="Times New Roman" w:hAnsi="Times New Roman"/>
                <w:color w:val="000000"/>
              </w:rPr>
            </w:pPr>
            <w:hyperlink r:id="rId87" w:history="1">
              <w:r w:rsidRPr="00DF1923">
                <w:rPr>
                  <w:rStyle w:val="Hyperlink"/>
                  <w:rFonts w:ascii="Times New Roman" w:hAnsi="Times New Roman"/>
                  <w:lang w:val="en-US"/>
                </w:rPr>
                <w:t>davlasenko@yandex.ru</w:t>
              </w:r>
            </w:hyperlink>
            <w:r w:rsidRPr="00285368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</w:tcPr>
          <w:p w:rsidR="00F05613" w:rsidRPr="00285368" w:rsidRDefault="00F05613" w:rsidP="00812A51">
            <w:pPr>
              <w:rPr>
                <w:rFonts w:ascii="Times New Roman" w:hAnsi="Times New Roman"/>
                <w:color w:val="000000"/>
              </w:rPr>
            </w:pPr>
            <w:r w:rsidRPr="00285368">
              <w:rPr>
                <w:rFonts w:ascii="Times New Roman" w:hAnsi="Times New Roman"/>
                <w:color w:val="000000"/>
              </w:rPr>
              <w:t>Сб. 09.00-20.00</w:t>
            </w:r>
          </w:p>
        </w:tc>
      </w:tr>
      <w:tr w:rsidR="00F05613" w:rsidRPr="00663D17">
        <w:tc>
          <w:tcPr>
            <w:tcW w:w="648" w:type="dxa"/>
            <w:vAlign w:val="center"/>
          </w:tcPr>
          <w:p w:rsidR="00F05613" w:rsidRPr="00663D17" w:rsidRDefault="00F05613" w:rsidP="00812A5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90</w:t>
            </w:r>
            <w:r w:rsidRPr="00663D1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81" w:type="dxa"/>
            <w:vAlign w:val="center"/>
          </w:tcPr>
          <w:p w:rsidR="00F05613" w:rsidRPr="00663D17" w:rsidRDefault="00F05613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Головченко Максим Геннадиевич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61/5828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Адвокатское бюро Ростовской области «Правовая защита»</w:t>
            </w:r>
          </w:p>
        </w:tc>
        <w:tc>
          <w:tcPr>
            <w:tcW w:w="2521" w:type="dxa"/>
          </w:tcPr>
          <w:p w:rsidR="00F05613" w:rsidRPr="00663D17" w:rsidRDefault="00F05613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344011 г.Ростов-на-Дону, ул. Катаева, 186</w:t>
            </w:r>
          </w:p>
        </w:tc>
        <w:tc>
          <w:tcPr>
            <w:tcW w:w="2161" w:type="dxa"/>
          </w:tcPr>
          <w:p w:rsidR="00F05613" w:rsidRPr="00663D17" w:rsidRDefault="00F05613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 xml:space="preserve">8-928-188-48-78 </w:t>
            </w:r>
            <w:hyperlink r:id="rId88" w:history="1">
              <w:r w:rsidRPr="00DF1923">
                <w:rPr>
                  <w:rStyle w:val="Hyperlink"/>
                  <w:rFonts w:ascii="Times New Roman" w:hAnsi="Times New Roman"/>
                  <w:lang w:val="en-US"/>
                </w:rPr>
                <w:t>615828@apromail.ru</w:t>
              </w:r>
            </w:hyperlink>
            <w:r w:rsidRPr="00663D17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</w:tcPr>
          <w:p w:rsidR="00F05613" w:rsidRPr="00663D17" w:rsidRDefault="00F05613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Чт. 10.00-14.00</w:t>
            </w:r>
          </w:p>
        </w:tc>
      </w:tr>
      <w:tr w:rsidR="00F05613" w:rsidRPr="00663D17">
        <w:tc>
          <w:tcPr>
            <w:tcW w:w="648" w:type="dxa"/>
            <w:vAlign w:val="center"/>
          </w:tcPr>
          <w:p w:rsidR="00F05613" w:rsidRPr="00663D17" w:rsidRDefault="00F05613" w:rsidP="00812A51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663D17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91</w:t>
            </w:r>
            <w:r w:rsidRPr="00663D17">
              <w:rPr>
                <w:rFonts w:ascii="Times New Roman" w:hAnsi="Times New Roman"/>
                <w:color w:val="000000"/>
                <w:lang w:val="en-US"/>
              </w:rPr>
              <w:t>.</w:t>
            </w:r>
          </w:p>
        </w:tc>
        <w:tc>
          <w:tcPr>
            <w:tcW w:w="2881" w:type="dxa"/>
            <w:vAlign w:val="center"/>
          </w:tcPr>
          <w:p w:rsidR="00F05613" w:rsidRPr="00663D17" w:rsidRDefault="00F05613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Михайлова Алла Юрьевна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61/2399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«Адвокатский кабинет Михайловой Аллы Юрьевны»</w:t>
            </w:r>
          </w:p>
        </w:tc>
        <w:tc>
          <w:tcPr>
            <w:tcW w:w="2521" w:type="dxa"/>
          </w:tcPr>
          <w:p w:rsidR="00F05613" w:rsidRPr="00663D17" w:rsidRDefault="00F05613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344039 г.Ростов-на-Дону, ул. Пологая, 1</w:t>
            </w:r>
          </w:p>
        </w:tc>
        <w:tc>
          <w:tcPr>
            <w:tcW w:w="2161" w:type="dxa"/>
          </w:tcPr>
          <w:p w:rsidR="00F05613" w:rsidRPr="00663D17" w:rsidRDefault="00F05613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8-918-567-86-27 </w:t>
            </w:r>
            <w:hyperlink r:id="rId89" w:history="1">
              <w:r w:rsidRPr="00DF1923">
                <w:rPr>
                  <w:rStyle w:val="Hyperlink"/>
                  <w:rFonts w:ascii="Times New Roman" w:hAnsi="Times New Roman"/>
                  <w:lang w:val="en-US"/>
                </w:rPr>
                <w:t>mau</w:t>
              </w:r>
              <w:r w:rsidRPr="00DF1923">
                <w:rPr>
                  <w:rStyle w:val="Hyperlink"/>
                  <w:rFonts w:ascii="Times New Roman" w:hAnsi="Times New Roman"/>
                </w:rPr>
                <w:t>-1955@</w:t>
              </w:r>
              <w:r w:rsidRPr="00DF1923">
                <w:rPr>
                  <w:rStyle w:val="Hyperlink"/>
                  <w:rFonts w:ascii="Times New Roman" w:hAnsi="Times New Roman"/>
                  <w:lang w:val="en-US"/>
                </w:rPr>
                <w:t>mail</w:t>
              </w:r>
              <w:r w:rsidRPr="00DF1923">
                <w:rPr>
                  <w:rStyle w:val="Hyperlink"/>
                  <w:rFonts w:ascii="Times New Roman" w:hAnsi="Times New Roman"/>
                </w:rPr>
                <w:t>.</w:t>
              </w:r>
              <w:r w:rsidRPr="00DF1923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  <w:r w:rsidRPr="00663D17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98" w:type="dxa"/>
          </w:tcPr>
          <w:p w:rsidR="00F05613" w:rsidRPr="00663D17" w:rsidRDefault="00F05613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Ежедневно 10.00-20.00</w:t>
            </w:r>
          </w:p>
        </w:tc>
      </w:tr>
      <w:tr w:rsidR="00F05613" w:rsidRPr="00C71AF8">
        <w:tc>
          <w:tcPr>
            <w:tcW w:w="648" w:type="dxa"/>
            <w:vAlign w:val="center"/>
          </w:tcPr>
          <w:p w:rsidR="00F05613" w:rsidRPr="00C71AF8" w:rsidRDefault="00F05613" w:rsidP="00812A5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92</w:t>
            </w:r>
            <w:r w:rsidRPr="00C71AF8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81" w:type="dxa"/>
            <w:vAlign w:val="center"/>
          </w:tcPr>
          <w:p w:rsidR="00F05613" w:rsidRPr="00C71AF8" w:rsidRDefault="00F05613" w:rsidP="00812A51">
            <w:pPr>
              <w:rPr>
                <w:rFonts w:ascii="Times New Roman" w:hAnsi="Times New Roman"/>
                <w:color w:val="000000"/>
              </w:rPr>
            </w:pPr>
            <w:r w:rsidRPr="00C71AF8">
              <w:rPr>
                <w:rFonts w:ascii="Times New Roman" w:hAnsi="Times New Roman"/>
                <w:color w:val="000000"/>
              </w:rPr>
              <w:t>Расчетов Иван Владимирович</w:t>
            </w:r>
          </w:p>
        </w:tc>
        <w:tc>
          <w:tcPr>
            <w:tcW w:w="1080" w:type="dxa"/>
            <w:vAlign w:val="center"/>
          </w:tcPr>
          <w:p w:rsidR="00F05613" w:rsidRPr="00C71AF8" w:rsidRDefault="00F05613" w:rsidP="00812A51">
            <w:pPr>
              <w:rPr>
                <w:rFonts w:ascii="Times New Roman" w:hAnsi="Times New Roman"/>
                <w:color w:val="000000"/>
              </w:rPr>
            </w:pPr>
            <w:r w:rsidRPr="00C71AF8">
              <w:rPr>
                <w:rFonts w:ascii="Times New Roman" w:hAnsi="Times New Roman"/>
                <w:color w:val="000000"/>
              </w:rPr>
              <w:t>61/5637</w:t>
            </w:r>
          </w:p>
        </w:tc>
        <w:tc>
          <w:tcPr>
            <w:tcW w:w="3241" w:type="dxa"/>
            <w:vAlign w:val="center"/>
          </w:tcPr>
          <w:p w:rsidR="00F05613" w:rsidRPr="00C71AF8" w:rsidRDefault="00F05613" w:rsidP="00812A51">
            <w:pPr>
              <w:rPr>
                <w:rFonts w:ascii="Times New Roman" w:hAnsi="Times New Roman"/>
                <w:color w:val="000000"/>
              </w:rPr>
            </w:pPr>
            <w:r w:rsidRPr="00C71AF8">
              <w:rPr>
                <w:rFonts w:ascii="Times New Roman" w:hAnsi="Times New Roman"/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</w:tcPr>
          <w:p w:rsidR="00F05613" w:rsidRPr="00C71AF8" w:rsidRDefault="00F05613" w:rsidP="00812A51">
            <w:pPr>
              <w:rPr>
                <w:rFonts w:ascii="Times New Roman" w:hAnsi="Times New Roman"/>
                <w:color w:val="000000"/>
              </w:rPr>
            </w:pPr>
            <w:r w:rsidRPr="00C71AF8">
              <w:rPr>
                <w:rFonts w:ascii="Times New Roman" w:hAnsi="Times New Roman"/>
              </w:rPr>
              <w:t xml:space="preserve">г. Ростов-на-Дону,    </w:t>
            </w:r>
            <w:r w:rsidRPr="00C71AF8">
              <w:rPr>
                <w:rFonts w:ascii="Times New Roman" w:hAnsi="Times New Roman"/>
                <w:color w:val="000000"/>
              </w:rPr>
              <w:t>пер. Братский, 11, оф.73</w:t>
            </w:r>
          </w:p>
        </w:tc>
        <w:tc>
          <w:tcPr>
            <w:tcW w:w="2161" w:type="dxa"/>
          </w:tcPr>
          <w:p w:rsidR="00F05613" w:rsidRPr="00C71AF8" w:rsidRDefault="00F05613" w:rsidP="00812A51">
            <w:pPr>
              <w:rPr>
                <w:rFonts w:ascii="Times New Roman" w:hAnsi="Times New Roman"/>
                <w:color w:val="000000"/>
              </w:rPr>
            </w:pPr>
            <w:r w:rsidRPr="00C71AF8">
              <w:rPr>
                <w:rFonts w:ascii="Times New Roman" w:hAnsi="Times New Roman"/>
                <w:color w:val="000000"/>
              </w:rPr>
              <w:t>8-908-508-81-80</w:t>
            </w:r>
          </w:p>
          <w:p w:rsidR="00F05613" w:rsidRPr="00C71AF8" w:rsidRDefault="00F05613" w:rsidP="00812A51">
            <w:pPr>
              <w:rPr>
                <w:rFonts w:ascii="Times New Roman" w:hAnsi="Times New Roman"/>
                <w:color w:val="000000"/>
                <w:lang w:val="en-US"/>
              </w:rPr>
            </w:pPr>
            <w:hyperlink r:id="rId90" w:history="1">
              <w:r w:rsidRPr="00DF1923">
                <w:rPr>
                  <w:rStyle w:val="Hyperlink"/>
                  <w:rFonts w:ascii="Times New Roman" w:hAnsi="Times New Roman"/>
                  <w:lang w:val="en-US"/>
                </w:rPr>
                <w:t>adv.ras4etov@gmaik.com</w:t>
              </w:r>
            </w:hyperlink>
            <w:r w:rsidRPr="00C71AF8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</w:tcPr>
          <w:p w:rsidR="00F05613" w:rsidRPr="00C71AF8" w:rsidRDefault="00F05613" w:rsidP="00812A51">
            <w:pPr>
              <w:rPr>
                <w:rFonts w:ascii="Times New Roman" w:hAnsi="Times New Roman"/>
                <w:color w:val="000000"/>
              </w:rPr>
            </w:pPr>
            <w:r w:rsidRPr="00C71AF8">
              <w:rPr>
                <w:rFonts w:ascii="Times New Roman" w:hAnsi="Times New Roman"/>
                <w:color w:val="000000"/>
              </w:rPr>
              <w:t>Пн.-Пт. 09.00-16.00 (по предварит. записи)</w:t>
            </w:r>
          </w:p>
        </w:tc>
      </w:tr>
      <w:tr w:rsidR="00F05613" w:rsidRPr="00C71AF8">
        <w:tc>
          <w:tcPr>
            <w:tcW w:w="648" w:type="dxa"/>
            <w:vAlign w:val="center"/>
          </w:tcPr>
          <w:p w:rsidR="00F05613" w:rsidRPr="00C71AF8" w:rsidRDefault="00F05613" w:rsidP="00812A5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93</w:t>
            </w:r>
            <w:r w:rsidRPr="00C71AF8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81" w:type="dxa"/>
            <w:vAlign w:val="center"/>
          </w:tcPr>
          <w:p w:rsidR="00F05613" w:rsidRPr="00C71AF8" w:rsidRDefault="00F05613" w:rsidP="00812A51">
            <w:pPr>
              <w:rPr>
                <w:rFonts w:ascii="Times New Roman" w:hAnsi="Times New Roman"/>
                <w:color w:val="000000"/>
              </w:rPr>
            </w:pPr>
            <w:r w:rsidRPr="00C71AF8">
              <w:rPr>
                <w:rFonts w:ascii="Times New Roman" w:hAnsi="Times New Roman"/>
                <w:color w:val="000000"/>
              </w:rPr>
              <w:t>Калюжный Александр Андреевич</w:t>
            </w:r>
          </w:p>
        </w:tc>
        <w:tc>
          <w:tcPr>
            <w:tcW w:w="1080" w:type="dxa"/>
            <w:vAlign w:val="center"/>
          </w:tcPr>
          <w:p w:rsidR="00F05613" w:rsidRPr="00C71AF8" w:rsidRDefault="00F05613" w:rsidP="00812A51">
            <w:pPr>
              <w:rPr>
                <w:rFonts w:ascii="Times New Roman" w:hAnsi="Times New Roman"/>
                <w:color w:val="000000"/>
              </w:rPr>
            </w:pPr>
            <w:r w:rsidRPr="00C71AF8">
              <w:rPr>
                <w:rFonts w:ascii="Times New Roman" w:hAnsi="Times New Roman"/>
                <w:color w:val="000000"/>
              </w:rPr>
              <w:t>61/5955</w:t>
            </w:r>
          </w:p>
        </w:tc>
        <w:tc>
          <w:tcPr>
            <w:tcW w:w="3241" w:type="dxa"/>
            <w:vAlign w:val="center"/>
          </w:tcPr>
          <w:p w:rsidR="00F05613" w:rsidRPr="00C71AF8" w:rsidRDefault="00F05613" w:rsidP="00812A51">
            <w:pPr>
              <w:rPr>
                <w:rFonts w:ascii="Times New Roman" w:hAnsi="Times New Roman"/>
                <w:color w:val="000000"/>
              </w:rPr>
            </w:pPr>
            <w:r w:rsidRPr="00C71AF8">
              <w:rPr>
                <w:rFonts w:ascii="Times New Roman" w:hAnsi="Times New Roman"/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</w:tcPr>
          <w:p w:rsidR="00F05613" w:rsidRPr="00C71AF8" w:rsidRDefault="00F05613" w:rsidP="00812A51">
            <w:pPr>
              <w:rPr>
                <w:rFonts w:ascii="Times New Roman" w:hAnsi="Times New Roman"/>
              </w:rPr>
            </w:pPr>
            <w:r w:rsidRPr="00C71AF8">
              <w:rPr>
                <w:rFonts w:ascii="Times New Roman" w:hAnsi="Times New Roman"/>
              </w:rPr>
              <w:t xml:space="preserve">г. Ростов-на-Дону,    </w:t>
            </w:r>
            <w:r w:rsidRPr="00C71AF8">
              <w:rPr>
                <w:rFonts w:ascii="Times New Roman" w:hAnsi="Times New Roman"/>
                <w:color w:val="000000"/>
              </w:rPr>
              <w:t>пер. Братский, 11, оф.73</w:t>
            </w:r>
          </w:p>
        </w:tc>
        <w:tc>
          <w:tcPr>
            <w:tcW w:w="2161" w:type="dxa"/>
          </w:tcPr>
          <w:p w:rsidR="00F05613" w:rsidRPr="00C71AF8" w:rsidRDefault="00F05613" w:rsidP="00812A51">
            <w:pPr>
              <w:rPr>
                <w:rFonts w:ascii="Times New Roman" w:hAnsi="Times New Roman"/>
                <w:color w:val="000000"/>
              </w:rPr>
            </w:pPr>
            <w:r w:rsidRPr="00C71AF8">
              <w:rPr>
                <w:rFonts w:ascii="Times New Roman" w:hAnsi="Times New Roman"/>
                <w:color w:val="000000"/>
              </w:rPr>
              <w:t>8-928-112-58-56</w:t>
            </w:r>
          </w:p>
          <w:p w:rsidR="00F05613" w:rsidRPr="00C71AF8" w:rsidRDefault="00F05613" w:rsidP="00812A51">
            <w:pPr>
              <w:rPr>
                <w:rFonts w:ascii="Times New Roman" w:hAnsi="Times New Roman"/>
                <w:color w:val="000000"/>
                <w:lang w:val="en-US"/>
              </w:rPr>
            </w:pPr>
            <w:hyperlink r:id="rId91" w:history="1">
              <w:r w:rsidRPr="00DF1923">
                <w:rPr>
                  <w:rStyle w:val="Hyperlink"/>
                  <w:rFonts w:ascii="Times New Roman" w:hAnsi="Times New Roman"/>
                  <w:lang w:val="en-US"/>
                </w:rPr>
                <w:t>kalyuzhnyy.first@mail.ru</w:t>
              </w:r>
            </w:hyperlink>
            <w:r w:rsidRPr="00C71AF8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</w:tcPr>
          <w:p w:rsidR="00F05613" w:rsidRPr="00C71AF8" w:rsidRDefault="00F05613" w:rsidP="00812A51">
            <w:pPr>
              <w:rPr>
                <w:rFonts w:ascii="Times New Roman" w:hAnsi="Times New Roman"/>
                <w:color w:val="000000"/>
              </w:rPr>
            </w:pPr>
            <w:r w:rsidRPr="00C71AF8">
              <w:rPr>
                <w:rFonts w:ascii="Times New Roman" w:hAnsi="Times New Roman"/>
                <w:color w:val="000000"/>
              </w:rPr>
              <w:t>Пн.-Ср.  10.00-17.00</w:t>
            </w:r>
          </w:p>
          <w:p w:rsidR="00F05613" w:rsidRPr="00C71AF8" w:rsidRDefault="00F05613" w:rsidP="00812A5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F05613" w:rsidRPr="00C71AF8">
        <w:tc>
          <w:tcPr>
            <w:tcW w:w="648" w:type="dxa"/>
            <w:vAlign w:val="center"/>
          </w:tcPr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94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81" w:type="dxa"/>
            <w:vAlign w:val="center"/>
          </w:tcPr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Серегина Ирина Викторовна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61/5035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Ростовская облас</w:t>
            </w:r>
            <w:r>
              <w:rPr>
                <w:rFonts w:ascii="Times New Roman" w:hAnsi="Times New Roman"/>
                <w:color w:val="000000"/>
                <w:lang w:eastAsia="ru-RU"/>
              </w:rPr>
              <w:t>тная коллегия адвокатов «Защитник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2521" w:type="dxa"/>
          </w:tcPr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344082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г.Ростов-на-Дону</w:t>
            </w:r>
            <w:r>
              <w:rPr>
                <w:rFonts w:ascii="Times New Roman" w:hAnsi="Times New Roman"/>
                <w:color w:val="000000"/>
                <w:lang w:eastAsia="ru-RU"/>
              </w:rPr>
              <w:t>, ул. Пушкинская, 1/36</w:t>
            </w:r>
          </w:p>
        </w:tc>
        <w:tc>
          <w:tcPr>
            <w:tcW w:w="2161" w:type="dxa"/>
          </w:tcPr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8-918-891-72-03 </w:t>
            </w:r>
            <w:hyperlink r:id="rId92" w:history="1">
              <w:r w:rsidRPr="00DF1923">
                <w:rPr>
                  <w:rStyle w:val="Hyperlink"/>
                  <w:rFonts w:ascii="Times New Roman" w:hAnsi="Times New Roman"/>
                  <w:lang w:eastAsia="ru-RU"/>
                </w:rPr>
                <w:t>615035@</w:t>
              </w:r>
              <w:r w:rsidRPr="00DF1923">
                <w:rPr>
                  <w:rStyle w:val="Hyperlink"/>
                  <w:rFonts w:ascii="Times New Roman" w:hAnsi="Times New Roman"/>
                  <w:lang w:val="en-US" w:eastAsia="ru-RU"/>
                </w:rPr>
                <w:t>apromail</w:t>
              </w:r>
              <w:r w:rsidRPr="00DF1923">
                <w:rPr>
                  <w:rStyle w:val="Hyperlink"/>
                  <w:rFonts w:ascii="Times New Roman" w:hAnsi="Times New Roman"/>
                  <w:lang w:eastAsia="ru-RU"/>
                </w:rPr>
                <w:t>.</w:t>
              </w:r>
              <w:r w:rsidRPr="00DF1923">
                <w:rPr>
                  <w:rStyle w:val="Hyperlink"/>
                  <w:rFonts w:ascii="Times New Roman" w:hAnsi="Times New Roman"/>
                  <w:lang w:val="en-US" w:eastAsia="ru-RU"/>
                </w:rPr>
                <w:t>ru</w:t>
              </w:r>
            </w:hyperlink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93" w:history="1">
              <w:r w:rsidRPr="00663D17">
                <w:rPr>
                  <w:rStyle w:val="Hyperlink"/>
                  <w:rFonts w:ascii="Times New Roman" w:hAnsi="Times New Roman"/>
                  <w:color w:val="000000"/>
                  <w:lang w:eastAsia="ru-RU"/>
                </w:rPr>
                <w:t>advokat-seregina@mail.ru</w:t>
              </w:r>
            </w:hyperlink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98" w:type="dxa"/>
          </w:tcPr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Вт. 13.00-15.00 (по предварительной</w:t>
            </w:r>
          </w:p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записи)</w:t>
            </w:r>
          </w:p>
        </w:tc>
      </w:tr>
      <w:tr w:rsidR="00F05613" w:rsidRPr="00C71AF8">
        <w:tc>
          <w:tcPr>
            <w:tcW w:w="648" w:type="dxa"/>
            <w:vAlign w:val="center"/>
          </w:tcPr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95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81" w:type="dxa"/>
            <w:vAlign w:val="center"/>
          </w:tcPr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Самородова Алёна Владимировна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61/5808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Ростовская областная коллегия адвокатов </w:t>
            </w:r>
            <w:r>
              <w:rPr>
                <w:rFonts w:ascii="Times New Roman" w:hAnsi="Times New Roman"/>
                <w:color w:val="000000"/>
                <w:lang w:eastAsia="ru-RU"/>
              </w:rPr>
              <w:t>«Защитник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2521" w:type="dxa"/>
          </w:tcPr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344082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г.Ростов-на-Дону</w:t>
            </w:r>
            <w:r>
              <w:rPr>
                <w:rFonts w:ascii="Times New Roman" w:hAnsi="Times New Roman"/>
                <w:color w:val="000000"/>
                <w:lang w:eastAsia="ru-RU"/>
              </w:rPr>
              <w:t>, ул. Пушкинская, 1/36</w:t>
            </w:r>
          </w:p>
        </w:tc>
        <w:tc>
          <w:tcPr>
            <w:tcW w:w="2161" w:type="dxa"/>
          </w:tcPr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8-961-911-67-77</w:t>
            </w:r>
          </w:p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hyperlink r:id="rId94" w:history="1">
              <w:r w:rsidRPr="00DF1923">
                <w:rPr>
                  <w:rStyle w:val="Hyperlink"/>
                  <w:rFonts w:ascii="Times New Roman" w:hAnsi="Times New Roman"/>
                  <w:lang w:val="en-US" w:eastAsia="ru-RU"/>
                </w:rPr>
                <w:t>alen.samorodova@yandex.ru</w:t>
              </w:r>
            </w:hyperlink>
            <w:r w:rsidRPr="00663D17">
              <w:rPr>
                <w:rFonts w:ascii="Times New Roman" w:hAnsi="Times New Roman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1898" w:type="dxa"/>
          </w:tcPr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Пн. 13.00-15.00 (по предварительной</w:t>
            </w:r>
          </w:p>
          <w:p w:rsidR="00F05613" w:rsidRPr="00663D17" w:rsidRDefault="00F05613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записи)</w:t>
            </w:r>
          </w:p>
        </w:tc>
      </w:tr>
      <w:tr w:rsidR="00F05613" w:rsidRPr="00C71AF8">
        <w:tc>
          <w:tcPr>
            <w:tcW w:w="648" w:type="dxa"/>
            <w:vAlign w:val="center"/>
          </w:tcPr>
          <w:p w:rsidR="00F05613" w:rsidRPr="00663D17" w:rsidRDefault="00F05613" w:rsidP="00812A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96</w:t>
            </w:r>
            <w:r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81" w:type="dxa"/>
            <w:vAlign w:val="center"/>
          </w:tcPr>
          <w:p w:rsidR="00F05613" w:rsidRPr="00663D17" w:rsidRDefault="00F05613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Голинченко Екатерина Валерьевна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61/5734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Ростовская облас</w:t>
            </w:r>
            <w:r>
              <w:rPr>
                <w:rFonts w:ascii="Times New Roman" w:hAnsi="Times New Roman"/>
              </w:rPr>
              <w:t>тная коллегия адвокатов «Защитник</w:t>
            </w:r>
            <w:r w:rsidRPr="00663D17">
              <w:rPr>
                <w:rFonts w:ascii="Times New Roman" w:hAnsi="Times New Roman"/>
              </w:rPr>
              <w:t>»</w:t>
            </w:r>
          </w:p>
        </w:tc>
        <w:tc>
          <w:tcPr>
            <w:tcW w:w="2521" w:type="dxa"/>
          </w:tcPr>
          <w:p w:rsidR="00F05613" w:rsidRPr="00663D17" w:rsidRDefault="00F05613" w:rsidP="00812A5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344082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г.Ростов-на-Дону</w:t>
            </w:r>
            <w:r>
              <w:rPr>
                <w:rFonts w:ascii="Times New Roman" w:hAnsi="Times New Roman"/>
                <w:color w:val="000000"/>
                <w:lang w:eastAsia="ru-RU"/>
              </w:rPr>
              <w:t>, ул. Пушкинская, 1/36</w:t>
            </w:r>
          </w:p>
        </w:tc>
        <w:tc>
          <w:tcPr>
            <w:tcW w:w="2161" w:type="dxa"/>
          </w:tcPr>
          <w:p w:rsidR="00F05613" w:rsidRPr="00663D17" w:rsidRDefault="00F05613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8-952-583-85-41 </w:t>
            </w:r>
          </w:p>
          <w:p w:rsidR="00F05613" w:rsidRPr="00663D17" w:rsidRDefault="00F05613" w:rsidP="00812A51">
            <w:pPr>
              <w:rPr>
                <w:rFonts w:ascii="Times New Roman" w:hAnsi="Times New Roman"/>
              </w:rPr>
            </w:pPr>
          </w:p>
        </w:tc>
        <w:tc>
          <w:tcPr>
            <w:tcW w:w="1898" w:type="dxa"/>
          </w:tcPr>
          <w:p w:rsidR="00F05613" w:rsidRPr="00663D17" w:rsidRDefault="00F05613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Вт. 12.00-14.00 Пт. 12.00-14.00 </w:t>
            </w:r>
            <w:r w:rsidRPr="00663D17">
              <w:rPr>
                <w:rFonts w:ascii="Times New Roman" w:hAnsi="Times New Roman"/>
                <w:color w:val="000000"/>
              </w:rPr>
              <w:t>(по предварительной записи)</w:t>
            </w:r>
          </w:p>
        </w:tc>
      </w:tr>
      <w:tr w:rsidR="00F05613" w:rsidRPr="00C71AF8">
        <w:tc>
          <w:tcPr>
            <w:tcW w:w="648" w:type="dxa"/>
            <w:vAlign w:val="center"/>
          </w:tcPr>
          <w:p w:rsidR="00F05613" w:rsidRPr="00663D17" w:rsidRDefault="00F05613" w:rsidP="00812A5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97</w:t>
            </w:r>
            <w:r w:rsidRPr="00663D1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81" w:type="dxa"/>
            <w:vAlign w:val="center"/>
          </w:tcPr>
          <w:p w:rsidR="00F05613" w:rsidRPr="00663D17" w:rsidRDefault="00F05613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Шерстнев Павел Сергеевич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61/5407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Ростовская облас</w:t>
            </w:r>
            <w:r>
              <w:rPr>
                <w:rFonts w:ascii="Times New Roman" w:hAnsi="Times New Roman"/>
                <w:color w:val="000000"/>
              </w:rPr>
              <w:t>тная коллегия адвокатов «Защитник</w:t>
            </w:r>
            <w:r w:rsidRPr="00663D17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521" w:type="dxa"/>
          </w:tcPr>
          <w:p w:rsidR="00F05613" w:rsidRPr="00663D17" w:rsidRDefault="00F05613" w:rsidP="00812A5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344082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г.Ростов-на-Дону</w:t>
            </w:r>
            <w:r>
              <w:rPr>
                <w:rFonts w:ascii="Times New Roman" w:hAnsi="Times New Roman"/>
                <w:color w:val="000000"/>
                <w:lang w:eastAsia="ru-RU"/>
              </w:rPr>
              <w:t>, ул. Пушкинская, 1/36</w:t>
            </w:r>
          </w:p>
        </w:tc>
        <w:tc>
          <w:tcPr>
            <w:tcW w:w="2161" w:type="dxa"/>
          </w:tcPr>
          <w:p w:rsidR="00F05613" w:rsidRPr="00663D17" w:rsidRDefault="00F05613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8-928-183-19-71</w:t>
            </w:r>
          </w:p>
          <w:p w:rsidR="00F05613" w:rsidRPr="00663D17" w:rsidRDefault="00F05613" w:rsidP="00812A51">
            <w:pPr>
              <w:rPr>
                <w:rFonts w:ascii="Times New Roman" w:hAnsi="Times New Roman"/>
              </w:rPr>
            </w:pPr>
            <w:hyperlink r:id="rId95" w:history="1">
              <w:r w:rsidRPr="00DF1923">
                <w:rPr>
                  <w:rStyle w:val="Hyperlink"/>
                  <w:rFonts w:ascii="Times New Roman" w:hAnsi="Times New Roman"/>
                  <w:lang w:val="en-US"/>
                </w:rPr>
                <w:t>615407@apromail.ru</w:t>
              </w:r>
            </w:hyperlink>
            <w:r w:rsidRPr="00663D17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898" w:type="dxa"/>
          </w:tcPr>
          <w:p w:rsidR="00F05613" w:rsidRPr="00663D17" w:rsidRDefault="00F05613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Пн. 09.00-16.00 Пт.09.00-16.00</w:t>
            </w:r>
          </w:p>
        </w:tc>
      </w:tr>
      <w:tr w:rsidR="00F05613" w:rsidRPr="00C71AF8">
        <w:tc>
          <w:tcPr>
            <w:tcW w:w="648" w:type="dxa"/>
            <w:vAlign w:val="center"/>
          </w:tcPr>
          <w:p w:rsidR="00F05613" w:rsidRPr="000A454A" w:rsidRDefault="00F05613" w:rsidP="00812A5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98</w:t>
            </w:r>
            <w:r w:rsidRPr="000A454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81" w:type="dxa"/>
            <w:vAlign w:val="center"/>
          </w:tcPr>
          <w:p w:rsidR="00F05613" w:rsidRPr="000A454A" w:rsidRDefault="00F05613" w:rsidP="00812A5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Тихонова Лариса Александровна</w:t>
            </w:r>
          </w:p>
        </w:tc>
        <w:tc>
          <w:tcPr>
            <w:tcW w:w="1080" w:type="dxa"/>
            <w:vAlign w:val="center"/>
          </w:tcPr>
          <w:p w:rsidR="00F05613" w:rsidRPr="000A454A" w:rsidRDefault="00F05613" w:rsidP="00812A51">
            <w:pPr>
              <w:rPr>
                <w:rFonts w:ascii="Times New Roman" w:hAnsi="Times New Roman"/>
                <w:color w:val="000000"/>
              </w:rPr>
            </w:pPr>
            <w:r w:rsidRPr="000A454A">
              <w:rPr>
                <w:rFonts w:ascii="Times New Roman" w:hAnsi="Times New Roman"/>
                <w:color w:val="000000"/>
              </w:rPr>
              <w:t>61/4776</w:t>
            </w:r>
          </w:p>
        </w:tc>
        <w:tc>
          <w:tcPr>
            <w:tcW w:w="3241" w:type="dxa"/>
            <w:vAlign w:val="center"/>
          </w:tcPr>
          <w:p w:rsidR="00F05613" w:rsidRPr="000A454A" w:rsidRDefault="00F05613" w:rsidP="00812A51">
            <w:pPr>
              <w:rPr>
                <w:rFonts w:ascii="Times New Roman" w:hAnsi="Times New Roman"/>
                <w:color w:val="000000"/>
              </w:rPr>
            </w:pPr>
            <w:r w:rsidRPr="000A454A">
              <w:rPr>
                <w:rFonts w:ascii="Times New Roman" w:hAnsi="Times New Roman"/>
                <w:color w:val="000000"/>
              </w:rPr>
              <w:t>Ростовская облас</w:t>
            </w:r>
            <w:r>
              <w:rPr>
                <w:rFonts w:ascii="Times New Roman" w:hAnsi="Times New Roman"/>
                <w:color w:val="000000"/>
              </w:rPr>
              <w:t>тная коллегия адвокатов «Защитник</w:t>
            </w:r>
            <w:r w:rsidRPr="000A454A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521" w:type="dxa"/>
          </w:tcPr>
          <w:p w:rsidR="00F05613" w:rsidRPr="000A454A" w:rsidRDefault="00F05613" w:rsidP="00812A5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344082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г.Ростов-на-Дону</w:t>
            </w:r>
            <w:r>
              <w:rPr>
                <w:rFonts w:ascii="Times New Roman" w:hAnsi="Times New Roman"/>
                <w:color w:val="000000"/>
                <w:lang w:eastAsia="ru-RU"/>
              </w:rPr>
              <w:t>, ул. Пушкинская, 1/36</w:t>
            </w:r>
          </w:p>
        </w:tc>
        <w:tc>
          <w:tcPr>
            <w:tcW w:w="2161" w:type="dxa"/>
          </w:tcPr>
          <w:p w:rsidR="00F05613" w:rsidRPr="000A454A" w:rsidRDefault="00F05613" w:rsidP="00812A51">
            <w:pPr>
              <w:rPr>
                <w:rFonts w:ascii="Times New Roman" w:hAnsi="Times New Roman"/>
                <w:color w:val="000000"/>
              </w:rPr>
            </w:pPr>
            <w:r w:rsidRPr="000A454A">
              <w:rPr>
                <w:rFonts w:ascii="Times New Roman" w:hAnsi="Times New Roman"/>
                <w:color w:val="000000"/>
              </w:rPr>
              <w:t xml:space="preserve">8-928-902-45-05 </w:t>
            </w:r>
            <w:hyperlink r:id="rId96" w:history="1">
              <w:r w:rsidRPr="00DF1923">
                <w:rPr>
                  <w:rStyle w:val="Hyperlink"/>
                  <w:rFonts w:ascii="Times New Roman" w:hAnsi="Times New Roman"/>
                </w:rPr>
                <w:t>614776@</w:t>
              </w:r>
              <w:r w:rsidRPr="00DF1923">
                <w:rPr>
                  <w:rStyle w:val="Hyperlink"/>
                  <w:rFonts w:ascii="Times New Roman" w:hAnsi="Times New Roman"/>
                  <w:lang w:val="en-US"/>
                </w:rPr>
                <w:t>apromail</w:t>
              </w:r>
              <w:r w:rsidRPr="00DF1923">
                <w:rPr>
                  <w:rStyle w:val="Hyperlink"/>
                  <w:rFonts w:ascii="Times New Roman" w:hAnsi="Times New Roman"/>
                </w:rPr>
                <w:t>.</w:t>
              </w:r>
              <w:r w:rsidRPr="00DF1923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  <w:r w:rsidRPr="000A454A">
              <w:rPr>
                <w:rFonts w:ascii="Times New Roman" w:hAnsi="Times New Roman"/>
                <w:color w:val="000000"/>
              </w:rPr>
              <w:t xml:space="preserve"> </w:t>
            </w:r>
            <w:hyperlink r:id="rId97" w:history="1">
              <w:r w:rsidRPr="00DF1923">
                <w:rPr>
                  <w:rStyle w:val="Hyperlink"/>
                  <w:rFonts w:ascii="Times New Roman" w:hAnsi="Times New Roman"/>
                  <w:lang w:val="en-US"/>
                </w:rPr>
                <w:t>larisa</w:t>
              </w:r>
              <w:r w:rsidRPr="00DF1923">
                <w:rPr>
                  <w:rStyle w:val="Hyperlink"/>
                  <w:rFonts w:ascii="Times New Roman" w:hAnsi="Times New Roman"/>
                </w:rPr>
                <w:t>0580@</w:t>
              </w:r>
              <w:r w:rsidRPr="00DF1923">
                <w:rPr>
                  <w:rStyle w:val="Hyperlink"/>
                  <w:rFonts w:ascii="Times New Roman" w:hAnsi="Times New Roman"/>
                  <w:lang w:val="en-US"/>
                </w:rPr>
                <w:t>mail</w:t>
              </w:r>
              <w:r w:rsidRPr="00DF1923">
                <w:rPr>
                  <w:rStyle w:val="Hyperlink"/>
                  <w:rFonts w:ascii="Times New Roman" w:hAnsi="Times New Roman"/>
                </w:rPr>
                <w:t>.</w:t>
              </w:r>
              <w:r w:rsidRPr="00DF1923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  <w:r w:rsidRPr="000A454A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98" w:type="dxa"/>
          </w:tcPr>
          <w:p w:rsidR="00F05613" w:rsidRPr="000A454A" w:rsidRDefault="00F05613" w:rsidP="00812A51">
            <w:pPr>
              <w:rPr>
                <w:rFonts w:ascii="Times New Roman" w:hAnsi="Times New Roman"/>
                <w:color w:val="000000"/>
              </w:rPr>
            </w:pPr>
            <w:r w:rsidRPr="000A454A">
              <w:rPr>
                <w:rFonts w:ascii="Times New Roman" w:hAnsi="Times New Roman"/>
                <w:color w:val="000000"/>
              </w:rPr>
              <w:t>Вт. 13.00-15.00  по предварит. записи</w:t>
            </w:r>
          </w:p>
        </w:tc>
      </w:tr>
      <w:tr w:rsidR="00F05613" w:rsidRPr="00D33D56">
        <w:tc>
          <w:tcPr>
            <w:tcW w:w="648" w:type="dxa"/>
            <w:vAlign w:val="center"/>
          </w:tcPr>
          <w:p w:rsidR="00F05613" w:rsidRPr="00D33D56" w:rsidRDefault="00F05613" w:rsidP="00812A5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99</w:t>
            </w:r>
            <w:r w:rsidRPr="00D33D5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81" w:type="dxa"/>
            <w:vAlign w:val="center"/>
          </w:tcPr>
          <w:p w:rsidR="00F05613" w:rsidRPr="00D33D56" w:rsidRDefault="00F05613" w:rsidP="00812A51">
            <w:pPr>
              <w:rPr>
                <w:rFonts w:ascii="Times New Roman" w:hAnsi="Times New Roman"/>
                <w:color w:val="000000"/>
              </w:rPr>
            </w:pPr>
            <w:r w:rsidRPr="00D33D56">
              <w:rPr>
                <w:rFonts w:ascii="Times New Roman" w:hAnsi="Times New Roman"/>
                <w:color w:val="000000"/>
              </w:rPr>
              <w:t xml:space="preserve">Игнатенко Александра Константиновна </w:t>
            </w:r>
          </w:p>
        </w:tc>
        <w:tc>
          <w:tcPr>
            <w:tcW w:w="1080" w:type="dxa"/>
            <w:vAlign w:val="center"/>
          </w:tcPr>
          <w:p w:rsidR="00F05613" w:rsidRPr="00D33D56" w:rsidRDefault="00F05613" w:rsidP="00812A51">
            <w:pPr>
              <w:rPr>
                <w:rFonts w:ascii="Times New Roman" w:hAnsi="Times New Roman"/>
                <w:color w:val="000000"/>
              </w:rPr>
            </w:pPr>
            <w:r w:rsidRPr="00D33D56">
              <w:rPr>
                <w:rFonts w:ascii="Times New Roman" w:hAnsi="Times New Roman"/>
                <w:color w:val="000000"/>
              </w:rPr>
              <w:t>61/4439</w:t>
            </w:r>
          </w:p>
        </w:tc>
        <w:tc>
          <w:tcPr>
            <w:tcW w:w="3241" w:type="dxa"/>
            <w:vAlign w:val="center"/>
          </w:tcPr>
          <w:p w:rsidR="00F05613" w:rsidRPr="00D33D56" w:rsidRDefault="00F05613" w:rsidP="00812A51">
            <w:pPr>
              <w:rPr>
                <w:rFonts w:ascii="Times New Roman" w:hAnsi="Times New Roman"/>
                <w:color w:val="000000"/>
              </w:rPr>
            </w:pPr>
            <w:r w:rsidRPr="00D33D56">
              <w:rPr>
                <w:rFonts w:ascii="Times New Roman" w:hAnsi="Times New Roman"/>
                <w:color w:val="000000"/>
              </w:rPr>
              <w:t>Ростовская областная коллегия адвокатов «Правовой центр»</w:t>
            </w:r>
          </w:p>
        </w:tc>
        <w:tc>
          <w:tcPr>
            <w:tcW w:w="2521" w:type="dxa"/>
          </w:tcPr>
          <w:p w:rsidR="00F05613" w:rsidRPr="00D33D56" w:rsidRDefault="00F05613" w:rsidP="00812A51">
            <w:pPr>
              <w:rPr>
                <w:rFonts w:ascii="Times New Roman" w:hAnsi="Times New Roman"/>
                <w:color w:val="000000"/>
              </w:rPr>
            </w:pPr>
            <w:r w:rsidRPr="00D33D56">
              <w:rPr>
                <w:rFonts w:ascii="Times New Roman" w:hAnsi="Times New Roman"/>
                <w:color w:val="000000"/>
              </w:rPr>
              <w:t>344082 г.Ростов-на-Дону, ул. Обороны, 43</w:t>
            </w:r>
          </w:p>
          <w:p w:rsidR="00F05613" w:rsidRPr="00D33D56" w:rsidRDefault="00F05613" w:rsidP="00812A51">
            <w:pPr>
              <w:rPr>
                <w:rFonts w:ascii="Times New Roman" w:hAnsi="Times New Roman"/>
                <w:color w:val="000000"/>
              </w:rPr>
            </w:pPr>
          </w:p>
          <w:p w:rsidR="00F05613" w:rsidRPr="00D33D56" w:rsidRDefault="00F05613" w:rsidP="00812A51">
            <w:pPr>
              <w:rPr>
                <w:rFonts w:ascii="Times New Roman" w:hAnsi="Times New Roman"/>
              </w:rPr>
            </w:pPr>
          </w:p>
        </w:tc>
        <w:tc>
          <w:tcPr>
            <w:tcW w:w="2161" w:type="dxa"/>
          </w:tcPr>
          <w:p w:rsidR="00F05613" w:rsidRPr="00D020DB" w:rsidRDefault="00F05613" w:rsidP="00812A51">
            <w:pPr>
              <w:rPr>
                <w:rFonts w:ascii="Times New Roman" w:hAnsi="Times New Roman"/>
                <w:color w:val="000000"/>
              </w:rPr>
            </w:pPr>
            <w:r w:rsidRPr="00D33D56">
              <w:rPr>
                <w:rFonts w:ascii="Times New Roman" w:hAnsi="Times New Roman"/>
                <w:color w:val="000000"/>
              </w:rPr>
              <w:t>8-988-258-12-28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hyperlink r:id="rId98" w:history="1">
              <w:r w:rsidRPr="00DF1923">
                <w:rPr>
                  <w:rStyle w:val="Hyperlink"/>
                  <w:rFonts w:ascii="Times New Roman" w:hAnsi="Times New Roman"/>
                  <w:lang w:val="en-US"/>
                </w:rPr>
                <w:t>lawyer.ignatenko@gmail.com</w:t>
              </w:r>
            </w:hyperlink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  <w:p w:rsidR="00F05613" w:rsidRPr="00D33D56" w:rsidRDefault="00F05613" w:rsidP="00812A5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dxa"/>
          </w:tcPr>
          <w:p w:rsidR="00F05613" w:rsidRPr="00D33D56" w:rsidRDefault="00F05613" w:rsidP="00812A51">
            <w:pPr>
              <w:rPr>
                <w:rFonts w:ascii="Times New Roman" w:hAnsi="Times New Roman"/>
                <w:color w:val="000000"/>
              </w:rPr>
            </w:pPr>
            <w:r w:rsidRPr="00D33D56">
              <w:rPr>
                <w:rFonts w:ascii="Times New Roman" w:hAnsi="Times New Roman"/>
                <w:color w:val="000000"/>
              </w:rPr>
              <w:t>Ср. 10.00-13.00</w:t>
            </w:r>
          </w:p>
        </w:tc>
      </w:tr>
      <w:tr w:rsidR="00F05613" w:rsidRPr="00D33D56">
        <w:tc>
          <w:tcPr>
            <w:tcW w:w="648" w:type="dxa"/>
            <w:vAlign w:val="center"/>
          </w:tcPr>
          <w:p w:rsidR="00F05613" w:rsidRDefault="00F05613" w:rsidP="00812A5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100.</w:t>
            </w:r>
          </w:p>
        </w:tc>
        <w:tc>
          <w:tcPr>
            <w:tcW w:w="2881" w:type="dxa"/>
            <w:vAlign w:val="center"/>
          </w:tcPr>
          <w:p w:rsidR="00F05613" w:rsidRPr="00D33D56" w:rsidRDefault="00F05613" w:rsidP="00812A5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Быков Игорь Борисович</w:t>
            </w:r>
          </w:p>
        </w:tc>
        <w:tc>
          <w:tcPr>
            <w:tcW w:w="1080" w:type="dxa"/>
            <w:vAlign w:val="center"/>
          </w:tcPr>
          <w:p w:rsidR="00F05613" w:rsidRPr="00D33D56" w:rsidRDefault="00F05613" w:rsidP="00812A5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61/2846</w:t>
            </w:r>
          </w:p>
        </w:tc>
        <w:tc>
          <w:tcPr>
            <w:tcW w:w="3241" w:type="dxa"/>
            <w:vAlign w:val="center"/>
          </w:tcPr>
          <w:p w:rsidR="00F05613" w:rsidRPr="00D33D56" w:rsidRDefault="00F05613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Ростовская областная коллегия адвокатов «Правовой центр»</w:t>
            </w:r>
          </w:p>
        </w:tc>
        <w:tc>
          <w:tcPr>
            <w:tcW w:w="2521" w:type="dxa"/>
          </w:tcPr>
          <w:p w:rsidR="00F05613" w:rsidRPr="00D33D56" w:rsidRDefault="00F05613" w:rsidP="00256FB6">
            <w:pPr>
              <w:rPr>
                <w:rFonts w:ascii="Times New Roman" w:hAnsi="Times New Roman"/>
                <w:color w:val="000000"/>
              </w:rPr>
            </w:pPr>
            <w:r w:rsidRPr="00D33D56">
              <w:rPr>
                <w:rFonts w:ascii="Times New Roman" w:hAnsi="Times New Roman"/>
                <w:color w:val="000000"/>
              </w:rPr>
              <w:t>344082 г.Ростов-на-Дону, ул. Обороны, 43</w:t>
            </w:r>
          </w:p>
          <w:p w:rsidR="00F05613" w:rsidRPr="00D33D56" w:rsidRDefault="00F05613" w:rsidP="00812A5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61" w:type="dxa"/>
          </w:tcPr>
          <w:p w:rsidR="00F05613" w:rsidRPr="00256FB6" w:rsidRDefault="00F05613" w:rsidP="00812A5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8-918-853-86-62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hyperlink r:id="rId99" w:history="1">
              <w:r w:rsidRPr="00DF1923">
                <w:rPr>
                  <w:rStyle w:val="Hyperlink"/>
                  <w:rFonts w:ascii="Times New Roman" w:hAnsi="Times New Roman"/>
                  <w:lang w:val="en-US"/>
                </w:rPr>
                <w:t>ig.byckov2014@yandex.ru</w:t>
              </w:r>
            </w:hyperlink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</w:tcPr>
          <w:p w:rsidR="00F05613" w:rsidRPr="00D33D56" w:rsidRDefault="00F05613" w:rsidP="00812A5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Пт. 09.00-12.00</w:t>
            </w:r>
          </w:p>
        </w:tc>
      </w:tr>
    </w:tbl>
    <w:p w:rsidR="00F05613" w:rsidRPr="00663D17" w:rsidRDefault="00F05613" w:rsidP="00F75C5B">
      <w:pPr>
        <w:spacing w:after="0" w:line="240" w:lineRule="auto"/>
        <w:ind w:left="4248" w:firstLine="708"/>
        <w:rPr>
          <w:rFonts w:ascii="Times New Roman" w:hAnsi="Times New Roman"/>
          <w:color w:val="000000"/>
          <w:sz w:val="36"/>
          <w:szCs w:val="36"/>
          <w:lang w:eastAsia="ru-RU"/>
        </w:rPr>
      </w:pPr>
      <w:r w:rsidRPr="00663D17">
        <w:rPr>
          <w:rFonts w:ascii="Times New Roman" w:hAnsi="Times New Roman"/>
          <w:color w:val="000000"/>
          <w:sz w:val="36"/>
          <w:szCs w:val="36"/>
          <w:lang w:eastAsia="ru-RU"/>
        </w:rPr>
        <w:t xml:space="preserve">         </w:t>
      </w:r>
    </w:p>
    <w:p w:rsidR="00F05613" w:rsidRPr="00663D17" w:rsidRDefault="00F05613" w:rsidP="0039654F">
      <w:pPr>
        <w:spacing w:after="0" w:line="240" w:lineRule="auto"/>
        <w:ind w:left="4956"/>
        <w:rPr>
          <w:rFonts w:ascii="Times New Roman" w:hAnsi="Times New Roman"/>
          <w:color w:val="000000"/>
          <w:sz w:val="36"/>
          <w:szCs w:val="36"/>
          <w:lang w:eastAsia="ru-RU"/>
        </w:rPr>
      </w:pPr>
      <w:r w:rsidRPr="00663D17">
        <w:rPr>
          <w:rFonts w:ascii="Times New Roman" w:hAnsi="Times New Roman"/>
          <w:color w:val="000000"/>
          <w:sz w:val="36"/>
          <w:szCs w:val="36"/>
          <w:lang w:eastAsia="ru-RU"/>
        </w:rPr>
        <w:t xml:space="preserve">       </w:t>
      </w:r>
    </w:p>
    <w:p w:rsidR="00F05613" w:rsidRPr="00663D17" w:rsidRDefault="00F05613" w:rsidP="0039654F">
      <w:pPr>
        <w:spacing w:after="0" w:line="240" w:lineRule="auto"/>
        <w:ind w:left="4956"/>
        <w:rPr>
          <w:rFonts w:ascii="Times New Roman" w:hAnsi="Times New Roman"/>
          <w:color w:val="000000"/>
          <w:sz w:val="36"/>
          <w:szCs w:val="36"/>
          <w:lang w:eastAsia="ru-RU"/>
        </w:rPr>
      </w:pPr>
    </w:p>
    <w:p w:rsidR="00F05613" w:rsidRPr="00663D17" w:rsidRDefault="00F05613" w:rsidP="0039654F">
      <w:pPr>
        <w:spacing w:after="0" w:line="240" w:lineRule="auto"/>
        <w:ind w:left="4956"/>
        <w:rPr>
          <w:rFonts w:ascii="Times New Roman" w:hAnsi="Times New Roman"/>
          <w:color w:val="000000"/>
          <w:sz w:val="36"/>
          <w:szCs w:val="36"/>
          <w:lang w:eastAsia="ru-RU"/>
        </w:rPr>
      </w:pPr>
    </w:p>
    <w:p w:rsidR="00F05613" w:rsidRPr="00663D17" w:rsidRDefault="00F05613" w:rsidP="0039654F">
      <w:pPr>
        <w:spacing w:after="0" w:line="240" w:lineRule="auto"/>
        <w:ind w:left="4956"/>
        <w:rPr>
          <w:rFonts w:ascii="Times New Roman" w:hAnsi="Times New Roman"/>
          <w:color w:val="000000"/>
          <w:sz w:val="36"/>
          <w:szCs w:val="36"/>
          <w:lang w:eastAsia="ru-RU"/>
        </w:rPr>
      </w:pPr>
    </w:p>
    <w:p w:rsidR="00F05613" w:rsidRDefault="00F05613" w:rsidP="0039654F">
      <w:pPr>
        <w:spacing w:after="0" w:line="240" w:lineRule="auto"/>
        <w:ind w:left="4956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  <w:r w:rsidRPr="00663D17">
        <w:rPr>
          <w:rFonts w:ascii="Times New Roman" w:hAnsi="Times New Roman"/>
          <w:b/>
          <w:color w:val="000000"/>
          <w:sz w:val="36"/>
          <w:szCs w:val="36"/>
          <w:lang w:eastAsia="ru-RU"/>
        </w:rPr>
        <w:t xml:space="preserve">        </w:t>
      </w:r>
    </w:p>
    <w:p w:rsidR="00F05613" w:rsidRDefault="00F05613" w:rsidP="0039654F">
      <w:pPr>
        <w:spacing w:after="0" w:line="240" w:lineRule="auto"/>
        <w:ind w:left="4956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</w:p>
    <w:p w:rsidR="00F05613" w:rsidRDefault="00F05613" w:rsidP="0039654F">
      <w:pPr>
        <w:spacing w:after="0" w:line="240" w:lineRule="auto"/>
        <w:ind w:left="4956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</w:p>
    <w:p w:rsidR="00F05613" w:rsidRDefault="00F05613" w:rsidP="0039654F">
      <w:pPr>
        <w:spacing w:after="0" w:line="240" w:lineRule="auto"/>
        <w:ind w:left="4956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</w:p>
    <w:p w:rsidR="00F05613" w:rsidRDefault="00F05613" w:rsidP="0039654F">
      <w:pPr>
        <w:spacing w:after="0" w:line="240" w:lineRule="auto"/>
        <w:ind w:left="4956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</w:p>
    <w:p w:rsidR="00F05613" w:rsidRDefault="00F05613" w:rsidP="00DD6821">
      <w:pPr>
        <w:spacing w:after="0" w:line="240" w:lineRule="auto"/>
        <w:ind w:left="4956" w:firstLine="708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</w:p>
    <w:p w:rsidR="00F05613" w:rsidRDefault="00F05613" w:rsidP="00DD6821">
      <w:pPr>
        <w:spacing w:after="0" w:line="240" w:lineRule="auto"/>
        <w:ind w:left="4956" w:firstLine="708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</w:p>
    <w:p w:rsidR="00F05613" w:rsidRDefault="00F05613" w:rsidP="00DD6821">
      <w:pPr>
        <w:spacing w:after="0" w:line="240" w:lineRule="auto"/>
        <w:ind w:left="4956" w:firstLine="708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</w:p>
    <w:p w:rsidR="00F05613" w:rsidRDefault="00F05613" w:rsidP="00DD6821">
      <w:pPr>
        <w:spacing w:after="0" w:line="240" w:lineRule="auto"/>
        <w:ind w:left="4956" w:firstLine="708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</w:p>
    <w:p w:rsidR="00F05613" w:rsidRDefault="00F05613" w:rsidP="00DD6821">
      <w:pPr>
        <w:spacing w:after="0" w:line="240" w:lineRule="auto"/>
        <w:ind w:left="4956" w:firstLine="708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</w:p>
    <w:p w:rsidR="00F05613" w:rsidRDefault="00F05613" w:rsidP="00DD6821">
      <w:pPr>
        <w:spacing w:after="0" w:line="240" w:lineRule="auto"/>
        <w:ind w:left="4956" w:firstLine="708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</w:p>
    <w:p w:rsidR="00F05613" w:rsidRDefault="00F05613" w:rsidP="00DD6821">
      <w:pPr>
        <w:spacing w:after="0" w:line="240" w:lineRule="auto"/>
        <w:ind w:left="4956" w:firstLine="708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</w:p>
    <w:p w:rsidR="00F05613" w:rsidRPr="00663D17" w:rsidRDefault="00F05613" w:rsidP="00DD6821">
      <w:pPr>
        <w:spacing w:after="0" w:line="240" w:lineRule="auto"/>
        <w:ind w:left="4956" w:firstLine="708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  <w:r w:rsidRPr="00663D17">
        <w:rPr>
          <w:rFonts w:ascii="Times New Roman" w:hAnsi="Times New Roman"/>
          <w:b/>
          <w:color w:val="000000"/>
          <w:sz w:val="36"/>
          <w:szCs w:val="36"/>
          <w:lang w:eastAsia="ru-RU"/>
        </w:rPr>
        <w:t>Ростовская область</w:t>
      </w:r>
    </w:p>
    <w:p w:rsidR="00F05613" w:rsidRPr="00663D17" w:rsidRDefault="00F05613" w:rsidP="00F75C5B">
      <w:pPr>
        <w:spacing w:after="0" w:line="240" w:lineRule="auto"/>
        <w:rPr>
          <w:rFonts w:ascii="Times New Roman" w:hAnsi="Times New Roman"/>
          <w:color w:val="000000"/>
          <w:sz w:val="36"/>
          <w:szCs w:val="36"/>
          <w:lang w:eastAsia="ru-RU"/>
        </w:rPr>
      </w:pPr>
    </w:p>
    <w:p w:rsidR="00F05613" w:rsidRPr="00663D17" w:rsidRDefault="00F05613" w:rsidP="00F75C5B">
      <w:pPr>
        <w:spacing w:after="0" w:line="240" w:lineRule="auto"/>
        <w:ind w:left="4956" w:firstLine="708"/>
        <w:rPr>
          <w:rFonts w:ascii="Times New Roman" w:hAnsi="Times New Roman"/>
          <w:color w:val="000000"/>
          <w:sz w:val="36"/>
          <w:szCs w:val="36"/>
          <w:lang w:eastAsia="ru-RU"/>
        </w:rPr>
      </w:pPr>
    </w:p>
    <w:tbl>
      <w:tblPr>
        <w:tblW w:w="1443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854"/>
        <w:gridCol w:w="1080"/>
        <w:gridCol w:w="3241"/>
        <w:gridCol w:w="2521"/>
        <w:gridCol w:w="2161"/>
        <w:gridCol w:w="1898"/>
      </w:tblGrid>
      <w:tr w:rsidR="00F05613" w:rsidRPr="00663D17">
        <w:tc>
          <w:tcPr>
            <w:tcW w:w="675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663D17">
              <w:rPr>
                <w:rFonts w:ascii="Times New Roman" w:hAnsi="Times New Roman"/>
                <w:i/>
                <w:lang w:eastAsia="ru-RU"/>
              </w:rPr>
              <w:t>№ п/п</w:t>
            </w:r>
          </w:p>
        </w:tc>
        <w:tc>
          <w:tcPr>
            <w:tcW w:w="2854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lang w:eastAsia="ru-RU"/>
              </w:rPr>
            </w:pPr>
            <w:r w:rsidRPr="00663D17">
              <w:rPr>
                <w:rFonts w:ascii="Times New Roman" w:hAnsi="Times New Roman"/>
                <w:bCs/>
                <w:i/>
                <w:iCs/>
                <w:lang w:eastAsia="ru-RU"/>
              </w:rPr>
              <w:t>ФИО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663D17">
              <w:rPr>
                <w:rFonts w:ascii="Times New Roman" w:hAnsi="Times New Roman"/>
                <w:i/>
                <w:lang w:eastAsia="ru-RU"/>
              </w:rPr>
              <w:t>Рег. №</w:t>
            </w:r>
          </w:p>
          <w:p w:rsidR="00F05613" w:rsidRPr="00663D17" w:rsidRDefault="00F05613" w:rsidP="008A588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663D17">
              <w:rPr>
                <w:rFonts w:ascii="Times New Roman" w:hAnsi="Times New Roman"/>
                <w:i/>
                <w:lang w:eastAsia="ru-RU"/>
              </w:rPr>
              <w:t>в реестре адвокатов РО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663D17">
              <w:rPr>
                <w:rFonts w:ascii="Times New Roman" w:hAnsi="Times New Roman"/>
                <w:i/>
                <w:lang w:eastAsia="ru-RU"/>
              </w:rPr>
              <w:t>Адвокатское образование</w:t>
            </w:r>
          </w:p>
        </w:tc>
        <w:tc>
          <w:tcPr>
            <w:tcW w:w="2521" w:type="dxa"/>
          </w:tcPr>
          <w:p w:rsidR="00F05613" w:rsidRPr="00663D17" w:rsidRDefault="00F05613" w:rsidP="008A588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  <w:p w:rsidR="00F05613" w:rsidRPr="00663D17" w:rsidRDefault="00F05613" w:rsidP="008A588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  <w:p w:rsidR="00F05613" w:rsidRPr="00663D17" w:rsidRDefault="00F05613" w:rsidP="008A588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663D17">
              <w:rPr>
                <w:rFonts w:ascii="Times New Roman" w:hAnsi="Times New Roman"/>
                <w:i/>
                <w:lang w:eastAsia="ru-RU"/>
              </w:rPr>
              <w:t>Адрес</w:t>
            </w:r>
          </w:p>
        </w:tc>
        <w:tc>
          <w:tcPr>
            <w:tcW w:w="2161" w:type="dxa"/>
          </w:tcPr>
          <w:p w:rsidR="00F05613" w:rsidRPr="00663D17" w:rsidRDefault="00F05613" w:rsidP="008A588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  <w:p w:rsidR="00F05613" w:rsidRPr="00663D17" w:rsidRDefault="00F05613" w:rsidP="008A588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  <w:p w:rsidR="00F05613" w:rsidRPr="00663D17" w:rsidRDefault="00F05613" w:rsidP="008A588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663D17">
              <w:rPr>
                <w:rFonts w:ascii="Times New Roman" w:hAnsi="Times New Roman"/>
                <w:i/>
                <w:lang w:eastAsia="ru-RU"/>
              </w:rPr>
              <w:t>Телефон</w:t>
            </w:r>
          </w:p>
        </w:tc>
        <w:tc>
          <w:tcPr>
            <w:tcW w:w="1898" w:type="dxa"/>
          </w:tcPr>
          <w:p w:rsidR="00F05613" w:rsidRPr="00663D17" w:rsidRDefault="00F05613" w:rsidP="008A588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  <w:p w:rsidR="00F05613" w:rsidRPr="00663D17" w:rsidRDefault="00F05613" w:rsidP="008A588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  <w:p w:rsidR="00F05613" w:rsidRPr="00663D17" w:rsidRDefault="00F05613" w:rsidP="008A588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663D17">
              <w:rPr>
                <w:rFonts w:ascii="Times New Roman" w:hAnsi="Times New Roman"/>
                <w:i/>
                <w:lang w:eastAsia="ru-RU"/>
              </w:rPr>
              <w:t>График</w:t>
            </w:r>
          </w:p>
          <w:p w:rsidR="00F05613" w:rsidRPr="00663D17" w:rsidRDefault="00F05613" w:rsidP="008A588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663D17">
              <w:rPr>
                <w:rFonts w:ascii="Times New Roman" w:hAnsi="Times New Roman"/>
                <w:i/>
                <w:lang w:eastAsia="ru-RU"/>
              </w:rPr>
              <w:t>приема граждан</w:t>
            </w:r>
          </w:p>
        </w:tc>
      </w:tr>
      <w:tr w:rsidR="00F05613" w:rsidRPr="00663D17">
        <w:tc>
          <w:tcPr>
            <w:tcW w:w="14430" w:type="dxa"/>
            <w:gridSpan w:val="7"/>
            <w:vAlign w:val="center"/>
          </w:tcPr>
          <w:p w:rsidR="00F05613" w:rsidRPr="00663D17" w:rsidRDefault="00F05613" w:rsidP="007676E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63D17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АЗОВСКИЙ РАЙОН</w:t>
            </w:r>
          </w:p>
        </w:tc>
      </w:tr>
      <w:tr w:rsidR="00F05613" w:rsidRPr="00663D17">
        <w:tc>
          <w:tcPr>
            <w:tcW w:w="675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2854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Астахов Юрий Николаевич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61/63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346780 г. Азов, ул. Московская, 42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6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8(86342)-4-02-73  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8-918-517-58-75</w:t>
            </w:r>
          </w:p>
        </w:tc>
        <w:tc>
          <w:tcPr>
            <w:tcW w:w="1898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Пн. 09.00-12.00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Сб. 09.00-12.00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05613" w:rsidRPr="00663D17">
        <w:tc>
          <w:tcPr>
            <w:tcW w:w="675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2.</w:t>
            </w:r>
          </w:p>
        </w:tc>
        <w:tc>
          <w:tcPr>
            <w:tcW w:w="2854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Демьян Инесса Александровна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61/5699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Азовский филиал №2 Ростовской областной коллегии адвокатов им. Д.П. Баранова </w:t>
            </w:r>
          </w:p>
        </w:tc>
        <w:tc>
          <w:tcPr>
            <w:tcW w:w="252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346780 РО г.Азов, ул.Измайлова, 37/41</w:t>
            </w:r>
          </w:p>
        </w:tc>
        <w:tc>
          <w:tcPr>
            <w:tcW w:w="216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8-951-512-35-27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100" w:history="1">
              <w:r w:rsidRPr="00663D17">
                <w:rPr>
                  <w:rStyle w:val="Hyperlink"/>
                  <w:rFonts w:ascii="Times New Roman" w:hAnsi="Times New Roman"/>
                  <w:color w:val="000000"/>
                  <w:lang w:eastAsia="ru-RU"/>
                </w:rPr>
                <w:t>psr002@mail.ru</w:t>
              </w:r>
            </w:hyperlink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98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Пн.-Пт. 09.00-16.00, перерыв 13.00-14.00</w:t>
            </w:r>
          </w:p>
        </w:tc>
      </w:tr>
      <w:tr w:rsidR="00F05613" w:rsidRPr="008A21F3">
        <w:tc>
          <w:tcPr>
            <w:tcW w:w="675" w:type="dxa"/>
            <w:vAlign w:val="center"/>
          </w:tcPr>
          <w:p w:rsidR="00F05613" w:rsidRPr="008A21F3" w:rsidRDefault="00F05613" w:rsidP="003459F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3</w:t>
            </w:r>
            <w:r w:rsidRPr="008A21F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54" w:type="dxa"/>
            <w:vAlign w:val="center"/>
          </w:tcPr>
          <w:p w:rsidR="00F05613" w:rsidRPr="008A21F3" w:rsidRDefault="00F05613" w:rsidP="003459F3">
            <w:pPr>
              <w:rPr>
                <w:rFonts w:ascii="Times New Roman" w:hAnsi="Times New Roman"/>
                <w:color w:val="000000"/>
              </w:rPr>
            </w:pPr>
            <w:r w:rsidRPr="008A21F3">
              <w:rPr>
                <w:rFonts w:ascii="Times New Roman" w:hAnsi="Times New Roman"/>
                <w:color w:val="000000"/>
              </w:rPr>
              <w:t>Овасапян Владимир Вараздатович</w:t>
            </w:r>
          </w:p>
        </w:tc>
        <w:tc>
          <w:tcPr>
            <w:tcW w:w="1080" w:type="dxa"/>
            <w:vAlign w:val="center"/>
          </w:tcPr>
          <w:p w:rsidR="00F05613" w:rsidRPr="008A21F3" w:rsidRDefault="00F05613" w:rsidP="003459F3">
            <w:pPr>
              <w:rPr>
                <w:rFonts w:ascii="Times New Roman" w:hAnsi="Times New Roman"/>
                <w:color w:val="000000"/>
              </w:rPr>
            </w:pPr>
            <w:r w:rsidRPr="008A21F3">
              <w:rPr>
                <w:rFonts w:ascii="Times New Roman" w:hAnsi="Times New Roman"/>
                <w:color w:val="000000"/>
              </w:rPr>
              <w:t>61/4049</w:t>
            </w:r>
          </w:p>
        </w:tc>
        <w:tc>
          <w:tcPr>
            <w:tcW w:w="3241" w:type="dxa"/>
            <w:vAlign w:val="center"/>
          </w:tcPr>
          <w:p w:rsidR="00F05613" w:rsidRPr="008A21F3" w:rsidRDefault="00F05613" w:rsidP="003459F3">
            <w:pPr>
              <w:rPr>
                <w:rFonts w:ascii="Times New Roman" w:hAnsi="Times New Roman"/>
                <w:color w:val="000000"/>
              </w:rPr>
            </w:pPr>
            <w:r w:rsidRPr="008A21F3">
              <w:rPr>
                <w:rFonts w:ascii="Times New Roman" w:hAnsi="Times New Roman"/>
                <w:color w:val="000000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F05613" w:rsidRPr="008A21F3" w:rsidRDefault="00F05613" w:rsidP="003459F3">
            <w:pPr>
              <w:rPr>
                <w:rFonts w:ascii="Times New Roman" w:hAnsi="Times New Roman"/>
                <w:color w:val="000000"/>
              </w:rPr>
            </w:pPr>
            <w:r w:rsidRPr="008A21F3">
              <w:rPr>
                <w:rFonts w:ascii="Times New Roman" w:hAnsi="Times New Roman"/>
                <w:color w:val="000000"/>
              </w:rPr>
              <w:t>346780 г. Азов, ул. Московская, 42</w:t>
            </w:r>
          </w:p>
          <w:p w:rsidR="00F05613" w:rsidRPr="008A21F3" w:rsidRDefault="00F05613" w:rsidP="003459F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61" w:type="dxa"/>
          </w:tcPr>
          <w:p w:rsidR="00F05613" w:rsidRPr="008A21F3" w:rsidRDefault="00F05613" w:rsidP="003459F3">
            <w:pPr>
              <w:rPr>
                <w:rFonts w:ascii="Times New Roman" w:hAnsi="Times New Roman"/>
                <w:color w:val="000000"/>
              </w:rPr>
            </w:pPr>
            <w:r w:rsidRPr="008A21F3">
              <w:rPr>
                <w:rFonts w:ascii="Times New Roman" w:hAnsi="Times New Roman"/>
                <w:color w:val="000000"/>
              </w:rPr>
              <w:t xml:space="preserve">8(86342)-4-02-73  </w:t>
            </w:r>
            <w:r>
              <w:rPr>
                <w:rFonts w:ascii="Times New Roman" w:hAnsi="Times New Roman"/>
                <w:color w:val="000000"/>
              </w:rPr>
              <w:t xml:space="preserve">    </w:t>
            </w:r>
            <w:r w:rsidRPr="008A21F3">
              <w:rPr>
                <w:rFonts w:ascii="Times New Roman" w:hAnsi="Times New Roman"/>
                <w:color w:val="000000"/>
              </w:rPr>
              <w:t>8-918-588-44-33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hyperlink r:id="rId101" w:history="1">
              <w:r w:rsidRPr="00DF1923">
                <w:rPr>
                  <w:rStyle w:val="Hyperlink"/>
                  <w:rFonts w:ascii="Times New Roman" w:hAnsi="Times New Roman"/>
                  <w:lang w:val="en-US"/>
                </w:rPr>
                <w:t>161-rus@mail.ru</w:t>
              </w:r>
            </w:hyperlink>
            <w:r w:rsidRPr="008A21F3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</w:tcPr>
          <w:p w:rsidR="00F05613" w:rsidRPr="008A21F3" w:rsidRDefault="00F05613" w:rsidP="003459F3">
            <w:pPr>
              <w:rPr>
                <w:rFonts w:ascii="Times New Roman" w:hAnsi="Times New Roman"/>
                <w:color w:val="000000"/>
              </w:rPr>
            </w:pPr>
            <w:r w:rsidRPr="008A21F3">
              <w:rPr>
                <w:rFonts w:ascii="Times New Roman" w:hAnsi="Times New Roman"/>
                <w:color w:val="000000"/>
              </w:rPr>
              <w:t>Ср. 10.00-12.00</w:t>
            </w:r>
          </w:p>
          <w:p w:rsidR="00F05613" w:rsidRPr="008A21F3" w:rsidRDefault="00F05613" w:rsidP="003459F3">
            <w:pPr>
              <w:rPr>
                <w:rFonts w:ascii="Times New Roman" w:hAnsi="Times New Roman"/>
                <w:color w:val="000000"/>
              </w:rPr>
            </w:pPr>
            <w:r w:rsidRPr="008A21F3">
              <w:rPr>
                <w:rFonts w:ascii="Times New Roman" w:hAnsi="Times New Roman"/>
                <w:color w:val="000000"/>
              </w:rPr>
              <w:t>Пт. 10.00-12.00</w:t>
            </w:r>
          </w:p>
        </w:tc>
      </w:tr>
      <w:tr w:rsidR="00F05613" w:rsidRPr="008A21F3">
        <w:tc>
          <w:tcPr>
            <w:tcW w:w="675" w:type="dxa"/>
            <w:vAlign w:val="center"/>
          </w:tcPr>
          <w:p w:rsidR="00F05613" w:rsidRPr="008A21F3" w:rsidRDefault="00F05613" w:rsidP="003459F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4</w:t>
            </w:r>
            <w:r w:rsidRPr="008A21F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54" w:type="dxa"/>
            <w:vAlign w:val="center"/>
          </w:tcPr>
          <w:p w:rsidR="00F05613" w:rsidRPr="008A21F3" w:rsidRDefault="00F05613" w:rsidP="003459F3">
            <w:pPr>
              <w:rPr>
                <w:rFonts w:ascii="Times New Roman" w:hAnsi="Times New Roman"/>
                <w:color w:val="000000"/>
              </w:rPr>
            </w:pPr>
            <w:r w:rsidRPr="008A21F3">
              <w:rPr>
                <w:rFonts w:ascii="Times New Roman" w:hAnsi="Times New Roman"/>
                <w:color w:val="000000"/>
              </w:rPr>
              <w:t>Чарикова Виктория Валентиновна</w:t>
            </w:r>
          </w:p>
        </w:tc>
        <w:tc>
          <w:tcPr>
            <w:tcW w:w="1080" w:type="dxa"/>
            <w:vAlign w:val="center"/>
          </w:tcPr>
          <w:p w:rsidR="00F05613" w:rsidRPr="008A21F3" w:rsidRDefault="00F05613" w:rsidP="003459F3">
            <w:pPr>
              <w:rPr>
                <w:rFonts w:ascii="Times New Roman" w:hAnsi="Times New Roman"/>
                <w:color w:val="000000"/>
              </w:rPr>
            </w:pPr>
            <w:r w:rsidRPr="008A21F3">
              <w:rPr>
                <w:rFonts w:ascii="Times New Roman" w:hAnsi="Times New Roman"/>
                <w:color w:val="000000"/>
              </w:rPr>
              <w:t>61/1403</w:t>
            </w:r>
          </w:p>
        </w:tc>
        <w:tc>
          <w:tcPr>
            <w:tcW w:w="3241" w:type="dxa"/>
            <w:vAlign w:val="center"/>
          </w:tcPr>
          <w:p w:rsidR="00F05613" w:rsidRPr="008A21F3" w:rsidRDefault="00F05613" w:rsidP="003459F3">
            <w:pPr>
              <w:rPr>
                <w:rFonts w:ascii="Times New Roman" w:hAnsi="Times New Roman"/>
                <w:color w:val="000000"/>
              </w:rPr>
            </w:pPr>
            <w:r w:rsidRPr="008A21F3">
              <w:rPr>
                <w:rFonts w:ascii="Times New Roman" w:hAnsi="Times New Roman"/>
                <w:color w:val="000000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F05613" w:rsidRPr="008A21F3" w:rsidRDefault="00F05613" w:rsidP="003459F3">
            <w:pPr>
              <w:rPr>
                <w:rFonts w:ascii="Times New Roman" w:hAnsi="Times New Roman"/>
                <w:color w:val="000000"/>
              </w:rPr>
            </w:pPr>
            <w:r w:rsidRPr="008A21F3">
              <w:rPr>
                <w:rFonts w:ascii="Times New Roman" w:hAnsi="Times New Roman"/>
                <w:color w:val="000000"/>
              </w:rPr>
              <w:t>346780 г. Азов, ул. Московская, 42</w:t>
            </w:r>
          </w:p>
          <w:p w:rsidR="00F05613" w:rsidRPr="008A21F3" w:rsidRDefault="00F05613" w:rsidP="003459F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61" w:type="dxa"/>
          </w:tcPr>
          <w:p w:rsidR="00F05613" w:rsidRPr="008A21F3" w:rsidRDefault="00F05613" w:rsidP="003459F3">
            <w:pPr>
              <w:rPr>
                <w:rFonts w:ascii="Times New Roman" w:hAnsi="Times New Roman"/>
                <w:color w:val="000000"/>
              </w:rPr>
            </w:pPr>
            <w:r w:rsidRPr="008A21F3">
              <w:rPr>
                <w:rFonts w:ascii="Times New Roman" w:hAnsi="Times New Roman"/>
                <w:color w:val="000000"/>
              </w:rPr>
              <w:t xml:space="preserve">8(86342)-4-02-73  </w:t>
            </w:r>
            <w:r>
              <w:rPr>
                <w:rFonts w:ascii="Times New Roman" w:hAnsi="Times New Roman"/>
                <w:color w:val="000000"/>
              </w:rPr>
              <w:t xml:space="preserve">      </w:t>
            </w:r>
            <w:r w:rsidRPr="008A21F3">
              <w:rPr>
                <w:rFonts w:ascii="Times New Roman" w:hAnsi="Times New Roman"/>
                <w:color w:val="000000"/>
                <w:lang w:val="en-US"/>
              </w:rPr>
              <w:t>8-928-163-37-88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hyperlink r:id="rId102" w:history="1">
              <w:r w:rsidRPr="00DF1923">
                <w:rPr>
                  <w:rStyle w:val="Hyperlink"/>
                  <w:rFonts w:ascii="Times New Roman" w:hAnsi="Times New Roman"/>
                  <w:lang w:val="en-US"/>
                </w:rPr>
                <w:t>vik.charikova@yandex.ru</w:t>
              </w:r>
            </w:hyperlink>
            <w:r w:rsidRPr="008A21F3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</w:tcPr>
          <w:p w:rsidR="00F05613" w:rsidRPr="008A21F3" w:rsidRDefault="00F05613" w:rsidP="003459F3">
            <w:pPr>
              <w:rPr>
                <w:rFonts w:ascii="Times New Roman" w:hAnsi="Times New Roman"/>
                <w:color w:val="000000"/>
              </w:rPr>
            </w:pPr>
            <w:r w:rsidRPr="008A21F3">
              <w:rPr>
                <w:rFonts w:ascii="Times New Roman" w:hAnsi="Times New Roman"/>
                <w:color w:val="000000"/>
              </w:rPr>
              <w:t>Вт. 14.00-16.00</w:t>
            </w:r>
          </w:p>
          <w:p w:rsidR="00F05613" w:rsidRPr="008A21F3" w:rsidRDefault="00F05613" w:rsidP="003459F3">
            <w:pPr>
              <w:rPr>
                <w:rFonts w:ascii="Times New Roman" w:hAnsi="Times New Roman"/>
                <w:color w:val="000000"/>
              </w:rPr>
            </w:pPr>
            <w:r w:rsidRPr="008A21F3">
              <w:rPr>
                <w:rFonts w:ascii="Times New Roman" w:hAnsi="Times New Roman"/>
                <w:color w:val="000000"/>
              </w:rPr>
              <w:t>Чт. 14.00-16.00</w:t>
            </w:r>
          </w:p>
        </w:tc>
      </w:tr>
      <w:tr w:rsidR="00F05613" w:rsidRPr="008A21F3">
        <w:tc>
          <w:tcPr>
            <w:tcW w:w="675" w:type="dxa"/>
            <w:vAlign w:val="center"/>
          </w:tcPr>
          <w:p w:rsidR="00F05613" w:rsidRPr="008A21F3" w:rsidRDefault="00F05613" w:rsidP="003459F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5</w:t>
            </w:r>
            <w:r w:rsidRPr="008A21F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54" w:type="dxa"/>
            <w:vAlign w:val="center"/>
          </w:tcPr>
          <w:p w:rsidR="00F05613" w:rsidRPr="008A21F3" w:rsidRDefault="00F05613" w:rsidP="003459F3">
            <w:pPr>
              <w:rPr>
                <w:rFonts w:ascii="Times New Roman" w:hAnsi="Times New Roman"/>
                <w:color w:val="000000"/>
              </w:rPr>
            </w:pPr>
            <w:r w:rsidRPr="008A21F3">
              <w:rPr>
                <w:rFonts w:ascii="Times New Roman" w:hAnsi="Times New Roman"/>
                <w:color w:val="000000"/>
              </w:rPr>
              <w:t>Астахов Сергей Юрьевич</w:t>
            </w:r>
          </w:p>
        </w:tc>
        <w:tc>
          <w:tcPr>
            <w:tcW w:w="1080" w:type="dxa"/>
            <w:vAlign w:val="center"/>
          </w:tcPr>
          <w:p w:rsidR="00F05613" w:rsidRPr="008A21F3" w:rsidRDefault="00F05613" w:rsidP="003459F3">
            <w:pPr>
              <w:rPr>
                <w:rFonts w:ascii="Times New Roman" w:hAnsi="Times New Roman"/>
                <w:color w:val="000000"/>
              </w:rPr>
            </w:pPr>
            <w:r w:rsidRPr="008A21F3">
              <w:rPr>
                <w:rFonts w:ascii="Times New Roman" w:hAnsi="Times New Roman"/>
                <w:color w:val="000000"/>
              </w:rPr>
              <w:t>61/62</w:t>
            </w:r>
          </w:p>
        </w:tc>
        <w:tc>
          <w:tcPr>
            <w:tcW w:w="3241" w:type="dxa"/>
            <w:vAlign w:val="center"/>
          </w:tcPr>
          <w:p w:rsidR="00F05613" w:rsidRPr="008A21F3" w:rsidRDefault="00F05613" w:rsidP="003459F3">
            <w:pPr>
              <w:rPr>
                <w:rFonts w:ascii="Times New Roman" w:hAnsi="Times New Roman"/>
                <w:color w:val="000000"/>
              </w:rPr>
            </w:pPr>
            <w:r w:rsidRPr="008A21F3">
              <w:rPr>
                <w:rFonts w:ascii="Times New Roman" w:hAnsi="Times New Roman"/>
                <w:color w:val="000000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F05613" w:rsidRPr="008A21F3" w:rsidRDefault="00F05613" w:rsidP="003459F3">
            <w:pPr>
              <w:rPr>
                <w:rFonts w:ascii="Times New Roman" w:hAnsi="Times New Roman"/>
                <w:color w:val="000000"/>
              </w:rPr>
            </w:pPr>
            <w:r w:rsidRPr="008A21F3">
              <w:rPr>
                <w:rFonts w:ascii="Times New Roman" w:hAnsi="Times New Roman"/>
                <w:color w:val="000000"/>
              </w:rPr>
              <w:t>346780 г. Азов, ул. Московская, 42</w:t>
            </w:r>
          </w:p>
          <w:p w:rsidR="00F05613" w:rsidRPr="008A21F3" w:rsidRDefault="00F05613" w:rsidP="003459F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61" w:type="dxa"/>
          </w:tcPr>
          <w:p w:rsidR="00F05613" w:rsidRPr="008A21F3" w:rsidRDefault="00F05613" w:rsidP="003459F3">
            <w:pPr>
              <w:rPr>
                <w:rFonts w:ascii="Times New Roman" w:hAnsi="Times New Roman"/>
                <w:color w:val="000000"/>
              </w:rPr>
            </w:pPr>
            <w:r w:rsidRPr="008A21F3">
              <w:rPr>
                <w:rFonts w:ascii="Times New Roman" w:hAnsi="Times New Roman"/>
                <w:color w:val="000000"/>
              </w:rPr>
              <w:t xml:space="preserve">8(86342)-4-02-73  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Pr="008A21F3">
              <w:rPr>
                <w:rFonts w:ascii="Times New Roman" w:hAnsi="Times New Roman"/>
                <w:color w:val="000000"/>
              </w:rPr>
              <w:t>8-928-128-99-31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hyperlink r:id="rId103" w:history="1">
              <w:r w:rsidRPr="00DF1923">
                <w:rPr>
                  <w:rStyle w:val="Hyperlink"/>
                  <w:rFonts w:ascii="Times New Roman" w:hAnsi="Times New Roman"/>
                  <w:lang w:val="en-US"/>
                </w:rPr>
                <w:t>astaksergej@yandex.ru</w:t>
              </w:r>
            </w:hyperlink>
            <w:r w:rsidRPr="008A21F3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</w:tcPr>
          <w:p w:rsidR="00F05613" w:rsidRPr="008A21F3" w:rsidRDefault="00F05613" w:rsidP="003459F3">
            <w:pPr>
              <w:rPr>
                <w:rFonts w:ascii="Times New Roman" w:hAnsi="Times New Roman"/>
                <w:color w:val="000000"/>
              </w:rPr>
            </w:pPr>
            <w:r w:rsidRPr="008A21F3">
              <w:rPr>
                <w:rFonts w:ascii="Times New Roman" w:hAnsi="Times New Roman"/>
                <w:color w:val="000000"/>
              </w:rPr>
              <w:t>Вт. 10.00-12.00</w:t>
            </w:r>
          </w:p>
          <w:p w:rsidR="00F05613" w:rsidRPr="008A21F3" w:rsidRDefault="00F05613" w:rsidP="003459F3">
            <w:pPr>
              <w:rPr>
                <w:rFonts w:ascii="Times New Roman" w:hAnsi="Times New Roman"/>
                <w:color w:val="000000"/>
              </w:rPr>
            </w:pPr>
            <w:r w:rsidRPr="008A21F3">
              <w:rPr>
                <w:rFonts w:ascii="Times New Roman" w:hAnsi="Times New Roman"/>
                <w:color w:val="000000"/>
              </w:rPr>
              <w:t>Чт. 10.00-12.00</w:t>
            </w:r>
          </w:p>
          <w:p w:rsidR="00F05613" w:rsidRPr="008A21F3" w:rsidRDefault="00F05613" w:rsidP="003459F3">
            <w:pPr>
              <w:rPr>
                <w:rFonts w:ascii="Times New Roman" w:hAnsi="Times New Roman"/>
                <w:color w:val="000000"/>
              </w:rPr>
            </w:pPr>
            <w:r w:rsidRPr="008A21F3">
              <w:rPr>
                <w:rFonts w:ascii="Times New Roman" w:hAnsi="Times New Roman"/>
                <w:color w:val="000000"/>
              </w:rPr>
              <w:t>Пт. 14.00-16.00</w:t>
            </w:r>
          </w:p>
        </w:tc>
      </w:tr>
      <w:tr w:rsidR="00F05613" w:rsidRPr="008A21F3">
        <w:tc>
          <w:tcPr>
            <w:tcW w:w="675" w:type="dxa"/>
            <w:vAlign w:val="center"/>
          </w:tcPr>
          <w:p w:rsidR="00F05613" w:rsidRPr="008A21F3" w:rsidRDefault="00F05613" w:rsidP="003459F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6</w:t>
            </w:r>
            <w:r w:rsidRPr="008A21F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54" w:type="dxa"/>
            <w:vAlign w:val="center"/>
          </w:tcPr>
          <w:p w:rsidR="00F05613" w:rsidRPr="008A21F3" w:rsidRDefault="00F05613" w:rsidP="003459F3">
            <w:pPr>
              <w:rPr>
                <w:rFonts w:ascii="Times New Roman" w:hAnsi="Times New Roman"/>
                <w:color w:val="000000"/>
              </w:rPr>
            </w:pPr>
            <w:r w:rsidRPr="008A21F3">
              <w:rPr>
                <w:rFonts w:ascii="Times New Roman" w:hAnsi="Times New Roman"/>
                <w:color w:val="000000"/>
              </w:rPr>
              <w:t>Куц Ольга Алексеевна</w:t>
            </w:r>
          </w:p>
        </w:tc>
        <w:tc>
          <w:tcPr>
            <w:tcW w:w="1080" w:type="dxa"/>
            <w:vAlign w:val="center"/>
          </w:tcPr>
          <w:p w:rsidR="00F05613" w:rsidRPr="008A21F3" w:rsidRDefault="00F05613" w:rsidP="003459F3">
            <w:pPr>
              <w:rPr>
                <w:rFonts w:ascii="Times New Roman" w:hAnsi="Times New Roman"/>
                <w:color w:val="000000"/>
              </w:rPr>
            </w:pPr>
            <w:r w:rsidRPr="008A21F3">
              <w:rPr>
                <w:rFonts w:ascii="Times New Roman" w:hAnsi="Times New Roman"/>
                <w:color w:val="000000"/>
              </w:rPr>
              <w:t>61/692</w:t>
            </w:r>
          </w:p>
        </w:tc>
        <w:tc>
          <w:tcPr>
            <w:tcW w:w="3241" w:type="dxa"/>
            <w:vAlign w:val="center"/>
          </w:tcPr>
          <w:p w:rsidR="00F05613" w:rsidRPr="008A21F3" w:rsidRDefault="00F05613" w:rsidP="003459F3">
            <w:pPr>
              <w:rPr>
                <w:rFonts w:ascii="Times New Roman" w:hAnsi="Times New Roman"/>
                <w:color w:val="000000"/>
              </w:rPr>
            </w:pPr>
            <w:r w:rsidRPr="008A21F3">
              <w:rPr>
                <w:rFonts w:ascii="Times New Roman" w:hAnsi="Times New Roman"/>
                <w:color w:val="000000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F05613" w:rsidRPr="008A21F3" w:rsidRDefault="00F05613" w:rsidP="003459F3">
            <w:pPr>
              <w:rPr>
                <w:rFonts w:ascii="Times New Roman" w:hAnsi="Times New Roman"/>
                <w:color w:val="000000"/>
              </w:rPr>
            </w:pPr>
            <w:r w:rsidRPr="008A21F3">
              <w:rPr>
                <w:rFonts w:ascii="Times New Roman" w:hAnsi="Times New Roman"/>
                <w:color w:val="000000"/>
              </w:rPr>
              <w:t>346780 г. Азов, ул. Московская, 42</w:t>
            </w:r>
          </w:p>
          <w:p w:rsidR="00F05613" w:rsidRPr="008A21F3" w:rsidRDefault="00F05613" w:rsidP="003459F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61" w:type="dxa"/>
          </w:tcPr>
          <w:p w:rsidR="00F05613" w:rsidRPr="008A21F3" w:rsidRDefault="00F05613" w:rsidP="003459F3">
            <w:pPr>
              <w:rPr>
                <w:rFonts w:ascii="Times New Roman" w:hAnsi="Times New Roman"/>
                <w:color w:val="000000"/>
              </w:rPr>
            </w:pPr>
            <w:r w:rsidRPr="008A21F3">
              <w:rPr>
                <w:rFonts w:ascii="Times New Roman" w:hAnsi="Times New Roman"/>
                <w:color w:val="000000"/>
              </w:rPr>
              <w:t xml:space="preserve">8(86342)-4-02-73  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Pr="008A21F3">
              <w:rPr>
                <w:rFonts w:ascii="Times New Roman" w:hAnsi="Times New Roman"/>
                <w:color w:val="000000"/>
              </w:rPr>
              <w:t>8-909-410-78-62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hyperlink r:id="rId104" w:history="1">
              <w:r w:rsidRPr="00DF1923">
                <w:rPr>
                  <w:rStyle w:val="Hyperlink"/>
                  <w:rFonts w:ascii="Times New Roman" w:hAnsi="Times New Roman"/>
                  <w:lang w:val="en-US"/>
                </w:rPr>
                <w:t>89897104955@yandex.ru</w:t>
              </w:r>
            </w:hyperlink>
            <w:r w:rsidRPr="008A21F3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</w:tcPr>
          <w:p w:rsidR="00F05613" w:rsidRPr="008A21F3" w:rsidRDefault="00F05613" w:rsidP="003459F3">
            <w:pPr>
              <w:rPr>
                <w:rFonts w:ascii="Times New Roman" w:hAnsi="Times New Roman"/>
                <w:color w:val="000000"/>
              </w:rPr>
            </w:pPr>
            <w:r w:rsidRPr="008A21F3">
              <w:rPr>
                <w:rFonts w:ascii="Times New Roman" w:hAnsi="Times New Roman"/>
                <w:color w:val="000000"/>
              </w:rPr>
              <w:t>Пн. 14.00-16.00</w:t>
            </w:r>
          </w:p>
          <w:p w:rsidR="00F05613" w:rsidRPr="008A21F3" w:rsidRDefault="00F05613" w:rsidP="003459F3">
            <w:pPr>
              <w:rPr>
                <w:rFonts w:ascii="Times New Roman" w:hAnsi="Times New Roman"/>
                <w:color w:val="000000"/>
              </w:rPr>
            </w:pPr>
            <w:r w:rsidRPr="008A21F3">
              <w:rPr>
                <w:rFonts w:ascii="Times New Roman" w:hAnsi="Times New Roman"/>
                <w:color w:val="000000"/>
              </w:rPr>
              <w:t>Ср. 14.00-16.00</w:t>
            </w:r>
          </w:p>
        </w:tc>
      </w:tr>
      <w:tr w:rsidR="00F05613" w:rsidRPr="00663D17">
        <w:tc>
          <w:tcPr>
            <w:tcW w:w="14430" w:type="dxa"/>
            <w:gridSpan w:val="7"/>
            <w:vAlign w:val="center"/>
          </w:tcPr>
          <w:p w:rsidR="00F05613" w:rsidRPr="00663D17" w:rsidRDefault="00F05613" w:rsidP="007676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АКСАЙСКИЙ РАЙОН</w:t>
            </w:r>
          </w:p>
        </w:tc>
      </w:tr>
      <w:tr w:rsidR="00F05613" w:rsidRPr="00663D17">
        <w:tc>
          <w:tcPr>
            <w:tcW w:w="675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Казаринова Светлана Алексеевна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61/498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Филиал Аксайского района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346720 РО г.Аксай, пр. Ленина, 15, оф. 10</w:t>
            </w:r>
          </w:p>
        </w:tc>
        <w:tc>
          <w:tcPr>
            <w:tcW w:w="216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8(86350)5-43-38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8-928-967-45-47</w:t>
            </w:r>
          </w:p>
        </w:tc>
        <w:tc>
          <w:tcPr>
            <w:tcW w:w="1898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Вт. 08.00-10.00</w:t>
            </w:r>
          </w:p>
        </w:tc>
      </w:tr>
      <w:tr w:rsidR="00F05613" w:rsidRPr="00663D17">
        <w:tc>
          <w:tcPr>
            <w:tcW w:w="675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Егиазарян Карен Сергеевич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61/392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Филиал Аксайского района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346720 РО г.Аксай, пр. Ленина, 15, оф. 10</w:t>
            </w:r>
          </w:p>
        </w:tc>
        <w:tc>
          <w:tcPr>
            <w:tcW w:w="216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8(86350)5-43-38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8-928-196-42-22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hyperlink r:id="rId105" w:history="1">
              <w:r w:rsidRPr="00DF1923">
                <w:rPr>
                  <w:rStyle w:val="Hyperlink"/>
                  <w:rFonts w:ascii="Times New Roman" w:hAnsi="Times New Roman"/>
                  <w:lang w:val="en-US" w:eastAsia="ru-RU"/>
                </w:rPr>
                <w:t>Karen</w:t>
              </w:r>
              <w:r w:rsidRPr="00DF1923">
                <w:rPr>
                  <w:rStyle w:val="Hyperlink"/>
                  <w:rFonts w:ascii="Times New Roman" w:hAnsi="Times New Roman"/>
                  <w:lang w:eastAsia="ru-RU"/>
                </w:rPr>
                <w:t>.</w:t>
              </w:r>
              <w:r w:rsidRPr="00DF1923">
                <w:rPr>
                  <w:rStyle w:val="Hyperlink"/>
                  <w:rFonts w:ascii="Times New Roman" w:hAnsi="Times New Roman"/>
                  <w:lang w:val="en-US" w:eastAsia="ru-RU"/>
                </w:rPr>
                <w:t>egiazaryan@rambler.ru</w:t>
              </w:r>
            </w:hyperlink>
            <w:r w:rsidRPr="00663D17">
              <w:rPr>
                <w:rFonts w:ascii="Times New Roman" w:hAnsi="Times New Roman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1898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Вт. 16.00-18.00</w:t>
            </w:r>
          </w:p>
        </w:tc>
      </w:tr>
      <w:tr w:rsidR="00F05613" w:rsidRPr="00663D17">
        <w:tc>
          <w:tcPr>
            <w:tcW w:w="675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Гузиков Владимир Владимирович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61/5504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Филиал Аксайского района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346720 РО г.Аксай, пр. Ленина, 15, оф. 10</w:t>
            </w:r>
          </w:p>
        </w:tc>
        <w:tc>
          <w:tcPr>
            <w:tcW w:w="216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8(86350)5-43-38</w:t>
            </w:r>
          </w:p>
          <w:p w:rsidR="00F05613" w:rsidRPr="00663D17" w:rsidRDefault="00F05613" w:rsidP="008A588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3D17">
              <w:rPr>
                <w:rFonts w:ascii="Arial" w:hAnsi="Arial" w:cs="Arial"/>
                <w:sz w:val="20"/>
                <w:szCs w:val="20"/>
              </w:rPr>
              <w:t xml:space="preserve">8-928-170-78-70 </w:t>
            </w:r>
            <w:hyperlink r:id="rId106" w:history="1">
              <w:r w:rsidRPr="00DF1923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Roy-o@mail.ru</w:t>
              </w:r>
            </w:hyperlink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98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Пн. 09.00-12.00</w:t>
            </w:r>
          </w:p>
        </w:tc>
      </w:tr>
      <w:tr w:rsidR="00F05613" w:rsidRPr="00663D17">
        <w:tc>
          <w:tcPr>
            <w:tcW w:w="675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Михайлова Маргарита Сергеевна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61/5267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Филиал Аксайского района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346720 РО г.Аксай, пр. Ленина, 15, оф. 10</w:t>
            </w:r>
          </w:p>
        </w:tc>
        <w:tc>
          <w:tcPr>
            <w:tcW w:w="216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8(86350)5-43-38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8-918-562-55-65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hyperlink r:id="rId107" w:history="1">
              <w:r w:rsidRPr="00DF1923">
                <w:rPr>
                  <w:rStyle w:val="Hyperlink"/>
                  <w:rFonts w:ascii="Times New Roman" w:hAnsi="Times New Roman"/>
                  <w:lang w:val="en-US" w:eastAsia="ru-RU"/>
                </w:rPr>
                <w:t>california5565@mail.ru</w:t>
              </w:r>
            </w:hyperlink>
            <w:r w:rsidRPr="00663D17">
              <w:rPr>
                <w:rFonts w:ascii="Times New Roman" w:hAnsi="Times New Roman"/>
                <w:color w:val="000000"/>
                <w:lang w:val="en-US" w:eastAsia="ru-RU"/>
              </w:rPr>
              <w:t xml:space="preserve"> 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98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Вт.-Чт. 09.00-15.00</w:t>
            </w:r>
          </w:p>
        </w:tc>
      </w:tr>
      <w:tr w:rsidR="00F05613" w:rsidRPr="00663D17">
        <w:tc>
          <w:tcPr>
            <w:tcW w:w="675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Cs/>
                <w:iCs/>
                <w:color w:val="000000"/>
                <w:lang w:val="en-US" w:eastAsia="ru-RU"/>
              </w:rPr>
              <w:t>Калина Геннадий Викторович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61/504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Филиал Аксайского района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346720 РО г.Аксай, пр. Ленина, 15, оф. 10</w:t>
            </w:r>
          </w:p>
        </w:tc>
        <w:tc>
          <w:tcPr>
            <w:tcW w:w="216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8-903-405-92-27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98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Пн. 09.00-18.00</w:t>
            </w:r>
          </w:p>
        </w:tc>
      </w:tr>
      <w:tr w:rsidR="00F05613" w:rsidRPr="00663D17">
        <w:tc>
          <w:tcPr>
            <w:tcW w:w="675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Логвинова Мария Сергеевна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61/3738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Филиал Аксайского района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346720 РО г.Аксай, пр. Ленина, 15, оф. 10</w:t>
            </w:r>
          </w:p>
        </w:tc>
        <w:tc>
          <w:tcPr>
            <w:tcW w:w="216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8(86350)5-43-38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8-919-888-99-83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108" w:history="1">
              <w:r w:rsidRPr="00DF1923">
                <w:rPr>
                  <w:rStyle w:val="Hyperlink"/>
                  <w:rFonts w:ascii="Times New Roman" w:hAnsi="Times New Roman"/>
                  <w:lang w:val="en-US" w:eastAsia="ru-RU"/>
                </w:rPr>
                <w:t>mlogvinova@list.ru</w:t>
              </w:r>
            </w:hyperlink>
            <w:r w:rsidRPr="00663D17">
              <w:rPr>
                <w:rFonts w:ascii="Times New Roman" w:hAnsi="Times New Roman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1898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Пн.-Вт. 10.00-13.00</w:t>
            </w:r>
          </w:p>
        </w:tc>
      </w:tr>
      <w:tr w:rsidR="00F05613" w:rsidRPr="00663D17">
        <w:tc>
          <w:tcPr>
            <w:tcW w:w="675" w:type="dxa"/>
            <w:vAlign w:val="center"/>
          </w:tcPr>
          <w:p w:rsidR="00F05613" w:rsidRPr="00663D17" w:rsidRDefault="00F05613" w:rsidP="0020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F05613" w:rsidRPr="00663D17" w:rsidRDefault="00F05613" w:rsidP="002018D8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Пушкарева Юлиана Владимировна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2018D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61/3293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2018D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Аксайский Филиал Ростовской областной коллегии адвокатов №2</w:t>
            </w:r>
          </w:p>
        </w:tc>
        <w:tc>
          <w:tcPr>
            <w:tcW w:w="2521" w:type="dxa"/>
          </w:tcPr>
          <w:p w:rsidR="00F05613" w:rsidRPr="00663D17" w:rsidRDefault="00F05613" w:rsidP="002018D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РО г.Аксай, ул. Буденного, 136</w:t>
            </w:r>
          </w:p>
        </w:tc>
        <w:tc>
          <w:tcPr>
            <w:tcW w:w="2161" w:type="dxa"/>
          </w:tcPr>
          <w:p w:rsidR="00F05613" w:rsidRPr="00663D17" w:rsidRDefault="00F05613" w:rsidP="002018D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8(86350)5-58-40 </w:t>
            </w:r>
          </w:p>
          <w:p w:rsidR="00F05613" w:rsidRPr="00663D17" w:rsidRDefault="00F05613" w:rsidP="002018D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8-905-453-30-07</w:t>
            </w:r>
          </w:p>
          <w:p w:rsidR="00F05613" w:rsidRPr="00663D17" w:rsidRDefault="00F05613" w:rsidP="002018D8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hyperlink r:id="rId109" w:history="1">
              <w:r w:rsidRPr="00663D17">
                <w:rPr>
                  <w:rStyle w:val="Hyperlink"/>
                  <w:rFonts w:ascii="Times New Roman" w:hAnsi="Times New Roman"/>
                  <w:color w:val="000000"/>
                  <w:lang w:val="en-US" w:eastAsia="ru-RU"/>
                </w:rPr>
                <w:t>yuliana-pushkareva@yandex.ru</w:t>
              </w:r>
            </w:hyperlink>
            <w:r w:rsidRPr="00663D17">
              <w:rPr>
                <w:rFonts w:ascii="Times New Roman" w:hAnsi="Times New Roman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1898" w:type="dxa"/>
          </w:tcPr>
          <w:p w:rsidR="00F05613" w:rsidRPr="00663D17" w:rsidRDefault="00F05613" w:rsidP="002018D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Каждый первый вторник месяца 10.00-12.00</w:t>
            </w:r>
          </w:p>
        </w:tc>
      </w:tr>
      <w:tr w:rsidR="00F05613" w:rsidRPr="00663D17">
        <w:tc>
          <w:tcPr>
            <w:tcW w:w="675" w:type="dxa"/>
            <w:vAlign w:val="center"/>
          </w:tcPr>
          <w:p w:rsidR="00F05613" w:rsidRPr="00663D17" w:rsidRDefault="00F05613" w:rsidP="003A1BA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14</w:t>
            </w:r>
            <w:r w:rsidRPr="00663D1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54" w:type="dxa"/>
            <w:vAlign w:val="center"/>
          </w:tcPr>
          <w:p w:rsidR="00F05613" w:rsidRPr="00663D17" w:rsidRDefault="00F05613" w:rsidP="003A1BA7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Логинова Ирина Владимировна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3A1BA7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61/4328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3A1BA7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Аксайский Филиал Ростовской областной коллегии адвокатов №2</w:t>
            </w:r>
          </w:p>
        </w:tc>
        <w:tc>
          <w:tcPr>
            <w:tcW w:w="2521" w:type="dxa"/>
          </w:tcPr>
          <w:p w:rsidR="00F05613" w:rsidRPr="00663D17" w:rsidRDefault="00F05613" w:rsidP="003A1BA7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РО г.Аксай, ул. Буденного, 136</w:t>
            </w:r>
          </w:p>
        </w:tc>
        <w:tc>
          <w:tcPr>
            <w:tcW w:w="2161" w:type="dxa"/>
          </w:tcPr>
          <w:p w:rsidR="00F05613" w:rsidRPr="00663D17" w:rsidRDefault="00F05613" w:rsidP="003A1BA7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 xml:space="preserve">8(86350)5-58-40     8-928-957-54-16 </w:t>
            </w:r>
            <w:hyperlink r:id="rId110" w:history="1">
              <w:r w:rsidRPr="00DF1923">
                <w:rPr>
                  <w:rStyle w:val="Hyperlink"/>
                  <w:rFonts w:ascii="Times New Roman" w:hAnsi="Times New Roman"/>
                  <w:lang w:val="en-US"/>
                </w:rPr>
                <w:t>Irina-loginova-76@mail.ru</w:t>
              </w:r>
            </w:hyperlink>
            <w:r w:rsidRPr="00663D17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</w:tcPr>
          <w:p w:rsidR="00F05613" w:rsidRPr="00663D17" w:rsidRDefault="00F05613" w:rsidP="003A1BA7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Пн. 10.00-12.00</w:t>
            </w:r>
          </w:p>
        </w:tc>
      </w:tr>
      <w:tr w:rsidR="00F05613" w:rsidRPr="00663D17">
        <w:tc>
          <w:tcPr>
            <w:tcW w:w="675" w:type="dxa"/>
            <w:vAlign w:val="center"/>
          </w:tcPr>
          <w:p w:rsidR="00F05613" w:rsidRPr="00663D17" w:rsidRDefault="00F05613" w:rsidP="003A1BA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15</w:t>
            </w:r>
            <w:r w:rsidRPr="00663D1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54" w:type="dxa"/>
            <w:vAlign w:val="center"/>
          </w:tcPr>
          <w:p w:rsidR="00F05613" w:rsidRPr="00663D17" w:rsidRDefault="00F05613" w:rsidP="003A1BA7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Шахова Ольга Фёдоровна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3A1BA7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61/5692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3A1BA7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Аксайский Филиал Ростовской областной коллегии адвокатов №2</w:t>
            </w:r>
          </w:p>
        </w:tc>
        <w:tc>
          <w:tcPr>
            <w:tcW w:w="2521" w:type="dxa"/>
          </w:tcPr>
          <w:p w:rsidR="00F05613" w:rsidRPr="00663D17" w:rsidRDefault="00F05613" w:rsidP="003A1BA7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РО г.Аксай, ул. Буденного, 136</w:t>
            </w:r>
          </w:p>
        </w:tc>
        <w:tc>
          <w:tcPr>
            <w:tcW w:w="2161" w:type="dxa"/>
          </w:tcPr>
          <w:p w:rsidR="00F05613" w:rsidRPr="00663D17" w:rsidRDefault="00F05613" w:rsidP="003A1BA7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 xml:space="preserve">8(86350)5-58-40     </w:t>
            </w:r>
            <w:r w:rsidRPr="00663D17">
              <w:rPr>
                <w:rFonts w:ascii="Times New Roman" w:hAnsi="Times New Roman"/>
                <w:color w:val="000000"/>
                <w:lang w:val="en-US"/>
              </w:rPr>
              <w:t>8-928-174-61-02</w:t>
            </w:r>
            <w:r w:rsidRPr="00663D17">
              <w:rPr>
                <w:rFonts w:ascii="Times New Roman" w:hAnsi="Times New Roman"/>
                <w:color w:val="000000"/>
              </w:rPr>
              <w:t xml:space="preserve"> </w:t>
            </w:r>
            <w:hyperlink r:id="rId111" w:history="1">
              <w:r w:rsidRPr="00DF1923">
                <w:rPr>
                  <w:rStyle w:val="Hyperlink"/>
                  <w:rFonts w:ascii="Times New Roman" w:hAnsi="Times New Roman"/>
                  <w:lang w:val="en-US"/>
                </w:rPr>
                <w:t>olgaf.shakhova.78@mail.ru</w:t>
              </w:r>
            </w:hyperlink>
            <w:r w:rsidRPr="00663D17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</w:tcPr>
          <w:p w:rsidR="00F05613" w:rsidRPr="00663D17" w:rsidRDefault="00F05613" w:rsidP="003A1BA7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Каждый первый вторник месяца 10.00-12.00</w:t>
            </w:r>
          </w:p>
        </w:tc>
      </w:tr>
      <w:tr w:rsidR="00F05613" w:rsidRPr="00663D17">
        <w:tc>
          <w:tcPr>
            <w:tcW w:w="14430" w:type="dxa"/>
            <w:gridSpan w:val="7"/>
            <w:vAlign w:val="center"/>
          </w:tcPr>
          <w:p w:rsidR="00F05613" w:rsidRPr="00663D17" w:rsidRDefault="00F05613" w:rsidP="007676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БАГАЕВСКИЙ РАЙОН</w:t>
            </w:r>
          </w:p>
        </w:tc>
      </w:tr>
      <w:tr w:rsidR="00F05613" w:rsidRPr="00663D17">
        <w:tc>
          <w:tcPr>
            <w:tcW w:w="675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16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Пузин Дмитрий Александрович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61/4933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Адвокатский кабинет «Пузин Д.А.»</w:t>
            </w:r>
          </w:p>
        </w:tc>
        <w:tc>
          <w:tcPr>
            <w:tcW w:w="252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РО Багаевский район, ст. Багаевская, ул.Пугачёва, 9, кв.3</w:t>
            </w:r>
          </w:p>
        </w:tc>
        <w:tc>
          <w:tcPr>
            <w:tcW w:w="216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8(86357)-33-6-14, 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8-950-866-81-72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112" w:history="1">
              <w:r w:rsidRPr="00663D17">
                <w:rPr>
                  <w:rStyle w:val="Hyperlink"/>
                  <w:rFonts w:ascii="Times New Roman" w:hAnsi="Times New Roman"/>
                  <w:color w:val="000000"/>
                  <w:lang w:eastAsia="ru-RU"/>
                </w:rPr>
                <w:t>dmitrij.puzin1975@yandex.ru</w:t>
              </w:r>
            </w:hyperlink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98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Вт. 9.00-12.00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Чт. 9.00-12.00</w:t>
            </w:r>
          </w:p>
        </w:tc>
      </w:tr>
      <w:tr w:rsidR="00F05613" w:rsidRPr="00663D17">
        <w:tc>
          <w:tcPr>
            <w:tcW w:w="14430" w:type="dxa"/>
            <w:gridSpan w:val="7"/>
            <w:vAlign w:val="center"/>
          </w:tcPr>
          <w:p w:rsidR="00F05613" w:rsidRPr="00663D17" w:rsidRDefault="00F05613" w:rsidP="007676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г. БАТАЙСК</w:t>
            </w:r>
          </w:p>
        </w:tc>
      </w:tr>
      <w:tr w:rsidR="00F05613" w:rsidRPr="00663D17">
        <w:tc>
          <w:tcPr>
            <w:tcW w:w="675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Ковалева Светлана Александровна 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61/566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Батайский филиал Ростовской областной коллегии адвокатов им. Д.П. Баранова </w:t>
            </w:r>
          </w:p>
        </w:tc>
        <w:tc>
          <w:tcPr>
            <w:tcW w:w="252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РО г. Батайск, ул. Рабочая, 110</w:t>
            </w:r>
          </w:p>
        </w:tc>
        <w:tc>
          <w:tcPr>
            <w:tcW w:w="216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8(86354) 2-32-05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8-988-899-38-01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hyperlink r:id="rId113" w:history="1">
              <w:r w:rsidRPr="00DF1923">
                <w:rPr>
                  <w:rStyle w:val="Hyperlink"/>
                  <w:rFonts w:ascii="Times New Roman" w:hAnsi="Times New Roman"/>
                  <w:lang w:val="en-US" w:eastAsia="ru-RU"/>
                </w:rPr>
                <w:t>svetakovalova11@yandex.ru</w:t>
              </w:r>
            </w:hyperlink>
            <w:r w:rsidRPr="00663D17">
              <w:rPr>
                <w:rFonts w:ascii="Times New Roman" w:hAnsi="Times New Roman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1898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Вт.10.00 – 13.00</w:t>
            </w:r>
          </w:p>
        </w:tc>
      </w:tr>
      <w:tr w:rsidR="00F05613" w:rsidRPr="00663D17">
        <w:tc>
          <w:tcPr>
            <w:tcW w:w="675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Удилова Светлана Валентиновна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61/1313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Батайский филиал Ростовской областной коллегии адвокатов им. Д.П. Баранова </w:t>
            </w:r>
          </w:p>
        </w:tc>
        <w:tc>
          <w:tcPr>
            <w:tcW w:w="252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РО г. Батайск, ул. Рабочая, 110</w:t>
            </w:r>
          </w:p>
        </w:tc>
        <w:tc>
          <w:tcPr>
            <w:tcW w:w="216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8(86354) 2-32-05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8-919-896-52-53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114" w:history="1">
              <w:r w:rsidRPr="00663D17">
                <w:rPr>
                  <w:rStyle w:val="Hyperlink"/>
                  <w:rFonts w:ascii="Times New Roman" w:hAnsi="Times New Roman"/>
                  <w:color w:val="000000"/>
                  <w:lang w:eastAsia="ru-RU"/>
                </w:rPr>
                <w:t>SVU16@mail.ru</w:t>
              </w:r>
            </w:hyperlink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98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Пт. 10.00 – 13.00</w:t>
            </w:r>
          </w:p>
        </w:tc>
      </w:tr>
      <w:tr w:rsidR="00F05613" w:rsidRPr="00663D17">
        <w:tc>
          <w:tcPr>
            <w:tcW w:w="675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Данкеева Ольга Владимировна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61/3792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Батайский филиал Ростовской областной коллегии адвокатов им. Д.П. Баранова </w:t>
            </w:r>
          </w:p>
        </w:tc>
        <w:tc>
          <w:tcPr>
            <w:tcW w:w="252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РО г. Батайск, ул. Рабочая, 110</w:t>
            </w:r>
          </w:p>
        </w:tc>
        <w:tc>
          <w:tcPr>
            <w:tcW w:w="216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8(86354) 2-32-05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8-928-120-42-77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115" w:history="1">
              <w:r w:rsidRPr="00663D17">
                <w:rPr>
                  <w:rStyle w:val="Hyperlink"/>
                  <w:rFonts w:ascii="Times New Roman" w:hAnsi="Times New Roman"/>
                  <w:color w:val="000000"/>
                  <w:lang w:eastAsia="ru-RU"/>
                </w:rPr>
                <w:t>Olga-dankeeva@yandex.ru</w:t>
              </w:r>
            </w:hyperlink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98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Пн. 10.00 – 13.00</w:t>
            </w:r>
          </w:p>
        </w:tc>
      </w:tr>
      <w:tr w:rsidR="00F05613" w:rsidRPr="00663D17">
        <w:tc>
          <w:tcPr>
            <w:tcW w:w="675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Снурницына Наталья Васильевна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61/4096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Батайский филиал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РО г. Батайск, ул. Рабочая, 110</w:t>
            </w:r>
          </w:p>
        </w:tc>
        <w:tc>
          <w:tcPr>
            <w:tcW w:w="216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8(86354) 2-32-05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8-951-537-16-03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116" w:history="1">
              <w:r w:rsidRPr="00663D17">
                <w:rPr>
                  <w:rStyle w:val="Hyperlink"/>
                  <w:rFonts w:ascii="Times New Roman" w:hAnsi="Times New Roman"/>
                  <w:color w:val="000000"/>
                  <w:lang w:eastAsia="ru-RU"/>
                </w:rPr>
                <w:t>advokatsnurnicyna@mail.ru</w:t>
              </w:r>
            </w:hyperlink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98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Чт. 10.00-13.00</w:t>
            </w:r>
          </w:p>
        </w:tc>
      </w:tr>
      <w:tr w:rsidR="00F05613" w:rsidRPr="00663D17">
        <w:tc>
          <w:tcPr>
            <w:tcW w:w="675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Мицино Татьяна Юрьевна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61/5119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Батайский филиал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РО г. Батайск, ул. Рабочая, 110</w:t>
            </w:r>
          </w:p>
        </w:tc>
        <w:tc>
          <w:tcPr>
            <w:tcW w:w="216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8(86354) 2-32-05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8-988-258-15-51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hyperlink r:id="rId117" w:history="1">
              <w:r w:rsidRPr="00DF1923">
                <w:rPr>
                  <w:rStyle w:val="Hyperlink"/>
                  <w:rFonts w:ascii="Times New Roman" w:hAnsi="Times New Roman"/>
                  <w:lang w:val="en-US" w:eastAsia="ru-RU"/>
                </w:rPr>
                <w:t>advokat_micino@mail.ru</w:t>
              </w:r>
            </w:hyperlink>
            <w:r w:rsidRPr="00663D17">
              <w:rPr>
                <w:rFonts w:ascii="Times New Roman" w:hAnsi="Times New Roman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1898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Ср. 10.00-13.00</w:t>
            </w:r>
          </w:p>
        </w:tc>
      </w:tr>
      <w:tr w:rsidR="00F05613" w:rsidRPr="00663D17">
        <w:tc>
          <w:tcPr>
            <w:tcW w:w="675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22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Лунёва Наталья Геннадьевна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61/3703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РО г.Батайск, ул.Рабочая, д.77</w:t>
            </w:r>
          </w:p>
        </w:tc>
        <w:tc>
          <w:tcPr>
            <w:tcW w:w="216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8-909-440-59-00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118" w:history="1">
              <w:r w:rsidRPr="00663D17">
                <w:rPr>
                  <w:rStyle w:val="Hyperlink"/>
                  <w:rFonts w:ascii="Times New Roman" w:hAnsi="Times New Roman"/>
                  <w:color w:val="000000"/>
                  <w:lang w:val="en-US" w:eastAsia="ru-RU"/>
                </w:rPr>
                <w:t>lunyova_natalia@mail.ru</w:t>
              </w:r>
            </w:hyperlink>
            <w:r w:rsidRPr="00663D17">
              <w:rPr>
                <w:rFonts w:ascii="Times New Roman" w:hAnsi="Times New Roman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1898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Чт. 10.00-14.00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05613" w:rsidRPr="00663D17">
        <w:tc>
          <w:tcPr>
            <w:tcW w:w="14430" w:type="dxa"/>
            <w:gridSpan w:val="7"/>
            <w:vAlign w:val="center"/>
          </w:tcPr>
          <w:p w:rsidR="00F05613" w:rsidRPr="00663D17" w:rsidRDefault="00F05613" w:rsidP="007676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БЕЛОКАЛИТВИНСКИЙ РАЙОН и г.БЕЛАЯ КАЛИТВА</w:t>
            </w:r>
          </w:p>
        </w:tc>
      </w:tr>
      <w:tr w:rsidR="00F05613" w:rsidRPr="00663D17">
        <w:tc>
          <w:tcPr>
            <w:tcW w:w="675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23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Ермолов Николай Владимирович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61/3449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Филиал по г. Белая Калитва и Белокалитвинскому району  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347042 РО г. Белая Калитва, ул. Калинина, 29</w:t>
            </w:r>
          </w:p>
        </w:tc>
        <w:tc>
          <w:tcPr>
            <w:tcW w:w="216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8(86383) 2-68-37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8-919-886-38-04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hyperlink r:id="rId119" w:history="1">
              <w:r w:rsidRPr="00DF1923">
                <w:rPr>
                  <w:rStyle w:val="Hyperlink"/>
                  <w:rFonts w:ascii="Times New Roman" w:hAnsi="Times New Roman"/>
                  <w:lang w:val="en-US" w:eastAsia="ru-RU"/>
                </w:rPr>
                <w:t>nikolay8219@yandex.ru</w:t>
              </w:r>
            </w:hyperlink>
            <w:r w:rsidRPr="00663D17">
              <w:rPr>
                <w:rFonts w:ascii="Times New Roman" w:hAnsi="Times New Roman"/>
                <w:lang w:val="en-US" w:eastAsia="ru-RU"/>
              </w:rPr>
              <w:t xml:space="preserve"> </w:t>
            </w:r>
          </w:p>
        </w:tc>
        <w:tc>
          <w:tcPr>
            <w:tcW w:w="1898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Пн. 09.00-13.00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Ср. 14.00-17.00</w:t>
            </w:r>
          </w:p>
        </w:tc>
      </w:tr>
      <w:tr w:rsidR="00F05613" w:rsidRPr="00663D17">
        <w:tc>
          <w:tcPr>
            <w:tcW w:w="675" w:type="dxa"/>
            <w:vAlign w:val="center"/>
          </w:tcPr>
          <w:p w:rsidR="00F05613" w:rsidRPr="00663D17" w:rsidRDefault="00F05613" w:rsidP="008A588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24</w:t>
            </w:r>
            <w:r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54" w:type="dxa"/>
            <w:vAlign w:val="center"/>
          </w:tcPr>
          <w:p w:rsidR="00F05613" w:rsidRPr="00663D17" w:rsidRDefault="00F05613" w:rsidP="008A588E">
            <w:pPr>
              <w:spacing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  <w:color w:val="000000"/>
              </w:rPr>
              <w:t>Дыченкова Светлана Викторовна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8A588E">
            <w:pPr>
              <w:spacing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  <w:color w:val="000000"/>
              </w:rPr>
              <w:t>61/382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8A588E">
            <w:pPr>
              <w:spacing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  <w:color w:val="000000"/>
              </w:rPr>
              <w:t>Адвокатский кабинет Дыченковой Светланы Викторовны</w:t>
            </w:r>
          </w:p>
        </w:tc>
        <w:tc>
          <w:tcPr>
            <w:tcW w:w="2521" w:type="dxa"/>
          </w:tcPr>
          <w:p w:rsidR="00F05613" w:rsidRPr="00663D17" w:rsidRDefault="00F05613" w:rsidP="008A58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347042РО г.Белая Калитва, ул. Пос. Стандартный, 19</w:t>
            </w:r>
          </w:p>
        </w:tc>
        <w:tc>
          <w:tcPr>
            <w:tcW w:w="2161" w:type="dxa"/>
          </w:tcPr>
          <w:p w:rsidR="00F05613" w:rsidRPr="00663D17" w:rsidRDefault="00F05613" w:rsidP="008A588E">
            <w:pPr>
              <w:spacing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63D17">
              <w:rPr>
                <w:rFonts w:ascii="Times New Roman" w:hAnsi="Times New Roman"/>
                <w:color w:val="000000"/>
                <w:lang w:val="en-US"/>
              </w:rPr>
              <w:t>8-928-144-93-23</w:t>
            </w:r>
            <w:r w:rsidRPr="00663D17">
              <w:rPr>
                <w:rFonts w:ascii="Times New Roman" w:hAnsi="Times New Roman"/>
                <w:color w:val="000000"/>
              </w:rPr>
              <w:t xml:space="preserve">    </w:t>
            </w:r>
            <w:hyperlink r:id="rId120" w:history="1">
              <w:r w:rsidRPr="00DF1923">
                <w:rPr>
                  <w:rStyle w:val="Hyperlink"/>
                  <w:rFonts w:ascii="Times New Roman" w:hAnsi="Times New Roman"/>
                  <w:lang w:val="en-US"/>
                </w:rPr>
                <w:t>sv-dichka@mail.ru</w:t>
              </w:r>
            </w:hyperlink>
          </w:p>
        </w:tc>
        <w:tc>
          <w:tcPr>
            <w:tcW w:w="1898" w:type="dxa"/>
          </w:tcPr>
          <w:p w:rsidR="00F05613" w:rsidRPr="00663D17" w:rsidRDefault="00F05613" w:rsidP="008A588E">
            <w:pPr>
              <w:spacing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  <w:color w:val="000000"/>
              </w:rPr>
              <w:t>Пн.-Пт. 1</w:t>
            </w:r>
            <w:r w:rsidRPr="00663D17">
              <w:rPr>
                <w:rFonts w:ascii="Times New Roman" w:hAnsi="Times New Roman"/>
                <w:color w:val="000000"/>
                <w:lang w:val="en-US"/>
              </w:rPr>
              <w:t>0</w:t>
            </w:r>
            <w:r w:rsidRPr="00663D17">
              <w:rPr>
                <w:rFonts w:ascii="Times New Roman" w:hAnsi="Times New Roman"/>
                <w:color w:val="000000"/>
              </w:rPr>
              <w:t>.00-1</w:t>
            </w:r>
            <w:r w:rsidRPr="00663D17">
              <w:rPr>
                <w:rFonts w:ascii="Times New Roman" w:hAnsi="Times New Roman"/>
                <w:color w:val="000000"/>
                <w:lang w:val="en-US"/>
              </w:rPr>
              <w:t>3</w:t>
            </w:r>
            <w:r w:rsidRPr="00663D17">
              <w:rPr>
                <w:rFonts w:ascii="Times New Roman" w:hAnsi="Times New Roman"/>
                <w:color w:val="000000"/>
              </w:rPr>
              <w:t>.00</w:t>
            </w:r>
          </w:p>
        </w:tc>
      </w:tr>
      <w:tr w:rsidR="00F05613" w:rsidRPr="00663D17">
        <w:tc>
          <w:tcPr>
            <w:tcW w:w="675" w:type="dxa"/>
            <w:vAlign w:val="center"/>
          </w:tcPr>
          <w:p w:rsidR="00F05613" w:rsidRPr="00663D17" w:rsidRDefault="00F05613" w:rsidP="008A588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25</w:t>
            </w:r>
            <w:r w:rsidRPr="00663D1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54" w:type="dxa"/>
            <w:vAlign w:val="center"/>
          </w:tcPr>
          <w:p w:rsidR="00F05613" w:rsidRPr="00663D17" w:rsidRDefault="00F05613" w:rsidP="008A588E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Вифлянцева Людмила Николаевна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8A588E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61/5853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8A588E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Адвокатский кабинет Вифлянцевой Людмилы Николаевны</w:t>
            </w:r>
          </w:p>
        </w:tc>
        <w:tc>
          <w:tcPr>
            <w:tcW w:w="2521" w:type="dxa"/>
          </w:tcPr>
          <w:p w:rsidR="00F05613" w:rsidRPr="00663D17" w:rsidRDefault="00F05613" w:rsidP="008A588E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347042 РО г.Белая Калитва, ул. пос. Стандартный, 19</w:t>
            </w:r>
          </w:p>
        </w:tc>
        <w:tc>
          <w:tcPr>
            <w:tcW w:w="2161" w:type="dxa"/>
          </w:tcPr>
          <w:p w:rsidR="00F05613" w:rsidRPr="00663D17" w:rsidRDefault="00F05613" w:rsidP="008A588E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 xml:space="preserve">8-928-605-4281 </w:t>
            </w:r>
          </w:p>
          <w:p w:rsidR="00F05613" w:rsidRPr="00663D17" w:rsidRDefault="00F05613" w:rsidP="008A588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dxa"/>
          </w:tcPr>
          <w:p w:rsidR="00F05613" w:rsidRPr="00663D17" w:rsidRDefault="00F05613" w:rsidP="008A588E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Чт. 09.00-13.00</w:t>
            </w:r>
          </w:p>
        </w:tc>
      </w:tr>
      <w:tr w:rsidR="00F05613" w:rsidRPr="00663D17">
        <w:tc>
          <w:tcPr>
            <w:tcW w:w="14430" w:type="dxa"/>
            <w:gridSpan w:val="7"/>
            <w:vAlign w:val="center"/>
          </w:tcPr>
          <w:p w:rsidR="00F05613" w:rsidRPr="00663D17" w:rsidRDefault="00F05613" w:rsidP="007676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ВЕРХНЕДОНСКОЙ РАЙОН</w:t>
            </w:r>
          </w:p>
        </w:tc>
      </w:tr>
      <w:tr w:rsidR="00F05613" w:rsidRPr="00812A51">
        <w:tc>
          <w:tcPr>
            <w:tcW w:w="675" w:type="dxa"/>
            <w:vAlign w:val="center"/>
          </w:tcPr>
          <w:p w:rsidR="00F05613" w:rsidRPr="00812A51" w:rsidRDefault="00F05613" w:rsidP="00F30C9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26</w:t>
            </w:r>
            <w:r w:rsidRPr="00812A51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54" w:type="dxa"/>
            <w:vAlign w:val="center"/>
          </w:tcPr>
          <w:p w:rsidR="00F05613" w:rsidRPr="00812A51" w:rsidRDefault="00F05613" w:rsidP="00F30C99">
            <w:pPr>
              <w:rPr>
                <w:rFonts w:ascii="Times New Roman" w:hAnsi="Times New Roman"/>
                <w:color w:val="000000"/>
              </w:rPr>
            </w:pPr>
            <w:r w:rsidRPr="00812A51">
              <w:rPr>
                <w:rFonts w:ascii="Times New Roman" w:hAnsi="Times New Roman"/>
                <w:color w:val="000000"/>
              </w:rPr>
              <w:t>Чичинадзе Сергей Муртазиевич</w:t>
            </w:r>
          </w:p>
        </w:tc>
        <w:tc>
          <w:tcPr>
            <w:tcW w:w="1080" w:type="dxa"/>
            <w:vAlign w:val="center"/>
          </w:tcPr>
          <w:p w:rsidR="00F05613" w:rsidRPr="00812A51" w:rsidRDefault="00F05613" w:rsidP="00F30C99">
            <w:pPr>
              <w:rPr>
                <w:rFonts w:ascii="Times New Roman" w:hAnsi="Times New Roman"/>
                <w:color w:val="000000"/>
              </w:rPr>
            </w:pPr>
            <w:r w:rsidRPr="00812A51">
              <w:rPr>
                <w:rFonts w:ascii="Times New Roman" w:hAnsi="Times New Roman"/>
                <w:color w:val="000000"/>
              </w:rPr>
              <w:t>61/4463</w:t>
            </w:r>
          </w:p>
        </w:tc>
        <w:tc>
          <w:tcPr>
            <w:tcW w:w="3241" w:type="dxa"/>
            <w:vAlign w:val="center"/>
          </w:tcPr>
          <w:p w:rsidR="00F05613" w:rsidRPr="00812A51" w:rsidRDefault="00F05613" w:rsidP="00F30C99">
            <w:pPr>
              <w:rPr>
                <w:rFonts w:ascii="Times New Roman" w:hAnsi="Times New Roman"/>
                <w:color w:val="000000"/>
              </w:rPr>
            </w:pPr>
            <w:r w:rsidRPr="00812A51">
              <w:rPr>
                <w:rFonts w:ascii="Times New Roman" w:hAnsi="Times New Roman"/>
                <w:color w:val="000000"/>
              </w:rPr>
              <w:t>Филиал Верхнедонского района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F05613" w:rsidRPr="00812A51" w:rsidRDefault="00F05613" w:rsidP="00F30C99">
            <w:pPr>
              <w:rPr>
                <w:rFonts w:ascii="Times New Roman" w:hAnsi="Times New Roman"/>
                <w:color w:val="000000"/>
              </w:rPr>
            </w:pPr>
            <w:r w:rsidRPr="00812A51">
              <w:rPr>
                <w:rFonts w:ascii="Times New Roman" w:hAnsi="Times New Roman"/>
                <w:color w:val="000000"/>
              </w:rPr>
              <w:t>РО Верхнедонской район, ст. Казанская, ул. Матросова, 6а</w:t>
            </w:r>
          </w:p>
        </w:tc>
        <w:tc>
          <w:tcPr>
            <w:tcW w:w="2161" w:type="dxa"/>
          </w:tcPr>
          <w:p w:rsidR="00F05613" w:rsidRPr="00812A51" w:rsidRDefault="00F05613" w:rsidP="00F30C99">
            <w:pPr>
              <w:rPr>
                <w:rFonts w:ascii="Times New Roman" w:hAnsi="Times New Roman"/>
                <w:color w:val="000000"/>
              </w:rPr>
            </w:pPr>
            <w:r w:rsidRPr="00812A51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812A51">
              <w:rPr>
                <w:rFonts w:ascii="Times New Roman" w:hAnsi="Times New Roman"/>
                <w:color w:val="000000"/>
              </w:rPr>
              <w:t>8-928-131-86-44</w:t>
            </w:r>
          </w:p>
        </w:tc>
        <w:tc>
          <w:tcPr>
            <w:tcW w:w="1898" w:type="dxa"/>
          </w:tcPr>
          <w:p w:rsidR="00F05613" w:rsidRPr="00812A51" w:rsidRDefault="00F05613" w:rsidP="00F30C99">
            <w:pPr>
              <w:rPr>
                <w:rFonts w:ascii="Times New Roman" w:hAnsi="Times New Roman"/>
                <w:color w:val="000000"/>
              </w:rPr>
            </w:pPr>
            <w:r w:rsidRPr="00812A51">
              <w:rPr>
                <w:rFonts w:ascii="Times New Roman" w:hAnsi="Times New Roman"/>
                <w:color w:val="000000"/>
              </w:rPr>
              <w:t>Вт. 09.00-12.00</w:t>
            </w:r>
          </w:p>
        </w:tc>
      </w:tr>
      <w:tr w:rsidR="00F05613" w:rsidRPr="00663D17">
        <w:tc>
          <w:tcPr>
            <w:tcW w:w="14430" w:type="dxa"/>
            <w:gridSpan w:val="7"/>
            <w:vAlign w:val="center"/>
          </w:tcPr>
          <w:p w:rsidR="00F05613" w:rsidRPr="00663D17" w:rsidRDefault="00F05613" w:rsidP="007676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ВЕСЁЛОВСКИЙ РАЙОН</w:t>
            </w:r>
          </w:p>
        </w:tc>
      </w:tr>
      <w:tr w:rsidR="00F05613" w:rsidRPr="00663D17">
        <w:tc>
          <w:tcPr>
            <w:tcW w:w="675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27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Карелина Елена Николаевна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61/3661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Адвокатский кабинет «Право» (Карелиной Елены Николаевны)</w:t>
            </w:r>
          </w:p>
        </w:tc>
        <w:tc>
          <w:tcPr>
            <w:tcW w:w="252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347780 РО Веселовский р-н, пос. Веселый, ул. Ленинская, д. 92-А</w:t>
            </w:r>
          </w:p>
        </w:tc>
        <w:tc>
          <w:tcPr>
            <w:tcW w:w="216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8-928-197-22-37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121" w:history="1">
              <w:r w:rsidRPr="00663D17">
                <w:rPr>
                  <w:rStyle w:val="Hyperlink"/>
                  <w:rFonts w:ascii="Times New Roman" w:hAnsi="Times New Roman"/>
                  <w:color w:val="000000"/>
                  <w:lang w:eastAsia="ru-RU"/>
                </w:rPr>
                <w:t>Kareluna@yandex.ru</w:t>
              </w:r>
            </w:hyperlink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98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Ср.13.00-16.00</w:t>
            </w:r>
          </w:p>
        </w:tc>
      </w:tr>
      <w:tr w:rsidR="00F05613" w:rsidRPr="00663D17">
        <w:tc>
          <w:tcPr>
            <w:tcW w:w="14430" w:type="dxa"/>
            <w:gridSpan w:val="7"/>
            <w:vAlign w:val="center"/>
          </w:tcPr>
          <w:p w:rsidR="00F05613" w:rsidRPr="00663D17" w:rsidRDefault="00F05613" w:rsidP="007676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г. ВОЛГОДОНСК</w:t>
            </w:r>
          </w:p>
        </w:tc>
      </w:tr>
      <w:tr w:rsidR="00F05613" w:rsidRPr="00663D17">
        <w:tc>
          <w:tcPr>
            <w:tcW w:w="675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28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Лукьяненко Марина Владимировна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61/3403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347382 РО г. Волгодонск, пр. Строителей, 18</w:t>
            </w:r>
          </w:p>
        </w:tc>
        <w:tc>
          <w:tcPr>
            <w:tcW w:w="216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8-988-567-38-11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122" w:history="1">
              <w:r w:rsidRPr="00663D17">
                <w:rPr>
                  <w:rStyle w:val="Hyperlink"/>
                  <w:rFonts w:ascii="Times New Roman" w:hAnsi="Times New Roman"/>
                  <w:color w:val="000000"/>
                  <w:lang w:eastAsia="ru-RU"/>
                </w:rPr>
                <w:t>advokat61.ru@yandex.ru</w:t>
              </w:r>
            </w:hyperlink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98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Пн. 14.00 –18.00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Чт.  15.00 – 18.00</w:t>
            </w:r>
          </w:p>
        </w:tc>
      </w:tr>
      <w:tr w:rsidR="00F05613" w:rsidRPr="00663D17">
        <w:tc>
          <w:tcPr>
            <w:tcW w:w="675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29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Лець Наталья Валерьевна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61/5044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347382 РО г.Волгодонск, пр. Строителей, 18</w:t>
            </w:r>
          </w:p>
        </w:tc>
        <w:tc>
          <w:tcPr>
            <w:tcW w:w="216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8-8639-26-54-83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8-905-478-9-479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123" w:history="1">
              <w:r w:rsidRPr="00663D17">
                <w:rPr>
                  <w:rStyle w:val="Hyperlink"/>
                  <w:rFonts w:ascii="Times New Roman" w:hAnsi="Times New Roman"/>
                  <w:color w:val="000000"/>
                  <w:lang w:eastAsia="ru-RU"/>
                </w:rPr>
                <w:t>nlets@bk.ru</w:t>
              </w:r>
            </w:hyperlink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98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Вт. 9.00-13.00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Пт. 9.00-13.00</w:t>
            </w:r>
          </w:p>
        </w:tc>
      </w:tr>
      <w:tr w:rsidR="00F05613" w:rsidRPr="00663D17">
        <w:tc>
          <w:tcPr>
            <w:tcW w:w="675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Почувалов Антон Николаевич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61/4331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Волгодонской филиал Ростовской областной коллегии адвокатов им.Д.П. Баранова</w:t>
            </w:r>
          </w:p>
        </w:tc>
        <w:tc>
          <w:tcPr>
            <w:tcW w:w="252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347382 РО г. Волгодонск, пр. Строителей, 18</w:t>
            </w:r>
          </w:p>
        </w:tc>
        <w:tc>
          <w:tcPr>
            <w:tcW w:w="216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8(8639)26-54-83; 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8-938-101-41-82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124" w:history="1">
              <w:r w:rsidRPr="00DF1923">
                <w:rPr>
                  <w:rStyle w:val="Hyperlink"/>
                  <w:rFonts w:ascii="Times New Roman" w:hAnsi="Times New Roman"/>
                  <w:lang w:val="en-US" w:eastAsia="ru-RU"/>
                </w:rPr>
                <w:t>a</w:t>
              </w:r>
              <w:r w:rsidRPr="00DF1923">
                <w:rPr>
                  <w:rStyle w:val="Hyperlink"/>
                  <w:rFonts w:ascii="Times New Roman" w:hAnsi="Times New Roman"/>
                  <w:lang w:eastAsia="ru-RU"/>
                </w:rPr>
                <w:t>.</w:t>
              </w:r>
              <w:r w:rsidRPr="00DF1923">
                <w:rPr>
                  <w:rStyle w:val="Hyperlink"/>
                  <w:rFonts w:ascii="Times New Roman" w:hAnsi="Times New Roman"/>
                  <w:lang w:val="en-US" w:eastAsia="ru-RU"/>
                </w:rPr>
                <w:t>pochuvalov</w:t>
              </w:r>
              <w:r w:rsidRPr="00DF1923">
                <w:rPr>
                  <w:rStyle w:val="Hyperlink"/>
                  <w:rFonts w:ascii="Times New Roman" w:hAnsi="Times New Roman"/>
                  <w:lang w:eastAsia="ru-RU"/>
                </w:rPr>
                <w:t>@mail.ru</w:t>
              </w:r>
            </w:hyperlink>
          </w:p>
        </w:tc>
        <w:tc>
          <w:tcPr>
            <w:tcW w:w="1898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Чт. 15.00-18.00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Пт. 15.00-18.00</w:t>
            </w:r>
          </w:p>
        </w:tc>
      </w:tr>
      <w:tr w:rsidR="00F05613" w:rsidRPr="00663D17">
        <w:tc>
          <w:tcPr>
            <w:tcW w:w="675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31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Северина Ирина Владимировна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61/5727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Волгодонской филиал Ростовской областной коллегии адвокатов им.Д.П. Баранова</w:t>
            </w:r>
          </w:p>
        </w:tc>
        <w:tc>
          <w:tcPr>
            <w:tcW w:w="252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347382 РО г. Волгодонск, пр. Строителей, 18</w:t>
            </w:r>
          </w:p>
        </w:tc>
        <w:tc>
          <w:tcPr>
            <w:tcW w:w="216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8-951-827-96-52 </w:t>
            </w:r>
            <w:hyperlink r:id="rId125" w:history="1">
              <w:r w:rsidRPr="00DF1923">
                <w:rPr>
                  <w:rStyle w:val="Hyperlink"/>
                  <w:rFonts w:ascii="Times New Roman" w:hAnsi="Times New Roman"/>
                  <w:lang w:eastAsia="ru-RU"/>
                </w:rPr>
                <w:t>advokat</w:t>
              </w:r>
              <w:r w:rsidRPr="00DF1923">
                <w:rPr>
                  <w:rStyle w:val="Hyperlink"/>
                  <w:rFonts w:ascii="Times New Roman" w:hAnsi="Times New Roman"/>
                  <w:lang w:val="en-US" w:eastAsia="ru-RU"/>
                </w:rPr>
                <w:t>.</w:t>
              </w:r>
              <w:r w:rsidRPr="00DF1923">
                <w:rPr>
                  <w:rStyle w:val="Hyperlink"/>
                  <w:rFonts w:ascii="Times New Roman" w:hAnsi="Times New Roman"/>
                  <w:lang w:eastAsia="ru-RU"/>
                </w:rPr>
                <w:t>irinak</w:t>
              </w:r>
              <w:r w:rsidRPr="00DF1923">
                <w:rPr>
                  <w:rStyle w:val="Hyperlink"/>
                  <w:rFonts w:ascii="Times New Roman" w:hAnsi="Times New Roman"/>
                  <w:lang w:val="en-US" w:eastAsia="ru-RU"/>
                </w:rPr>
                <w:t>@yandex.ru</w:t>
              </w:r>
            </w:hyperlink>
            <w:r w:rsidRPr="00663D17">
              <w:rPr>
                <w:rFonts w:ascii="Times New Roman" w:hAnsi="Times New Roman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1898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Вт. 14.00-18.00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Пт. 15.00-18.00</w:t>
            </w:r>
          </w:p>
        </w:tc>
      </w:tr>
      <w:tr w:rsidR="00F05613" w:rsidRPr="00663D17">
        <w:tc>
          <w:tcPr>
            <w:tcW w:w="675" w:type="dxa"/>
            <w:vAlign w:val="center"/>
          </w:tcPr>
          <w:p w:rsidR="00F05613" w:rsidRPr="00663D17" w:rsidRDefault="00F05613" w:rsidP="008A58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32</w:t>
            </w:r>
            <w:r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54" w:type="dxa"/>
            <w:vAlign w:val="center"/>
          </w:tcPr>
          <w:p w:rsidR="00F05613" w:rsidRPr="00663D17" w:rsidRDefault="00F0561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Тирских Светлана Андреевна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61/5666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F05613" w:rsidRPr="00663D17" w:rsidRDefault="00F05613" w:rsidP="008A588E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347360 РО г.Волгодонск, пр. Строителей, 18</w:t>
            </w:r>
          </w:p>
        </w:tc>
        <w:tc>
          <w:tcPr>
            <w:tcW w:w="2161" w:type="dxa"/>
          </w:tcPr>
          <w:p w:rsidR="00F05613" w:rsidRPr="00663D17" w:rsidRDefault="00F0561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8-928-102-26-26 </w:t>
            </w:r>
            <w:hyperlink r:id="rId126" w:history="1">
              <w:r w:rsidRPr="00DF1923">
                <w:rPr>
                  <w:rStyle w:val="Hyperlink"/>
                  <w:rFonts w:ascii="Times New Roman" w:hAnsi="Times New Roman"/>
                  <w:lang w:val="en-US"/>
                </w:rPr>
                <w:t>tirckih@gmail.com</w:t>
              </w:r>
            </w:hyperlink>
            <w:r w:rsidRPr="00663D17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898" w:type="dxa"/>
          </w:tcPr>
          <w:p w:rsidR="00F05613" w:rsidRPr="00663D17" w:rsidRDefault="00F0561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Вт. 14.00-18.00 Ср. 15.00-18.00</w:t>
            </w:r>
          </w:p>
        </w:tc>
      </w:tr>
      <w:tr w:rsidR="00F05613" w:rsidRPr="00663D17">
        <w:tc>
          <w:tcPr>
            <w:tcW w:w="675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33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Надолинский Игорь Константинович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61/5094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347382 РО г.Волгодонск, пр. Строителей, 18</w:t>
            </w:r>
          </w:p>
        </w:tc>
        <w:tc>
          <w:tcPr>
            <w:tcW w:w="216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8(8639)26-54-83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8-928-133-03-36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127" w:history="1">
              <w:r w:rsidRPr="00663D17">
                <w:rPr>
                  <w:rStyle w:val="Hyperlink"/>
                  <w:rFonts w:ascii="Times New Roman" w:hAnsi="Times New Roman"/>
                  <w:color w:val="000000"/>
                  <w:lang w:eastAsia="ru-RU"/>
                </w:rPr>
                <w:t>nadolinskii_igor@mail.ru</w:t>
              </w:r>
            </w:hyperlink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98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Пн. 9.00-13.00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Ср. 9.00-13.00</w:t>
            </w:r>
          </w:p>
        </w:tc>
      </w:tr>
      <w:tr w:rsidR="00F05613" w:rsidRPr="00663D17">
        <w:tc>
          <w:tcPr>
            <w:tcW w:w="675" w:type="dxa"/>
            <w:vAlign w:val="center"/>
          </w:tcPr>
          <w:p w:rsidR="00F05613" w:rsidRPr="00663D17" w:rsidRDefault="00F05613" w:rsidP="003A1BA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34</w:t>
            </w:r>
            <w:r w:rsidRPr="00663D1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54" w:type="dxa"/>
            <w:vAlign w:val="center"/>
          </w:tcPr>
          <w:p w:rsidR="00F05613" w:rsidRPr="00663D17" w:rsidRDefault="00F05613" w:rsidP="003A1BA7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Ерофеева Светлана Владимировна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3A1BA7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61/5802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3A1BA7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F05613" w:rsidRPr="00663D17" w:rsidRDefault="00F05613" w:rsidP="003A1BA7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347360 РО г.Волгодонск, пр. Строителей, 18</w:t>
            </w:r>
          </w:p>
        </w:tc>
        <w:tc>
          <w:tcPr>
            <w:tcW w:w="2161" w:type="dxa"/>
          </w:tcPr>
          <w:p w:rsidR="00F05613" w:rsidRPr="00663D17" w:rsidRDefault="00F05613" w:rsidP="003A1BA7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8-918-539-97-18</w:t>
            </w:r>
          </w:p>
          <w:p w:rsidR="00F05613" w:rsidRPr="00663D17" w:rsidRDefault="00F05613" w:rsidP="003A1BA7">
            <w:pPr>
              <w:rPr>
                <w:rFonts w:ascii="Times New Roman" w:hAnsi="Times New Roman"/>
                <w:color w:val="000000"/>
                <w:lang w:val="en-US"/>
              </w:rPr>
            </w:pPr>
            <w:hyperlink r:id="rId128" w:history="1">
              <w:r w:rsidRPr="00DF1923">
                <w:rPr>
                  <w:rStyle w:val="Hyperlink"/>
                  <w:rFonts w:ascii="Times New Roman" w:hAnsi="Times New Roman"/>
                  <w:lang w:val="en-US"/>
                </w:rPr>
                <w:t>svetlana/erofeeva@mail.ru</w:t>
              </w:r>
            </w:hyperlink>
            <w:r w:rsidRPr="00663D17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</w:tcPr>
          <w:p w:rsidR="00F05613" w:rsidRPr="00663D17" w:rsidRDefault="00F05613" w:rsidP="003A1BA7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Пн. 14.00-17.00</w:t>
            </w:r>
          </w:p>
          <w:p w:rsidR="00F05613" w:rsidRPr="00663D17" w:rsidRDefault="00F05613" w:rsidP="003A1BA7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Ср. 14.00-17.00</w:t>
            </w:r>
          </w:p>
          <w:p w:rsidR="00F05613" w:rsidRPr="00663D17" w:rsidRDefault="00F05613" w:rsidP="003A1BA7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Пт. 14.00-17.00</w:t>
            </w:r>
          </w:p>
        </w:tc>
      </w:tr>
      <w:tr w:rsidR="00F05613" w:rsidRPr="00663D17">
        <w:tc>
          <w:tcPr>
            <w:tcW w:w="675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35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Любиченко Анастасия Валерьевна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61/5415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Филиал №3 г.Волгодонска Ростовской областной коллегии адвокатов им.Д.П.Баранова</w:t>
            </w:r>
          </w:p>
        </w:tc>
        <w:tc>
          <w:tcPr>
            <w:tcW w:w="252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347360 РО г.Волгодонск, пер. Донской, 42</w:t>
            </w:r>
          </w:p>
        </w:tc>
        <w:tc>
          <w:tcPr>
            <w:tcW w:w="216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8-928-100-56-56 </w:t>
            </w:r>
            <w:hyperlink r:id="rId129" w:history="1">
              <w:r w:rsidRPr="00DF1923">
                <w:rPr>
                  <w:rStyle w:val="Hyperlink"/>
                  <w:rFonts w:ascii="Times New Roman" w:hAnsi="Times New Roman"/>
                  <w:lang w:eastAsia="ru-RU"/>
                </w:rPr>
                <w:t>shvec.nastena88@</w:t>
              </w:r>
              <w:r w:rsidRPr="00DF1923">
                <w:rPr>
                  <w:rStyle w:val="Hyperlink"/>
                  <w:rFonts w:ascii="Times New Roman" w:hAnsi="Times New Roman"/>
                  <w:lang w:val="en-US" w:eastAsia="ru-RU"/>
                </w:rPr>
                <w:t>mail.ru</w:t>
              </w:r>
            </w:hyperlink>
            <w:r w:rsidRPr="00663D17">
              <w:rPr>
                <w:rFonts w:ascii="Times New Roman" w:hAnsi="Times New Roman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1898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Пн. 10.00-15.00   Вт.10.00-15.00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Чт.10.00-15.00</w:t>
            </w:r>
          </w:p>
        </w:tc>
      </w:tr>
      <w:tr w:rsidR="00F05613" w:rsidRPr="00663D17">
        <w:tc>
          <w:tcPr>
            <w:tcW w:w="675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36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Лопатка Константин Викторович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61/4538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Филиал Волгодонского района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РО ст.Романовская, пер. Пионерский, 6</w:t>
            </w:r>
          </w:p>
        </w:tc>
        <w:tc>
          <w:tcPr>
            <w:tcW w:w="216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8-918-505-63-85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hyperlink r:id="rId130" w:history="1">
              <w:r w:rsidRPr="00DF1923">
                <w:rPr>
                  <w:rStyle w:val="Hyperlink"/>
                  <w:rFonts w:ascii="Times New Roman" w:hAnsi="Times New Roman"/>
                  <w:lang w:val="en-US" w:eastAsia="ru-RU"/>
                </w:rPr>
                <w:t>614538@apromail.ru</w:t>
              </w:r>
            </w:hyperlink>
            <w:r w:rsidRPr="00663D17">
              <w:rPr>
                <w:rFonts w:ascii="Times New Roman" w:hAnsi="Times New Roman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1898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Пт. 16.00-17.00</w:t>
            </w:r>
          </w:p>
        </w:tc>
      </w:tr>
      <w:tr w:rsidR="00F05613" w:rsidRPr="00663D17">
        <w:tc>
          <w:tcPr>
            <w:tcW w:w="14430" w:type="dxa"/>
            <w:gridSpan w:val="7"/>
            <w:vAlign w:val="center"/>
          </w:tcPr>
          <w:p w:rsidR="00F05613" w:rsidRPr="00663D17" w:rsidRDefault="00F05613" w:rsidP="007676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г. ГУКОВО</w:t>
            </w:r>
          </w:p>
        </w:tc>
      </w:tr>
      <w:tr w:rsidR="00F05613" w:rsidRPr="00663D17">
        <w:tc>
          <w:tcPr>
            <w:tcW w:w="675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37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Кулькова Татьяна Сергеевна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61/4256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Адвокатский кабинет «Адвокат Кулькова Татьяна Сергеевна»</w:t>
            </w:r>
          </w:p>
        </w:tc>
        <w:tc>
          <w:tcPr>
            <w:tcW w:w="252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347871 РО г.Гуково, ул.Некрасова, д.67, пом 1</w:t>
            </w:r>
          </w:p>
        </w:tc>
        <w:tc>
          <w:tcPr>
            <w:tcW w:w="216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8(905)457-16-59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131" w:history="1">
              <w:r w:rsidRPr="00663D17">
                <w:rPr>
                  <w:rStyle w:val="Hyperlink"/>
                  <w:rFonts w:ascii="Times New Roman" w:hAnsi="Times New Roman"/>
                  <w:color w:val="000000"/>
                  <w:lang w:eastAsia="ru-RU"/>
                </w:rPr>
                <w:t>kulkova.69@mail.ru</w:t>
              </w:r>
            </w:hyperlink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98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Пн. 9.00-14.00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Пт. 9.00-14.00</w:t>
            </w:r>
          </w:p>
        </w:tc>
      </w:tr>
      <w:tr w:rsidR="00F05613" w:rsidRPr="00663D17">
        <w:tc>
          <w:tcPr>
            <w:tcW w:w="675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38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Альбинович Лариса Гарегиновна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61/4368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Адвокатский кабинет «Альбинович Л.Г.»</w:t>
            </w:r>
          </w:p>
        </w:tc>
        <w:tc>
          <w:tcPr>
            <w:tcW w:w="252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РО г.Гуково, ул.Мира, 13</w:t>
            </w:r>
          </w:p>
        </w:tc>
        <w:tc>
          <w:tcPr>
            <w:tcW w:w="216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8-903-488-50-45</w:t>
            </w:r>
          </w:p>
        </w:tc>
        <w:tc>
          <w:tcPr>
            <w:tcW w:w="1898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Вт. 10.00-13.00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Чт. 10.00-13.00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Сб. 10.00-13.00</w:t>
            </w:r>
          </w:p>
        </w:tc>
      </w:tr>
      <w:tr w:rsidR="00F05613" w:rsidRPr="00663D17">
        <w:tc>
          <w:tcPr>
            <w:tcW w:w="675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39.</w:t>
            </w:r>
          </w:p>
        </w:tc>
        <w:tc>
          <w:tcPr>
            <w:tcW w:w="2854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</w:rPr>
              <w:t>Цепляева Виктория Александровна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</w:rPr>
              <w:t>61/4820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</w:rPr>
              <w:t>Филиал «Правовой альянс»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</w:rPr>
              <w:t>347871 РО г.Гуково, ул. Крупской, д.37, пом.3</w:t>
            </w:r>
          </w:p>
        </w:tc>
        <w:tc>
          <w:tcPr>
            <w:tcW w:w="2161" w:type="dxa"/>
          </w:tcPr>
          <w:p w:rsidR="00F05613" w:rsidRPr="00663D17" w:rsidRDefault="00F05613" w:rsidP="00B17A8F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8-903-488-05-90</w:t>
            </w:r>
          </w:p>
          <w:p w:rsidR="00F05613" w:rsidRPr="00663D17" w:rsidRDefault="00F05613" w:rsidP="00B17A8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132" w:history="1">
              <w:r w:rsidRPr="00663D17">
                <w:rPr>
                  <w:rStyle w:val="Hyperlink"/>
                  <w:rFonts w:ascii="Times New Roman" w:hAnsi="Times New Roman"/>
                  <w:color w:val="000000"/>
                </w:rPr>
                <w:t>8-903-488-05-90@</w:t>
              </w:r>
              <w:r w:rsidRPr="00663D17">
                <w:rPr>
                  <w:rStyle w:val="Hyperlink"/>
                  <w:rFonts w:ascii="Times New Roman" w:hAnsi="Times New Roman"/>
                  <w:color w:val="000000"/>
                  <w:lang w:val="en-US"/>
                </w:rPr>
                <w:t>yandex</w:t>
              </w:r>
              <w:r w:rsidRPr="00663D17">
                <w:rPr>
                  <w:rStyle w:val="Hyperlink"/>
                  <w:rFonts w:ascii="Times New Roman" w:hAnsi="Times New Roman"/>
                  <w:color w:val="000000"/>
                </w:rPr>
                <w:t>.</w:t>
              </w:r>
              <w:r w:rsidRPr="00663D17">
                <w:rPr>
                  <w:rStyle w:val="Hyperlink"/>
                  <w:rFonts w:ascii="Times New Roman" w:hAnsi="Times New Roman"/>
                  <w:color w:val="000000"/>
                  <w:lang w:val="en-US"/>
                </w:rPr>
                <w:t>ru</w:t>
              </w:r>
            </w:hyperlink>
          </w:p>
        </w:tc>
        <w:tc>
          <w:tcPr>
            <w:tcW w:w="1898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</w:rPr>
              <w:t>Пн.-Чт., СБ. 10.00-18.00</w:t>
            </w:r>
          </w:p>
        </w:tc>
      </w:tr>
      <w:tr w:rsidR="00F05613" w:rsidRPr="00663D17">
        <w:tc>
          <w:tcPr>
            <w:tcW w:w="14430" w:type="dxa"/>
            <w:gridSpan w:val="7"/>
            <w:vAlign w:val="center"/>
          </w:tcPr>
          <w:p w:rsidR="00F05613" w:rsidRPr="00663D17" w:rsidRDefault="00F05613" w:rsidP="007676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ДОНЕЦК</w:t>
            </w:r>
          </w:p>
        </w:tc>
      </w:tr>
      <w:tr w:rsidR="00F05613" w:rsidRPr="00663D17">
        <w:tc>
          <w:tcPr>
            <w:tcW w:w="675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40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Агаева Анна Викторовна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61/5553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Филиал в г.Донецк Ростовской областной коллегии адвокатов «ФЕРТО»</w:t>
            </w:r>
          </w:p>
        </w:tc>
        <w:tc>
          <w:tcPr>
            <w:tcW w:w="252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РО г.Донецк, 14 микрорайон, д.12, пом.69</w:t>
            </w:r>
          </w:p>
        </w:tc>
        <w:tc>
          <w:tcPr>
            <w:tcW w:w="216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8-918-513-03-04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hyperlink r:id="rId133" w:history="1">
              <w:r w:rsidRPr="00DF1923">
                <w:rPr>
                  <w:rStyle w:val="Hyperlink"/>
                  <w:lang w:val="en-US"/>
                </w:rPr>
                <w:t>615553@apromail.ru</w:t>
              </w:r>
            </w:hyperlink>
            <w:r w:rsidRPr="00663D17">
              <w:rPr>
                <w:lang w:val="en-US"/>
              </w:rPr>
              <w:t xml:space="preserve"> </w:t>
            </w:r>
          </w:p>
        </w:tc>
        <w:tc>
          <w:tcPr>
            <w:tcW w:w="1898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Пн.-Пт. 09.00-17.00</w:t>
            </w:r>
          </w:p>
        </w:tc>
      </w:tr>
      <w:tr w:rsidR="00F05613" w:rsidRPr="00663D17">
        <w:tc>
          <w:tcPr>
            <w:tcW w:w="675" w:type="dxa"/>
            <w:vAlign w:val="center"/>
          </w:tcPr>
          <w:p w:rsidR="00F05613" w:rsidRPr="00663D17" w:rsidRDefault="00F05613" w:rsidP="008A58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41</w:t>
            </w:r>
            <w:r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54" w:type="dxa"/>
            <w:vAlign w:val="center"/>
          </w:tcPr>
          <w:p w:rsidR="00F05613" w:rsidRPr="00663D17" w:rsidRDefault="00F0561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Козлова Ирина Олеговна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61/5804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8A588E">
            <w:pPr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F05613" w:rsidRPr="00663D17" w:rsidRDefault="00F05613" w:rsidP="008A588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61" w:type="dxa"/>
          </w:tcPr>
          <w:p w:rsidR="00F05613" w:rsidRPr="00663D17" w:rsidRDefault="00F0561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8-928-901-20-50 </w:t>
            </w:r>
            <w:hyperlink r:id="rId134" w:history="1">
              <w:r w:rsidRPr="00DF1923">
                <w:rPr>
                  <w:rStyle w:val="Hyperlink"/>
                  <w:rFonts w:ascii="Times New Roman" w:hAnsi="Times New Roman"/>
                  <w:lang w:val="en-US"/>
                </w:rPr>
                <w:t>nemoira@rambler.ru</w:t>
              </w:r>
            </w:hyperlink>
            <w:r w:rsidRPr="00663D17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898" w:type="dxa"/>
          </w:tcPr>
          <w:p w:rsidR="00F05613" w:rsidRPr="00663D17" w:rsidRDefault="00F0561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Пн.-Пт. 9.00-12.00 и 16.00-18.00</w:t>
            </w:r>
          </w:p>
        </w:tc>
      </w:tr>
      <w:tr w:rsidR="00F05613" w:rsidRPr="00663D17">
        <w:tc>
          <w:tcPr>
            <w:tcW w:w="14430" w:type="dxa"/>
            <w:gridSpan w:val="7"/>
            <w:vAlign w:val="center"/>
          </w:tcPr>
          <w:p w:rsidR="00F05613" w:rsidRPr="00663D17" w:rsidRDefault="00F05613" w:rsidP="007676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ДУБОВСКИЙ РАЙОН</w:t>
            </w:r>
          </w:p>
        </w:tc>
      </w:tr>
      <w:tr w:rsidR="00F05613" w:rsidRPr="00663D17">
        <w:tc>
          <w:tcPr>
            <w:tcW w:w="675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42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Кудряшов Вахтанг Тарасович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61/3424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Зимовниковский филиал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347410 РО с.Дубовское,             пер. Герцена, 27</w:t>
            </w:r>
          </w:p>
        </w:tc>
        <w:tc>
          <w:tcPr>
            <w:tcW w:w="216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8(86376)3-31-87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8-989-618-37-66 </w:t>
            </w:r>
            <w:hyperlink r:id="rId135" w:history="1">
              <w:r w:rsidRPr="00DF1923">
                <w:rPr>
                  <w:rStyle w:val="Hyperlink"/>
                  <w:rFonts w:ascii="Times New Roman" w:hAnsi="Times New Roman"/>
                  <w:lang w:eastAsia="ru-RU"/>
                </w:rPr>
                <w:t>legisperitus@bk.ru</w:t>
              </w:r>
            </w:hyperlink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98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Вт.-Чт. 10.00-14.00</w:t>
            </w:r>
          </w:p>
        </w:tc>
      </w:tr>
      <w:tr w:rsidR="00F05613" w:rsidRPr="00663D17">
        <w:tc>
          <w:tcPr>
            <w:tcW w:w="675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43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Басов Геннадий Викторович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61/3461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Зимовниковский филиал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347410 РО с.Дубовское,             пер. Герцена, 27</w:t>
            </w:r>
          </w:p>
        </w:tc>
        <w:tc>
          <w:tcPr>
            <w:tcW w:w="216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8(86376)3-31-87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8-903-434-48-18 </w:t>
            </w:r>
            <w:hyperlink r:id="rId136" w:history="1">
              <w:r w:rsidRPr="00DF1923">
                <w:rPr>
                  <w:rStyle w:val="Hyperlink"/>
                  <w:rFonts w:ascii="Times New Roman" w:hAnsi="Times New Roman"/>
                  <w:lang w:eastAsia="ru-RU"/>
                </w:rPr>
                <w:t>613461@</w:t>
              </w:r>
              <w:r w:rsidRPr="00DF1923">
                <w:rPr>
                  <w:rStyle w:val="Hyperlink"/>
                  <w:rFonts w:ascii="Times New Roman" w:hAnsi="Times New Roman"/>
                  <w:lang w:val="en-US" w:eastAsia="ru-RU"/>
                </w:rPr>
                <w:t>apromail</w:t>
              </w:r>
              <w:r w:rsidRPr="00DF1923">
                <w:rPr>
                  <w:rStyle w:val="Hyperlink"/>
                  <w:rFonts w:ascii="Times New Roman" w:hAnsi="Times New Roman"/>
                  <w:lang w:eastAsia="ru-RU"/>
                </w:rPr>
                <w:t>.</w:t>
              </w:r>
              <w:r w:rsidRPr="00DF1923">
                <w:rPr>
                  <w:rStyle w:val="Hyperlink"/>
                  <w:rFonts w:ascii="Times New Roman" w:hAnsi="Times New Roman"/>
                  <w:lang w:val="en-US" w:eastAsia="ru-RU"/>
                </w:rPr>
                <w:t>ru</w:t>
              </w:r>
            </w:hyperlink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98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Вт.-Чт. 13.00-17.00</w:t>
            </w:r>
          </w:p>
        </w:tc>
      </w:tr>
      <w:tr w:rsidR="00F05613" w:rsidRPr="00663D17">
        <w:tc>
          <w:tcPr>
            <w:tcW w:w="14430" w:type="dxa"/>
            <w:gridSpan w:val="7"/>
            <w:vAlign w:val="center"/>
          </w:tcPr>
          <w:p w:rsidR="00F05613" w:rsidRPr="00663D17" w:rsidRDefault="00F05613" w:rsidP="007676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ЕГОРЛЫКСКИЙ РАЙОН</w:t>
            </w:r>
          </w:p>
        </w:tc>
      </w:tr>
      <w:tr w:rsidR="00F05613" w:rsidRPr="00663D17">
        <w:tc>
          <w:tcPr>
            <w:tcW w:w="675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44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Геворкян Арман Каренович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61/4976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Егорлыкский филиал Ростовской областной коллегии адвокатов №2</w:t>
            </w:r>
          </w:p>
        </w:tc>
        <w:tc>
          <w:tcPr>
            <w:tcW w:w="252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347660 РО                    ст. Егорлыкская,       пер. Карла Маркса, 107</w:t>
            </w:r>
          </w:p>
        </w:tc>
        <w:tc>
          <w:tcPr>
            <w:tcW w:w="216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8-908-500-20-06 </w:t>
            </w:r>
            <w:hyperlink r:id="rId137" w:history="1">
              <w:r w:rsidRPr="00DF1923">
                <w:rPr>
                  <w:rStyle w:val="Hyperlink"/>
                  <w:rFonts w:ascii="Times New Roman" w:hAnsi="Times New Roman"/>
                  <w:lang w:eastAsia="ru-RU"/>
                </w:rPr>
                <w:t>arman2010.91@mail.ru</w:t>
              </w:r>
            </w:hyperlink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98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Ср.-Чт. 11.00-13.00</w:t>
            </w:r>
          </w:p>
        </w:tc>
      </w:tr>
      <w:tr w:rsidR="00F05613" w:rsidRPr="00663D17">
        <w:tc>
          <w:tcPr>
            <w:tcW w:w="675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45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Григорян Сетрак Георгиевич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61/5178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Егорлыкский филиал Ростовской областной коллегии адвокатов №2</w:t>
            </w:r>
          </w:p>
        </w:tc>
        <w:tc>
          <w:tcPr>
            <w:tcW w:w="252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347660 РО                    ст. Егорлыкская,       пер. Карла Маркса, 107</w:t>
            </w:r>
          </w:p>
        </w:tc>
        <w:tc>
          <w:tcPr>
            <w:tcW w:w="216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8-928-960-47-84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138" w:history="1">
              <w:r w:rsidRPr="00DF1923">
                <w:rPr>
                  <w:rStyle w:val="Hyperlink"/>
                  <w:rFonts w:ascii="Times New Roman" w:hAnsi="Times New Roman"/>
                  <w:lang w:val="en-US" w:eastAsia="ru-RU"/>
                </w:rPr>
                <w:t>noyambrina@mail.ru</w:t>
              </w:r>
            </w:hyperlink>
            <w:r w:rsidRPr="00663D17">
              <w:rPr>
                <w:rFonts w:ascii="Times New Roman" w:hAnsi="Times New Roman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1898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Чт. 11.00-13.00</w:t>
            </w:r>
          </w:p>
        </w:tc>
      </w:tr>
      <w:tr w:rsidR="00F05613" w:rsidRPr="00663D17">
        <w:tc>
          <w:tcPr>
            <w:tcW w:w="675" w:type="dxa"/>
            <w:vAlign w:val="center"/>
          </w:tcPr>
          <w:p w:rsidR="00F05613" w:rsidRPr="00663D17" w:rsidRDefault="00F05613" w:rsidP="002018D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 </w:t>
            </w:r>
            <w:r>
              <w:rPr>
                <w:rFonts w:ascii="Times New Roman" w:hAnsi="Times New Roman"/>
                <w:color w:val="000000"/>
                <w:lang w:eastAsia="ru-RU"/>
              </w:rPr>
              <w:t>46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F05613" w:rsidRPr="00663D17" w:rsidRDefault="00F05613" w:rsidP="002018D8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Ермоленко Максим Владимирович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2018D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61/5088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2018D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Адвокатский кабинет «Ермоленко М.В.»</w:t>
            </w:r>
          </w:p>
        </w:tc>
        <w:tc>
          <w:tcPr>
            <w:tcW w:w="2521" w:type="dxa"/>
          </w:tcPr>
          <w:p w:rsidR="00F05613" w:rsidRPr="00663D17" w:rsidRDefault="00F05613" w:rsidP="002018D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РО ст. Егорлыкская, пер.Нулевой, 1</w:t>
            </w:r>
          </w:p>
        </w:tc>
        <w:tc>
          <w:tcPr>
            <w:tcW w:w="2161" w:type="dxa"/>
          </w:tcPr>
          <w:p w:rsidR="00F05613" w:rsidRPr="00663D17" w:rsidRDefault="00F05613" w:rsidP="002018D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8-928-964-04-44</w:t>
            </w:r>
          </w:p>
          <w:p w:rsidR="00F05613" w:rsidRPr="00663D17" w:rsidRDefault="00F05613" w:rsidP="002018D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139" w:history="1">
              <w:r w:rsidRPr="00663D17">
                <w:rPr>
                  <w:rStyle w:val="Hyperlink"/>
                  <w:rFonts w:ascii="Times New Roman" w:hAnsi="Times New Roman"/>
                  <w:color w:val="000000"/>
                  <w:lang w:eastAsia="ru-RU"/>
                </w:rPr>
                <w:t>ermolenkomaxim444@mail.ru</w:t>
              </w:r>
            </w:hyperlink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98" w:type="dxa"/>
          </w:tcPr>
          <w:p w:rsidR="00F05613" w:rsidRPr="00663D17" w:rsidRDefault="00F05613" w:rsidP="002018D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Вт. –Чт. 10.00-16.00</w:t>
            </w:r>
          </w:p>
        </w:tc>
      </w:tr>
      <w:tr w:rsidR="00F05613" w:rsidRPr="00663D17">
        <w:tc>
          <w:tcPr>
            <w:tcW w:w="14430" w:type="dxa"/>
            <w:gridSpan w:val="7"/>
            <w:vAlign w:val="center"/>
          </w:tcPr>
          <w:p w:rsidR="00F05613" w:rsidRPr="00663D17" w:rsidRDefault="00F05613" w:rsidP="007676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ЗЕРНОГРАДСКИЙ РАЙОН</w:t>
            </w:r>
          </w:p>
        </w:tc>
      </w:tr>
      <w:tr w:rsidR="00F05613" w:rsidRPr="00663D17">
        <w:tc>
          <w:tcPr>
            <w:tcW w:w="675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47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Марахин Александр Александрович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61/2644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Зерноградский филиал   Ростовской областной коллегии адвокатов №2</w:t>
            </w:r>
          </w:p>
        </w:tc>
        <w:tc>
          <w:tcPr>
            <w:tcW w:w="252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РО г. Зерноград, ул. Чкалова, 19</w:t>
            </w:r>
          </w:p>
        </w:tc>
        <w:tc>
          <w:tcPr>
            <w:tcW w:w="216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8-908-172-63-34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140" w:history="1">
              <w:r w:rsidRPr="00663D17">
                <w:rPr>
                  <w:rStyle w:val="Hyperlink"/>
                  <w:rFonts w:ascii="Times New Roman" w:hAnsi="Times New Roman"/>
                  <w:color w:val="000000"/>
                  <w:lang w:eastAsia="ru-RU"/>
                </w:rPr>
                <w:t>marakhin@mail.ru</w:t>
              </w:r>
            </w:hyperlink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98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Пн.-Вт. 08.00-12.00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05613" w:rsidRPr="00663D17">
        <w:tc>
          <w:tcPr>
            <w:tcW w:w="14430" w:type="dxa"/>
            <w:gridSpan w:val="7"/>
            <w:vAlign w:val="center"/>
          </w:tcPr>
          <w:p w:rsidR="00F05613" w:rsidRPr="00663D17" w:rsidRDefault="00F05613" w:rsidP="007676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ЗИМОВНИКОВСКИЙ РАЙОН</w:t>
            </w:r>
          </w:p>
        </w:tc>
      </w:tr>
      <w:tr w:rsidR="00F05613" w:rsidRPr="00663D17">
        <w:tc>
          <w:tcPr>
            <w:tcW w:w="675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48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Бабкова Татьяна Михайловна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61/76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Зимовниковский филиал Ростовской областной коллегии адвокатов им. Д.П. Баранова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347460, п. Зимовники, ул. Ленина, 162</w:t>
            </w:r>
          </w:p>
        </w:tc>
        <w:tc>
          <w:tcPr>
            <w:tcW w:w="216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8(86376)  3-31-87;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8-909-424-08-01 </w:t>
            </w:r>
            <w:hyperlink r:id="rId141" w:history="1">
              <w:r w:rsidRPr="00DF1923">
                <w:rPr>
                  <w:rStyle w:val="Hyperlink"/>
                  <w:rFonts w:ascii="Times New Roman" w:hAnsi="Times New Roman"/>
                  <w:lang w:eastAsia="ru-RU"/>
                </w:rPr>
                <w:t>babkova2021@bk.ru</w:t>
              </w:r>
            </w:hyperlink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98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Пн. 9.00-16.00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Вт. 9.00-16.00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05613" w:rsidRPr="00663D17">
        <w:tc>
          <w:tcPr>
            <w:tcW w:w="675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49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Дьяченко Виктор Анатольевич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61/5332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Зимовниковский филиал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347460, п. Зимовники, ул. Ленина, 162</w:t>
            </w:r>
          </w:p>
        </w:tc>
        <w:tc>
          <w:tcPr>
            <w:tcW w:w="216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8(86376)  3-31-87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8-928-173-22-45</w:t>
            </w:r>
          </w:p>
        </w:tc>
        <w:tc>
          <w:tcPr>
            <w:tcW w:w="1898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Пн. 9.00-16.00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Вт. 9.00-16.00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05613" w:rsidRPr="00663D17">
        <w:tc>
          <w:tcPr>
            <w:tcW w:w="14430" w:type="dxa"/>
            <w:gridSpan w:val="7"/>
            <w:vAlign w:val="center"/>
          </w:tcPr>
          <w:p w:rsidR="00F05613" w:rsidRPr="00663D17" w:rsidRDefault="00F05613" w:rsidP="007676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КАГАЛЬНИЦКИЙ РАЙОН</w:t>
            </w:r>
          </w:p>
        </w:tc>
      </w:tr>
      <w:tr w:rsidR="00F05613" w:rsidRPr="00663D17">
        <w:tc>
          <w:tcPr>
            <w:tcW w:w="675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50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</w:rPr>
              <w:t>Вартанян Валерий Иванович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61/196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</w:rPr>
              <w:t>Филиал Кагальницкого района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</w:rPr>
              <w:t>347700 РО ст. Кагальницкая, пер. Будённовский, 42</w:t>
            </w:r>
          </w:p>
        </w:tc>
        <w:tc>
          <w:tcPr>
            <w:tcW w:w="216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8(86345)9-64-28        8-903-43-83-129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hyperlink r:id="rId142" w:history="1">
              <w:r w:rsidRPr="00DF1923">
                <w:rPr>
                  <w:rStyle w:val="Hyperlink"/>
                  <w:rFonts w:ascii="Times New Roman" w:hAnsi="Times New Roman"/>
                  <w:lang w:val="en-US"/>
                </w:rPr>
                <w:t>kagalnik.philial@yandex.ru</w:t>
              </w:r>
            </w:hyperlink>
            <w:r w:rsidRPr="00663D17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898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</w:rPr>
              <w:t>Сб. 09.00-13.00</w:t>
            </w:r>
          </w:p>
        </w:tc>
      </w:tr>
      <w:tr w:rsidR="00F05613" w:rsidRPr="00663D17">
        <w:tc>
          <w:tcPr>
            <w:tcW w:w="14430" w:type="dxa"/>
            <w:gridSpan w:val="7"/>
            <w:vAlign w:val="center"/>
          </w:tcPr>
          <w:p w:rsidR="00F05613" w:rsidRPr="00663D17" w:rsidRDefault="00F05613" w:rsidP="007676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г. КАМЕНСК-ШАХТИНСКИЙ</w:t>
            </w:r>
          </w:p>
        </w:tc>
      </w:tr>
      <w:tr w:rsidR="00F05613" w:rsidRPr="00663D17">
        <w:tc>
          <w:tcPr>
            <w:tcW w:w="675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51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Симонов Владимир Иванович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61/4555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Адвокатский кабинет Симонова Владимира Ивановича</w:t>
            </w:r>
          </w:p>
        </w:tc>
        <w:tc>
          <w:tcPr>
            <w:tcW w:w="252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347805 РО г.Каменск-Шахтинский, пер. Крупской, 63.</w:t>
            </w:r>
          </w:p>
        </w:tc>
        <w:tc>
          <w:tcPr>
            <w:tcW w:w="216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8-918-571-04-59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8(86365)5-00-09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143" w:history="1">
              <w:r w:rsidRPr="00663D17">
                <w:rPr>
                  <w:rStyle w:val="Hyperlink"/>
                  <w:rFonts w:ascii="Times New Roman" w:hAnsi="Times New Roman"/>
                  <w:color w:val="000000"/>
                  <w:lang w:eastAsia="ru-RU"/>
                </w:rPr>
                <w:t>Vladimir.simonov.1955@mail.ru</w:t>
              </w:r>
            </w:hyperlink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98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Пт. 16.00-18.00</w:t>
            </w:r>
          </w:p>
        </w:tc>
      </w:tr>
      <w:tr w:rsidR="00F05613" w:rsidRPr="00663D17">
        <w:tc>
          <w:tcPr>
            <w:tcW w:w="675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52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Мануйлова Марина Владимировна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61/3318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Филиал «Адвокатская контора           г. Каменска-Шахтинского»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РО г. Каменск-Шахтинский, ул. К.Маркса, 11</w:t>
            </w:r>
          </w:p>
        </w:tc>
        <w:tc>
          <w:tcPr>
            <w:tcW w:w="216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8(86365) 7-26-16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8-928-152-97-81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hyperlink r:id="rId144" w:history="1">
              <w:r w:rsidRPr="00DF1923">
                <w:rPr>
                  <w:rStyle w:val="Hyperlink"/>
                  <w:rFonts w:ascii="Times New Roman" w:hAnsi="Times New Roman"/>
                  <w:lang w:val="en-US" w:eastAsia="ru-RU"/>
                </w:rPr>
                <w:t>man.mar-286@ya.ru</w:t>
              </w:r>
            </w:hyperlink>
            <w:r w:rsidRPr="00663D17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663D17">
              <w:rPr>
                <w:rFonts w:ascii="Times New Roman" w:hAnsi="Times New Roman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1898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Пн. 13.00 – 14.00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05613" w:rsidRPr="00663D17">
        <w:tc>
          <w:tcPr>
            <w:tcW w:w="675" w:type="dxa"/>
            <w:vAlign w:val="center"/>
          </w:tcPr>
          <w:p w:rsidR="00F05613" w:rsidRPr="00663D17" w:rsidRDefault="00F0561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 xml:space="preserve"> 53</w:t>
            </w:r>
            <w:r w:rsidRPr="00663D17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854" w:type="dxa"/>
            <w:vAlign w:val="center"/>
          </w:tcPr>
          <w:p w:rsidR="00F05613" w:rsidRPr="00663D17" w:rsidRDefault="00F0561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  <w:color w:val="000000"/>
              </w:rPr>
              <w:t>Петренко Александр Александрович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61/2150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  <w:color w:val="000000"/>
              </w:rPr>
              <w:t>Адвокатский кабинет Петренко А.А.</w:t>
            </w:r>
          </w:p>
        </w:tc>
        <w:tc>
          <w:tcPr>
            <w:tcW w:w="2521" w:type="dxa"/>
          </w:tcPr>
          <w:p w:rsidR="00F05613" w:rsidRPr="00663D17" w:rsidRDefault="00F05613" w:rsidP="008A588E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РО г.Каменск-Шахтинский, пер. Придорожный, 36</w:t>
            </w:r>
          </w:p>
        </w:tc>
        <w:tc>
          <w:tcPr>
            <w:tcW w:w="2161" w:type="dxa"/>
          </w:tcPr>
          <w:p w:rsidR="00F05613" w:rsidRPr="00663D17" w:rsidRDefault="00F05613" w:rsidP="008A588E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 xml:space="preserve">8-928-213-62-02 </w:t>
            </w:r>
            <w:hyperlink r:id="rId145" w:history="1">
              <w:r w:rsidRPr="00DF1923">
                <w:rPr>
                  <w:rStyle w:val="Hyperlink"/>
                  <w:rFonts w:ascii="Times New Roman" w:hAnsi="Times New Roman"/>
                  <w:lang w:val="en-US"/>
                </w:rPr>
                <w:t>advokat</w:t>
              </w:r>
              <w:r w:rsidRPr="00DF1923">
                <w:rPr>
                  <w:rStyle w:val="Hyperlink"/>
                  <w:rFonts w:ascii="Times New Roman" w:hAnsi="Times New Roman"/>
                </w:rPr>
                <w:t>.161@</w:t>
              </w:r>
              <w:r w:rsidRPr="00DF1923">
                <w:rPr>
                  <w:rStyle w:val="Hyperlink"/>
                  <w:rFonts w:ascii="Times New Roman" w:hAnsi="Times New Roman"/>
                  <w:lang w:val="en-US"/>
                </w:rPr>
                <w:t>yandex</w:t>
              </w:r>
              <w:r w:rsidRPr="00DF1923">
                <w:rPr>
                  <w:rStyle w:val="Hyperlink"/>
                  <w:rFonts w:ascii="Times New Roman" w:hAnsi="Times New Roman"/>
                </w:rPr>
                <w:t>.</w:t>
              </w:r>
              <w:r w:rsidRPr="00DF1923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898" w:type="dxa"/>
          </w:tcPr>
          <w:p w:rsidR="00F05613" w:rsidRPr="00663D17" w:rsidRDefault="00F0561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  <w:color w:val="000000"/>
              </w:rPr>
              <w:t>Пн.-Пт. 09.00-18.00</w:t>
            </w:r>
          </w:p>
        </w:tc>
      </w:tr>
      <w:tr w:rsidR="00F05613" w:rsidRPr="00663D17">
        <w:tc>
          <w:tcPr>
            <w:tcW w:w="14430" w:type="dxa"/>
            <w:gridSpan w:val="7"/>
            <w:vAlign w:val="center"/>
          </w:tcPr>
          <w:p w:rsidR="00F05613" w:rsidRPr="00663D17" w:rsidRDefault="00F05613" w:rsidP="007676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КОНСТАНТИНОВСКИЙ РАЙОН</w:t>
            </w:r>
          </w:p>
        </w:tc>
      </w:tr>
      <w:tr w:rsidR="00F05613" w:rsidRPr="00663D17">
        <w:tc>
          <w:tcPr>
            <w:tcW w:w="675" w:type="dxa"/>
            <w:vAlign w:val="center"/>
          </w:tcPr>
          <w:p w:rsidR="00F05613" w:rsidRPr="00663D17" w:rsidRDefault="00F05613" w:rsidP="008A588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54</w:t>
            </w:r>
            <w:r w:rsidRPr="00663D1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54" w:type="dxa"/>
            <w:vAlign w:val="center"/>
          </w:tcPr>
          <w:p w:rsidR="00F05613" w:rsidRPr="00663D17" w:rsidRDefault="00F05613" w:rsidP="008A588E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Тарасов Вячеслав Александрович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8A588E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61/5359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8A588E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Адвокатский кабинет Тарасова Вячеслава Александровича</w:t>
            </w:r>
          </w:p>
        </w:tc>
        <w:tc>
          <w:tcPr>
            <w:tcW w:w="2521" w:type="dxa"/>
          </w:tcPr>
          <w:p w:rsidR="00F05613" w:rsidRPr="00663D17" w:rsidRDefault="00F05613" w:rsidP="008A588E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347250 РО г.Константиновск,   ул. 25 октября, д.43</w:t>
            </w:r>
          </w:p>
        </w:tc>
        <w:tc>
          <w:tcPr>
            <w:tcW w:w="2161" w:type="dxa"/>
          </w:tcPr>
          <w:p w:rsidR="00F05613" w:rsidRPr="00663D17" w:rsidRDefault="00F05613" w:rsidP="008A588E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 xml:space="preserve">8-919-883-86-30 </w:t>
            </w:r>
            <w:hyperlink r:id="rId146" w:history="1">
              <w:r w:rsidRPr="00DF1923">
                <w:rPr>
                  <w:rStyle w:val="Hyperlink"/>
                  <w:rFonts w:ascii="Times New Roman" w:hAnsi="Times New Roman"/>
                  <w:lang w:val="en-US"/>
                </w:rPr>
                <w:t>advokattarasow@yandex.ru</w:t>
              </w:r>
            </w:hyperlink>
            <w:r w:rsidRPr="00663D17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</w:tcPr>
          <w:p w:rsidR="00F05613" w:rsidRPr="00663D17" w:rsidRDefault="00F05613" w:rsidP="008A588E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Пн.-Пт. 09.00-16.00</w:t>
            </w:r>
          </w:p>
        </w:tc>
      </w:tr>
      <w:tr w:rsidR="00F05613" w:rsidRPr="00663D17">
        <w:tc>
          <w:tcPr>
            <w:tcW w:w="675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55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Коробова Марина Павловна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61/5280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Адвокатский кабинет Коробовой Марины Павловны</w:t>
            </w:r>
          </w:p>
        </w:tc>
        <w:tc>
          <w:tcPr>
            <w:tcW w:w="2521" w:type="dxa"/>
          </w:tcPr>
          <w:p w:rsidR="00F05613" w:rsidRPr="00663D17" w:rsidRDefault="00F05613" w:rsidP="00204AB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</w:rPr>
              <w:t>347250 РО г.Константиновск,   ул.</w:t>
            </w:r>
            <w:r>
              <w:rPr>
                <w:rFonts w:ascii="Times New Roman" w:hAnsi="Times New Roman"/>
                <w:color w:val="000000"/>
              </w:rPr>
              <w:t xml:space="preserve"> 25 Октября, 53, пом.6</w:t>
            </w:r>
          </w:p>
        </w:tc>
        <w:tc>
          <w:tcPr>
            <w:tcW w:w="2161" w:type="dxa"/>
          </w:tcPr>
          <w:p w:rsidR="00F05613" w:rsidRPr="00204AB1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8-928-144-00-15 </w:t>
            </w:r>
            <w:hyperlink r:id="rId147" w:history="1">
              <w:r w:rsidRPr="00DF1923">
                <w:rPr>
                  <w:rStyle w:val="Hyperlink"/>
                  <w:rFonts w:ascii="Times New Roman" w:hAnsi="Times New Roman"/>
                  <w:lang w:eastAsia="ru-RU"/>
                </w:rPr>
                <w:t>marinakorobovaa@rambler.ru</w:t>
              </w:r>
            </w:hyperlink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98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Пн. 10.00-12.00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Ср. 10.00-12.00</w:t>
            </w:r>
          </w:p>
        </w:tc>
      </w:tr>
      <w:tr w:rsidR="00F05613" w:rsidRPr="00663D17">
        <w:tc>
          <w:tcPr>
            <w:tcW w:w="14430" w:type="dxa"/>
            <w:gridSpan w:val="7"/>
            <w:vAlign w:val="center"/>
          </w:tcPr>
          <w:p w:rsidR="00F05613" w:rsidRPr="00663D17" w:rsidRDefault="00F05613" w:rsidP="007676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КРАСНОСУЛИНСКИЙ РАЙОН</w:t>
            </w:r>
          </w:p>
        </w:tc>
      </w:tr>
      <w:tr w:rsidR="00F05613" w:rsidRPr="00663D17">
        <w:tc>
          <w:tcPr>
            <w:tcW w:w="675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56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Гончаренко Константин Николаевич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61/2571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346350 РО г. Красный Сулин,  ул. Победы, 2</w:t>
            </w:r>
          </w:p>
        </w:tc>
        <w:tc>
          <w:tcPr>
            <w:tcW w:w="216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8-903-436-39-78  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8(86367)5-34-36  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148" w:history="1">
              <w:r w:rsidRPr="00663D17">
                <w:rPr>
                  <w:rStyle w:val="Hyperlink"/>
                  <w:rFonts w:ascii="Times New Roman" w:hAnsi="Times New Roman"/>
                  <w:color w:val="000000"/>
                  <w:lang w:val="en-US" w:eastAsia="ru-RU"/>
                </w:rPr>
                <w:t>ksfroka</w:t>
              </w:r>
              <w:r w:rsidRPr="00663D17">
                <w:rPr>
                  <w:rStyle w:val="Hyperlink"/>
                  <w:rFonts w:ascii="Times New Roman" w:hAnsi="Times New Roman"/>
                  <w:color w:val="000000"/>
                  <w:lang w:eastAsia="ru-RU"/>
                </w:rPr>
                <w:t>@</w:t>
              </w:r>
              <w:r w:rsidRPr="00663D17">
                <w:rPr>
                  <w:rStyle w:val="Hyperlink"/>
                  <w:rFonts w:ascii="Times New Roman" w:hAnsi="Times New Roman"/>
                  <w:color w:val="000000"/>
                  <w:lang w:val="en-US" w:eastAsia="ru-RU"/>
                </w:rPr>
                <w:t>mail</w:t>
              </w:r>
              <w:r w:rsidRPr="00663D17">
                <w:rPr>
                  <w:rStyle w:val="Hyperlink"/>
                  <w:rFonts w:ascii="Times New Roman" w:hAnsi="Times New Roman"/>
                  <w:color w:val="000000"/>
                  <w:lang w:eastAsia="ru-RU"/>
                </w:rPr>
                <w:t>.</w:t>
              </w:r>
              <w:r w:rsidRPr="00663D17">
                <w:rPr>
                  <w:rStyle w:val="Hyperlink"/>
                  <w:rFonts w:ascii="Times New Roman" w:hAnsi="Times New Roman"/>
                  <w:color w:val="000000"/>
                  <w:lang w:val="en-US" w:eastAsia="ru-RU"/>
                </w:rPr>
                <w:t>ru</w:t>
              </w:r>
            </w:hyperlink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  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149" w:history="1">
              <w:r w:rsidRPr="00DF1923">
                <w:rPr>
                  <w:rStyle w:val="Hyperlink"/>
                  <w:rFonts w:ascii="Times New Roman" w:hAnsi="Times New Roman"/>
                  <w:lang w:val="en-US" w:eastAsia="ru-RU"/>
                </w:rPr>
                <w:t>advopro</w:t>
              </w:r>
              <w:r w:rsidRPr="00DF1923">
                <w:rPr>
                  <w:rStyle w:val="Hyperlink"/>
                  <w:rFonts w:ascii="Times New Roman" w:hAnsi="Times New Roman"/>
                  <w:lang w:eastAsia="ru-RU"/>
                </w:rPr>
                <w:t>@</w:t>
              </w:r>
              <w:r w:rsidRPr="00DF1923">
                <w:rPr>
                  <w:rStyle w:val="Hyperlink"/>
                  <w:rFonts w:ascii="Times New Roman" w:hAnsi="Times New Roman"/>
                  <w:lang w:val="en-US" w:eastAsia="ru-RU"/>
                </w:rPr>
                <w:t>bk</w:t>
              </w:r>
              <w:r w:rsidRPr="00DF1923">
                <w:rPr>
                  <w:rStyle w:val="Hyperlink"/>
                  <w:rFonts w:ascii="Times New Roman" w:hAnsi="Times New Roman"/>
                  <w:lang w:eastAsia="ru-RU"/>
                </w:rPr>
                <w:t>.</w:t>
              </w:r>
              <w:r w:rsidRPr="00DF1923">
                <w:rPr>
                  <w:rStyle w:val="Hyperlink"/>
                  <w:rFonts w:ascii="Times New Roman" w:hAnsi="Times New Roman"/>
                  <w:lang w:val="en-US" w:eastAsia="ru-RU"/>
                </w:rPr>
                <w:t>ru</w:t>
              </w:r>
            </w:hyperlink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98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Вт. 9.00-12.00</w:t>
            </w:r>
          </w:p>
        </w:tc>
      </w:tr>
      <w:tr w:rsidR="00F05613" w:rsidRPr="00663D17">
        <w:tc>
          <w:tcPr>
            <w:tcW w:w="675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57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Резанкин Сергей Валерьевич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61/4642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346350 РО г. Красный Сулин,  ул. Победы, 2</w:t>
            </w:r>
          </w:p>
        </w:tc>
        <w:tc>
          <w:tcPr>
            <w:tcW w:w="216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8(86367)5-34-36  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8-905-522-31-26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150" w:history="1">
              <w:r w:rsidRPr="00663D17">
                <w:rPr>
                  <w:rStyle w:val="Hyperlink"/>
                  <w:rFonts w:ascii="Times New Roman" w:hAnsi="Times New Roman"/>
                  <w:color w:val="000000"/>
                  <w:lang w:val="en-US" w:eastAsia="ru-RU"/>
                </w:rPr>
                <w:t>ksfroka</w:t>
              </w:r>
              <w:r w:rsidRPr="00663D17">
                <w:rPr>
                  <w:rStyle w:val="Hyperlink"/>
                  <w:rFonts w:ascii="Times New Roman" w:hAnsi="Times New Roman"/>
                  <w:color w:val="000000"/>
                  <w:lang w:eastAsia="ru-RU"/>
                </w:rPr>
                <w:t>@</w:t>
              </w:r>
              <w:r w:rsidRPr="00663D17">
                <w:rPr>
                  <w:rStyle w:val="Hyperlink"/>
                  <w:rFonts w:ascii="Times New Roman" w:hAnsi="Times New Roman"/>
                  <w:color w:val="000000"/>
                  <w:lang w:val="en-US" w:eastAsia="ru-RU"/>
                </w:rPr>
                <w:t>mail</w:t>
              </w:r>
              <w:r w:rsidRPr="00663D17">
                <w:rPr>
                  <w:rStyle w:val="Hyperlink"/>
                  <w:rFonts w:ascii="Times New Roman" w:hAnsi="Times New Roman"/>
                  <w:color w:val="000000"/>
                  <w:lang w:eastAsia="ru-RU"/>
                </w:rPr>
                <w:t>.</w:t>
              </w:r>
              <w:r w:rsidRPr="00663D17">
                <w:rPr>
                  <w:rStyle w:val="Hyperlink"/>
                  <w:rFonts w:ascii="Times New Roman" w:hAnsi="Times New Roman"/>
                  <w:color w:val="000000"/>
                  <w:lang w:val="en-US" w:eastAsia="ru-RU"/>
                </w:rPr>
                <w:t>ru</w:t>
              </w:r>
            </w:hyperlink>
            <w:r w:rsidRPr="00663D17">
              <w:rPr>
                <w:rFonts w:ascii="Times New Roman" w:hAnsi="Times New Roman"/>
                <w:color w:val="000000"/>
                <w:lang w:val="en-US" w:eastAsia="ru-RU"/>
              </w:rPr>
              <w:t xml:space="preserve"> 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898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Чт. 09.00-12.00</w:t>
            </w:r>
          </w:p>
        </w:tc>
      </w:tr>
      <w:tr w:rsidR="00F05613" w:rsidRPr="00663D17">
        <w:tc>
          <w:tcPr>
            <w:tcW w:w="14430" w:type="dxa"/>
            <w:gridSpan w:val="7"/>
            <w:vAlign w:val="center"/>
          </w:tcPr>
          <w:p w:rsidR="00F05613" w:rsidRPr="00663D17" w:rsidRDefault="00F05613" w:rsidP="007676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КУЙБЫШЕВСКИЙ РАЙОН</w:t>
            </w:r>
          </w:p>
        </w:tc>
      </w:tr>
      <w:tr w:rsidR="00F05613" w:rsidRPr="00663D17">
        <w:tc>
          <w:tcPr>
            <w:tcW w:w="675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58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Балясников Дмитрий Александрович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61/4106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Адвокатский кабинет «Балясников Дмитрий Алексеевич»</w:t>
            </w:r>
          </w:p>
        </w:tc>
        <w:tc>
          <w:tcPr>
            <w:tcW w:w="252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346940  Куйбышевский р-н, с. Куйбышево, ул.  Театральная, 21, 2 этаж, каб. 4</w:t>
            </w:r>
          </w:p>
        </w:tc>
        <w:tc>
          <w:tcPr>
            <w:tcW w:w="216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8-928-622-88-85 </w:t>
            </w:r>
            <w:hyperlink r:id="rId151" w:history="1">
              <w:r w:rsidRPr="00663D17">
                <w:rPr>
                  <w:rStyle w:val="Hyperlink"/>
                  <w:rFonts w:ascii="Times New Roman" w:hAnsi="Times New Roman"/>
                  <w:color w:val="000000"/>
                  <w:lang w:eastAsia="ru-RU"/>
                </w:rPr>
                <w:t>advokat-dmitriy@ro.ru</w:t>
              </w:r>
            </w:hyperlink>
          </w:p>
        </w:tc>
        <w:tc>
          <w:tcPr>
            <w:tcW w:w="1898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Пт. 10.00-15.00</w:t>
            </w:r>
          </w:p>
        </w:tc>
      </w:tr>
      <w:tr w:rsidR="00F05613" w:rsidRPr="00663D17">
        <w:tc>
          <w:tcPr>
            <w:tcW w:w="675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59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Титова Виктория Юрьевна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61/4934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Филиал Ростовской областной коллегии адвокатов «Защитник» в Куйбышевском районе</w:t>
            </w:r>
          </w:p>
        </w:tc>
        <w:tc>
          <w:tcPr>
            <w:tcW w:w="252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346940, РО с. Куйбышево, ул. Цветаева, 1</w:t>
            </w:r>
          </w:p>
        </w:tc>
        <w:tc>
          <w:tcPr>
            <w:tcW w:w="216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8-928-166-37-97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152" w:history="1">
              <w:r w:rsidRPr="00663D17">
                <w:rPr>
                  <w:rStyle w:val="Hyperlink"/>
                  <w:rFonts w:ascii="Times New Roman" w:hAnsi="Times New Roman"/>
                  <w:color w:val="000000"/>
                  <w:lang w:val="en-US" w:eastAsia="ru-RU"/>
                </w:rPr>
                <w:t>titova</w:t>
              </w:r>
              <w:r w:rsidRPr="00663D17">
                <w:rPr>
                  <w:rStyle w:val="Hyperlink"/>
                  <w:rFonts w:ascii="Times New Roman" w:hAnsi="Times New Roman"/>
                  <w:color w:val="000000"/>
                  <w:lang w:eastAsia="ru-RU"/>
                </w:rPr>
                <w:t>.</w:t>
              </w:r>
              <w:r w:rsidRPr="00663D17">
                <w:rPr>
                  <w:rStyle w:val="Hyperlink"/>
                  <w:rFonts w:ascii="Times New Roman" w:hAnsi="Times New Roman"/>
                  <w:color w:val="000000"/>
                  <w:lang w:val="en-US" w:eastAsia="ru-RU"/>
                </w:rPr>
                <w:t>advokat</w:t>
              </w:r>
              <w:r w:rsidRPr="00663D17">
                <w:rPr>
                  <w:rStyle w:val="Hyperlink"/>
                  <w:rFonts w:ascii="Times New Roman" w:hAnsi="Times New Roman"/>
                  <w:color w:val="000000"/>
                  <w:lang w:eastAsia="ru-RU"/>
                </w:rPr>
                <w:t>@</w:t>
              </w:r>
              <w:r w:rsidRPr="00663D17">
                <w:rPr>
                  <w:rStyle w:val="Hyperlink"/>
                  <w:rFonts w:ascii="Times New Roman" w:hAnsi="Times New Roman"/>
                  <w:color w:val="000000"/>
                  <w:lang w:val="en-US" w:eastAsia="ru-RU"/>
                </w:rPr>
                <w:t>yandex</w:t>
              </w:r>
              <w:r w:rsidRPr="00663D17">
                <w:rPr>
                  <w:rStyle w:val="Hyperlink"/>
                  <w:rFonts w:ascii="Times New Roman" w:hAnsi="Times New Roman"/>
                  <w:color w:val="000000"/>
                  <w:lang w:eastAsia="ru-RU"/>
                </w:rPr>
                <w:t>.</w:t>
              </w:r>
              <w:r w:rsidRPr="00663D17">
                <w:rPr>
                  <w:rStyle w:val="Hyperlink"/>
                  <w:rFonts w:ascii="Times New Roman" w:hAnsi="Times New Roman"/>
                  <w:color w:val="000000"/>
                  <w:lang w:val="en-US" w:eastAsia="ru-RU"/>
                </w:rPr>
                <w:t>ru</w:t>
              </w:r>
            </w:hyperlink>
            <w:r w:rsidRPr="00663D17">
              <w:t xml:space="preserve"> 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98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Вт. 10.00-14.00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Чт. 10.00-14.00</w:t>
            </w:r>
          </w:p>
        </w:tc>
      </w:tr>
      <w:tr w:rsidR="00F05613" w:rsidRPr="00663D17">
        <w:tc>
          <w:tcPr>
            <w:tcW w:w="14430" w:type="dxa"/>
            <w:gridSpan w:val="7"/>
            <w:vAlign w:val="center"/>
          </w:tcPr>
          <w:p w:rsidR="00F05613" w:rsidRPr="00663D17" w:rsidRDefault="00F05613" w:rsidP="007676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МАТВЕЕВО-КУРГАНСКИЙ РАЙОН</w:t>
            </w:r>
          </w:p>
        </w:tc>
      </w:tr>
      <w:tr w:rsidR="00F05613" w:rsidRPr="00663D17">
        <w:tc>
          <w:tcPr>
            <w:tcW w:w="675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60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Гавриков Сергей Николаевич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61/4249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Адвокатский кабинет «Гавриков С.Н.»</w:t>
            </w:r>
          </w:p>
        </w:tc>
        <w:tc>
          <w:tcPr>
            <w:tcW w:w="252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346970 Матвеево-Курганский район, п. Матвеев-Курган, ул.1-ой Пятилетки, 97А</w:t>
            </w:r>
          </w:p>
        </w:tc>
        <w:tc>
          <w:tcPr>
            <w:tcW w:w="216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8-928-193-60-00 </w:t>
            </w:r>
            <w:hyperlink r:id="rId153" w:history="1">
              <w:r w:rsidRPr="00663D17">
                <w:rPr>
                  <w:rStyle w:val="Hyperlink"/>
                  <w:rFonts w:ascii="Times New Roman" w:hAnsi="Times New Roman"/>
                  <w:color w:val="000000"/>
                  <w:lang w:eastAsia="ru-RU"/>
                </w:rPr>
                <w:t>serge</w:t>
              </w:r>
              <w:r w:rsidRPr="00663D17">
                <w:rPr>
                  <w:rStyle w:val="Hyperlink"/>
                  <w:rFonts w:ascii="Times New Roman" w:hAnsi="Times New Roman"/>
                  <w:color w:val="000000"/>
                  <w:lang w:val="en-US" w:eastAsia="ru-RU"/>
                </w:rPr>
                <w:t>i</w:t>
              </w:r>
              <w:r w:rsidRPr="00663D17">
                <w:rPr>
                  <w:rStyle w:val="Hyperlink"/>
                  <w:rFonts w:ascii="Times New Roman" w:hAnsi="Times New Roman"/>
                  <w:color w:val="000000"/>
                  <w:lang w:eastAsia="ru-RU"/>
                </w:rPr>
                <w:t>.gavrikov.1981@gmail.com</w:t>
              </w:r>
            </w:hyperlink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898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Второй и четвёртый Вт. и Чт. 14.00-16.00 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05613" w:rsidRPr="00663D17">
        <w:tc>
          <w:tcPr>
            <w:tcW w:w="14430" w:type="dxa"/>
            <w:gridSpan w:val="7"/>
            <w:vAlign w:val="center"/>
          </w:tcPr>
          <w:p w:rsidR="00F05613" w:rsidRPr="00663D17" w:rsidRDefault="00F05613" w:rsidP="007676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МИЛЮТИНСКИЙ РАЙОН</w:t>
            </w:r>
          </w:p>
        </w:tc>
      </w:tr>
      <w:tr w:rsidR="00F05613" w:rsidRPr="00663D17">
        <w:tc>
          <w:tcPr>
            <w:tcW w:w="675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61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Долгов Юрий Владимирович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61/4620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Адвокатский кабинет «Долгов Ю.В.»</w:t>
            </w:r>
          </w:p>
        </w:tc>
        <w:tc>
          <w:tcPr>
            <w:tcW w:w="252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347120 РО Милютинский район, х.Старокузнецов, ул. Хлебная, 9, кв.2</w:t>
            </w:r>
          </w:p>
        </w:tc>
        <w:tc>
          <w:tcPr>
            <w:tcW w:w="216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8-928-611-13-33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8-960-44-66-331</w:t>
            </w:r>
          </w:p>
        </w:tc>
        <w:tc>
          <w:tcPr>
            <w:tcW w:w="1898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Пн. 09.00-16.00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Ср. 09.00-16.00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Пт. 09.00-16.00</w:t>
            </w:r>
          </w:p>
        </w:tc>
      </w:tr>
      <w:tr w:rsidR="00F05613" w:rsidRPr="00663D17">
        <w:tc>
          <w:tcPr>
            <w:tcW w:w="14430" w:type="dxa"/>
            <w:gridSpan w:val="7"/>
            <w:vAlign w:val="center"/>
          </w:tcPr>
          <w:p w:rsidR="00F05613" w:rsidRPr="00D45A02" w:rsidRDefault="00F05613" w:rsidP="008A588E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                    </w:t>
            </w:r>
            <w:r w:rsidRPr="00D45A02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МОРОЗОВСКИЙ РАЙОН</w:t>
            </w:r>
          </w:p>
        </w:tc>
      </w:tr>
      <w:tr w:rsidR="00F05613" w:rsidRPr="00D45A02">
        <w:tc>
          <w:tcPr>
            <w:tcW w:w="675" w:type="dxa"/>
            <w:vAlign w:val="center"/>
          </w:tcPr>
          <w:p w:rsidR="00F05613" w:rsidRPr="00D45A02" w:rsidRDefault="00F05613" w:rsidP="003459F3">
            <w:pPr>
              <w:rPr>
                <w:rFonts w:ascii="Times New Roman" w:hAnsi="Times New Roman"/>
                <w:color w:val="000000"/>
              </w:rPr>
            </w:pPr>
            <w:r w:rsidRPr="00D45A02">
              <w:rPr>
                <w:rFonts w:ascii="Times New Roman" w:hAnsi="Times New Roman"/>
                <w:color w:val="000000"/>
              </w:rPr>
              <w:t xml:space="preserve">  6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D45A02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54" w:type="dxa"/>
            <w:vAlign w:val="center"/>
          </w:tcPr>
          <w:p w:rsidR="00F05613" w:rsidRPr="00D45A02" w:rsidRDefault="00F05613" w:rsidP="003459F3">
            <w:pPr>
              <w:rPr>
                <w:rFonts w:ascii="Times New Roman" w:hAnsi="Times New Roman"/>
                <w:color w:val="000000"/>
              </w:rPr>
            </w:pPr>
            <w:r w:rsidRPr="00D45A02">
              <w:rPr>
                <w:rFonts w:ascii="Times New Roman" w:hAnsi="Times New Roman"/>
                <w:color w:val="000000"/>
              </w:rPr>
              <w:t>Шадманов Ислам Азизович</w:t>
            </w:r>
          </w:p>
        </w:tc>
        <w:tc>
          <w:tcPr>
            <w:tcW w:w="1080" w:type="dxa"/>
            <w:vAlign w:val="center"/>
          </w:tcPr>
          <w:p w:rsidR="00F05613" w:rsidRPr="00D45A02" w:rsidRDefault="00F05613" w:rsidP="003459F3">
            <w:pPr>
              <w:rPr>
                <w:rFonts w:ascii="Times New Roman" w:hAnsi="Times New Roman"/>
                <w:color w:val="000000"/>
              </w:rPr>
            </w:pPr>
            <w:r w:rsidRPr="00D45A02">
              <w:rPr>
                <w:rFonts w:ascii="Times New Roman" w:hAnsi="Times New Roman"/>
                <w:color w:val="000000"/>
              </w:rPr>
              <w:t>61/1444</w:t>
            </w:r>
          </w:p>
        </w:tc>
        <w:tc>
          <w:tcPr>
            <w:tcW w:w="3241" w:type="dxa"/>
            <w:vAlign w:val="center"/>
          </w:tcPr>
          <w:p w:rsidR="00F05613" w:rsidRPr="00D45A02" w:rsidRDefault="00F05613" w:rsidP="003459F3">
            <w:pPr>
              <w:rPr>
                <w:rFonts w:ascii="Times New Roman" w:hAnsi="Times New Roman"/>
                <w:color w:val="000000"/>
              </w:rPr>
            </w:pPr>
            <w:r w:rsidRPr="00D45A02">
              <w:rPr>
                <w:rFonts w:ascii="Times New Roman" w:hAnsi="Times New Roman"/>
                <w:color w:val="000000"/>
              </w:rPr>
              <w:t>Морозовский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F05613" w:rsidRPr="00D45A02" w:rsidRDefault="00F05613" w:rsidP="003459F3">
            <w:pPr>
              <w:rPr>
                <w:rFonts w:ascii="Times New Roman" w:hAnsi="Times New Roman"/>
                <w:color w:val="000000"/>
              </w:rPr>
            </w:pPr>
            <w:r w:rsidRPr="00D45A02">
              <w:rPr>
                <w:rFonts w:ascii="Times New Roman" w:hAnsi="Times New Roman"/>
                <w:color w:val="000000"/>
              </w:rPr>
              <w:t>347210 РО г.Морозовск, ул. Ленина, 153</w:t>
            </w:r>
          </w:p>
        </w:tc>
        <w:tc>
          <w:tcPr>
            <w:tcW w:w="2161" w:type="dxa"/>
          </w:tcPr>
          <w:p w:rsidR="00F05613" w:rsidRPr="00D45A02" w:rsidRDefault="00F05613" w:rsidP="003459F3">
            <w:pPr>
              <w:rPr>
                <w:rFonts w:ascii="Times New Roman" w:hAnsi="Times New Roman"/>
                <w:color w:val="000000"/>
              </w:rPr>
            </w:pPr>
            <w:r w:rsidRPr="00D45A02">
              <w:rPr>
                <w:rFonts w:ascii="Times New Roman" w:hAnsi="Times New Roman"/>
                <w:color w:val="000000"/>
              </w:rPr>
              <w:t>8-928-183-31-50</w:t>
            </w:r>
          </w:p>
          <w:p w:rsidR="00F05613" w:rsidRPr="00D45A02" w:rsidRDefault="00F05613" w:rsidP="003459F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dxa"/>
          </w:tcPr>
          <w:p w:rsidR="00F05613" w:rsidRPr="00D45A02" w:rsidRDefault="00F05613" w:rsidP="003459F3">
            <w:pPr>
              <w:rPr>
                <w:rFonts w:ascii="Times New Roman" w:hAnsi="Times New Roman"/>
                <w:color w:val="000000"/>
              </w:rPr>
            </w:pPr>
            <w:r w:rsidRPr="00D45A02">
              <w:rPr>
                <w:rFonts w:ascii="Times New Roman" w:hAnsi="Times New Roman"/>
                <w:color w:val="000000"/>
              </w:rPr>
              <w:t>Пн. 10.00-12.00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45A02">
              <w:rPr>
                <w:rFonts w:ascii="Times New Roman" w:hAnsi="Times New Roman"/>
                <w:color w:val="000000"/>
              </w:rPr>
              <w:t>Ср. 10.00-12.00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45A02">
              <w:rPr>
                <w:rFonts w:ascii="Times New Roman" w:hAnsi="Times New Roman"/>
                <w:color w:val="000000"/>
              </w:rPr>
              <w:t>Пт. 10.00-11.00</w:t>
            </w:r>
          </w:p>
        </w:tc>
      </w:tr>
      <w:tr w:rsidR="00F05613" w:rsidRPr="00663D17">
        <w:tc>
          <w:tcPr>
            <w:tcW w:w="14430" w:type="dxa"/>
            <w:gridSpan w:val="7"/>
            <w:vAlign w:val="center"/>
          </w:tcPr>
          <w:p w:rsidR="00F05613" w:rsidRPr="00663D17" w:rsidRDefault="00F05613" w:rsidP="007676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МЯСНИКОВСКИЙ РАЙОН</w:t>
            </w:r>
          </w:p>
        </w:tc>
      </w:tr>
      <w:tr w:rsidR="00F05613" w:rsidRPr="00663D17">
        <w:tc>
          <w:tcPr>
            <w:tcW w:w="675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63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Пархоменко Александр Иванович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61/5477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Филиал Мясниковского района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346800 РО Мясниковский район, с.Чалтырь, ул. Мясникяна, 100</w:t>
            </w:r>
          </w:p>
        </w:tc>
        <w:tc>
          <w:tcPr>
            <w:tcW w:w="216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8-988-58-23-378 </w:t>
            </w:r>
            <w:hyperlink r:id="rId154" w:history="1">
              <w:r w:rsidRPr="00DF1923">
                <w:rPr>
                  <w:rStyle w:val="Hyperlink"/>
                  <w:rFonts w:ascii="Times New Roman" w:hAnsi="Times New Roman"/>
                  <w:lang w:eastAsia="ru-RU"/>
                </w:rPr>
                <w:t>shura.parkhomenko.2018@mail.ru</w:t>
              </w:r>
            </w:hyperlink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98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Пн. 10.00-12.00</w:t>
            </w:r>
          </w:p>
        </w:tc>
      </w:tr>
      <w:tr w:rsidR="00F05613" w:rsidRPr="00663D17">
        <w:tc>
          <w:tcPr>
            <w:tcW w:w="14430" w:type="dxa"/>
            <w:gridSpan w:val="7"/>
            <w:vAlign w:val="center"/>
          </w:tcPr>
          <w:p w:rsidR="00F05613" w:rsidRPr="00663D17" w:rsidRDefault="00F05613" w:rsidP="007676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НЕКЛИНОВСКИЙ РАЙОН</w:t>
            </w:r>
          </w:p>
        </w:tc>
      </w:tr>
      <w:tr w:rsidR="00F05613" w:rsidRPr="00663D17">
        <w:tc>
          <w:tcPr>
            <w:tcW w:w="675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64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Величко Василий Евгеньевич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61/4962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Неклиновский филиал №2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346830, РО Неклиновский район, с Покровское, ул.Ленина, 286</w:t>
            </w:r>
          </w:p>
        </w:tc>
        <w:tc>
          <w:tcPr>
            <w:tcW w:w="216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8(86347)2-05-58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8-900-128-81-00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155" w:history="1">
              <w:r w:rsidRPr="00663D17">
                <w:rPr>
                  <w:rStyle w:val="Hyperlink"/>
                  <w:rFonts w:ascii="Times New Roman" w:hAnsi="Times New Roman"/>
                  <w:color w:val="000000"/>
                  <w:lang w:eastAsia="ru-RU"/>
                </w:rPr>
                <w:t>advokatvelichko@mail.ru</w:t>
              </w:r>
            </w:hyperlink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98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Пн.08.00-09.00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Пт.11.00-14.00</w:t>
            </w:r>
          </w:p>
        </w:tc>
      </w:tr>
      <w:tr w:rsidR="00F05613" w:rsidRPr="00663D17">
        <w:tc>
          <w:tcPr>
            <w:tcW w:w="14430" w:type="dxa"/>
            <w:gridSpan w:val="7"/>
            <w:vAlign w:val="center"/>
          </w:tcPr>
          <w:p w:rsidR="00F05613" w:rsidRPr="00663D17" w:rsidRDefault="00F05613" w:rsidP="007676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г. НОВОЧЕРКАССК</w:t>
            </w:r>
          </w:p>
        </w:tc>
      </w:tr>
      <w:tr w:rsidR="00F05613" w:rsidRPr="00663D17">
        <w:tc>
          <w:tcPr>
            <w:tcW w:w="675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65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Пищейко Игорь Федорович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61/3585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Новочеркасский филиал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346400 г. Новочеркасск, ул. Кривопустенко, 4, 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ул.Визирова, 9/2</w:t>
            </w:r>
          </w:p>
        </w:tc>
        <w:tc>
          <w:tcPr>
            <w:tcW w:w="216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8-951-491-37-73;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8-903-464-14-76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156" w:history="1">
              <w:r w:rsidRPr="00663D17">
                <w:rPr>
                  <w:rStyle w:val="Hyperlink"/>
                  <w:rFonts w:ascii="Times New Roman" w:hAnsi="Times New Roman"/>
                  <w:color w:val="000000"/>
                  <w:lang w:val="en-US" w:eastAsia="ru-RU"/>
                </w:rPr>
                <w:t>79514913773@yandex.ru</w:t>
              </w:r>
            </w:hyperlink>
            <w:r w:rsidRPr="00663D17">
              <w:rPr>
                <w:rFonts w:ascii="Times New Roman" w:hAnsi="Times New Roman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1898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Пн.-Пт. 13.00-14.00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Пн.-Пт. 09.00-11.00, 16.00-18.00</w:t>
            </w:r>
          </w:p>
        </w:tc>
      </w:tr>
      <w:tr w:rsidR="00F05613" w:rsidRPr="00663D17">
        <w:tc>
          <w:tcPr>
            <w:tcW w:w="675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66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</w:rPr>
              <w:t>Иноземцев Алексей Петрович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61/3196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</w:rPr>
              <w:t>Адвокатский кабинет «Гедеон» Иноземцева Алексея Петровича</w:t>
            </w:r>
          </w:p>
        </w:tc>
        <w:tc>
          <w:tcPr>
            <w:tcW w:w="252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</w:rPr>
              <w:t>РО г.Новочеркасск, ул. Маяковского, 64, оф.7</w:t>
            </w:r>
          </w:p>
        </w:tc>
        <w:tc>
          <w:tcPr>
            <w:tcW w:w="2161" w:type="dxa"/>
          </w:tcPr>
          <w:p w:rsidR="00F05613" w:rsidRPr="00663D17" w:rsidRDefault="00F05613" w:rsidP="008A588E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8-951-512-21-42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157" w:history="1">
              <w:r w:rsidRPr="00DF1923">
                <w:rPr>
                  <w:rStyle w:val="Hyperlink"/>
                  <w:rFonts w:ascii="Times New Roman" w:hAnsi="Times New Roman"/>
                  <w:lang w:val="en-US"/>
                </w:rPr>
                <w:t>avtohelp161@yandex.ru</w:t>
              </w:r>
            </w:hyperlink>
          </w:p>
        </w:tc>
        <w:tc>
          <w:tcPr>
            <w:tcW w:w="1898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</w:rPr>
              <w:t>Последняя среда каждого месяца 09.00-13.00, последняя пятница каждого месяца 14.00-17.00</w:t>
            </w:r>
          </w:p>
        </w:tc>
      </w:tr>
      <w:tr w:rsidR="00F05613" w:rsidRPr="00663D17">
        <w:tc>
          <w:tcPr>
            <w:tcW w:w="14430" w:type="dxa"/>
            <w:gridSpan w:val="7"/>
            <w:vAlign w:val="center"/>
          </w:tcPr>
          <w:p w:rsidR="00F05613" w:rsidRPr="00663D17" w:rsidRDefault="00F05613" w:rsidP="007676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г. НОВОШАХТИНСК</w:t>
            </w:r>
          </w:p>
        </w:tc>
      </w:tr>
      <w:tr w:rsidR="00F05613" w:rsidRPr="00663D17">
        <w:tc>
          <w:tcPr>
            <w:tcW w:w="675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67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Переходькина Юлия Николаевна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61/3409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Адвокатский кабинет Переходькиной Ю.Н.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РО г.Новошахтинск, ул. Садовая, 38, пом. 68</w:t>
            </w:r>
          </w:p>
        </w:tc>
        <w:tc>
          <w:tcPr>
            <w:tcW w:w="216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8-928-154-91-05 </w:t>
            </w:r>
            <w:hyperlink r:id="rId158" w:history="1">
              <w:r w:rsidRPr="00663D17">
                <w:rPr>
                  <w:rStyle w:val="Hyperlink"/>
                  <w:rFonts w:ascii="Times New Roman" w:hAnsi="Times New Roman"/>
                  <w:color w:val="000000"/>
                  <w:lang w:eastAsia="ru-RU"/>
                </w:rPr>
                <w:t>yuliya4886@mail.ru</w:t>
              </w:r>
            </w:hyperlink>
          </w:p>
        </w:tc>
        <w:tc>
          <w:tcPr>
            <w:tcW w:w="1898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Пт. 09.00-17.00</w:t>
            </w:r>
          </w:p>
        </w:tc>
      </w:tr>
      <w:tr w:rsidR="00F05613" w:rsidRPr="00663D17">
        <w:tc>
          <w:tcPr>
            <w:tcW w:w="675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68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Клименко Ольга Николаевна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61/4347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Адвокатский кабинет Клименко Ольги Николаевны</w:t>
            </w:r>
          </w:p>
        </w:tc>
        <w:tc>
          <w:tcPr>
            <w:tcW w:w="252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РО г. Новошахтинск, ул. Садовая, 38, пом. 68</w:t>
            </w:r>
          </w:p>
        </w:tc>
        <w:tc>
          <w:tcPr>
            <w:tcW w:w="216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8-905-428-62-67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8-904-509-26-23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159" w:history="1">
              <w:r w:rsidRPr="00663D17">
                <w:rPr>
                  <w:rStyle w:val="Hyperlink"/>
                  <w:rFonts w:ascii="Times New Roman" w:hAnsi="Times New Roman"/>
                  <w:color w:val="000000"/>
                  <w:lang w:eastAsia="ru-RU"/>
                </w:rPr>
                <w:t>klimenko_advokat@mail.ru</w:t>
              </w:r>
            </w:hyperlink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98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Пн.-Пт.  09.00-13.00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05613" w:rsidRPr="00663D17">
        <w:tc>
          <w:tcPr>
            <w:tcW w:w="675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69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Ракитин Алексей Викторович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61/5153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Адвокатский кабинет «Алексея Ракитина»</w:t>
            </w:r>
          </w:p>
        </w:tc>
        <w:tc>
          <w:tcPr>
            <w:tcW w:w="252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РО г.Новошахтинск, пр. Ленина, 7, пом.7.</w:t>
            </w:r>
          </w:p>
        </w:tc>
        <w:tc>
          <w:tcPr>
            <w:tcW w:w="216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8-950-84-92-263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160" w:history="1">
              <w:r w:rsidRPr="00663D17">
                <w:rPr>
                  <w:rStyle w:val="Hyperlink"/>
                  <w:rFonts w:ascii="Times New Roman" w:hAnsi="Times New Roman"/>
                  <w:color w:val="000000"/>
                  <w:lang w:eastAsia="ru-RU"/>
                </w:rPr>
                <w:t>rakitin832@</w:t>
              </w:r>
              <w:r w:rsidRPr="00663D17">
                <w:rPr>
                  <w:rStyle w:val="Hyperlink"/>
                  <w:rFonts w:ascii="Times New Roman" w:hAnsi="Times New Roman"/>
                  <w:color w:val="000000"/>
                  <w:lang w:val="en-US" w:eastAsia="ru-RU"/>
                </w:rPr>
                <w:t>gmail</w:t>
              </w:r>
              <w:r w:rsidRPr="00663D17">
                <w:rPr>
                  <w:rStyle w:val="Hyperlink"/>
                  <w:rFonts w:ascii="Times New Roman" w:hAnsi="Times New Roman"/>
                  <w:color w:val="000000"/>
                  <w:lang w:eastAsia="ru-RU"/>
                </w:rPr>
                <w:t>.</w:t>
              </w:r>
              <w:r w:rsidRPr="00663D17">
                <w:rPr>
                  <w:rStyle w:val="Hyperlink"/>
                  <w:rFonts w:ascii="Times New Roman" w:hAnsi="Times New Roman"/>
                  <w:color w:val="000000"/>
                  <w:lang w:val="en-US" w:eastAsia="ru-RU"/>
                </w:rPr>
                <w:t>ru</w:t>
              </w:r>
            </w:hyperlink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98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Ср. 13.00-16.00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05613" w:rsidRPr="008A21F3">
        <w:tc>
          <w:tcPr>
            <w:tcW w:w="675" w:type="dxa"/>
            <w:vAlign w:val="center"/>
          </w:tcPr>
          <w:p w:rsidR="00F05613" w:rsidRPr="008A21F3" w:rsidRDefault="00F05613" w:rsidP="003459F3">
            <w:pPr>
              <w:rPr>
                <w:rFonts w:ascii="Times New Roman" w:hAnsi="Times New Roman"/>
                <w:color w:val="000000"/>
              </w:rPr>
            </w:pPr>
            <w:r w:rsidRPr="008A21F3">
              <w:rPr>
                <w:rFonts w:ascii="Times New Roman" w:hAnsi="Times New Roman"/>
                <w:color w:val="000000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70</w:t>
            </w:r>
            <w:r w:rsidRPr="008A21F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54" w:type="dxa"/>
            <w:vAlign w:val="center"/>
          </w:tcPr>
          <w:p w:rsidR="00F05613" w:rsidRPr="008A21F3" w:rsidRDefault="00F05613" w:rsidP="003459F3">
            <w:pPr>
              <w:rPr>
                <w:rFonts w:ascii="Times New Roman" w:hAnsi="Times New Roman"/>
                <w:color w:val="000000"/>
              </w:rPr>
            </w:pPr>
            <w:r w:rsidRPr="008A21F3">
              <w:rPr>
                <w:rFonts w:ascii="Times New Roman" w:hAnsi="Times New Roman"/>
                <w:color w:val="000000"/>
              </w:rPr>
              <w:t>Еремеева Валентина Николаевна</w:t>
            </w:r>
          </w:p>
        </w:tc>
        <w:tc>
          <w:tcPr>
            <w:tcW w:w="1080" w:type="dxa"/>
            <w:vAlign w:val="center"/>
          </w:tcPr>
          <w:p w:rsidR="00F05613" w:rsidRPr="008A21F3" w:rsidRDefault="00F05613" w:rsidP="003459F3">
            <w:pPr>
              <w:rPr>
                <w:rFonts w:ascii="Times New Roman" w:hAnsi="Times New Roman"/>
                <w:color w:val="000000"/>
              </w:rPr>
            </w:pPr>
            <w:r w:rsidRPr="008A21F3">
              <w:rPr>
                <w:rFonts w:ascii="Times New Roman" w:hAnsi="Times New Roman"/>
                <w:color w:val="000000"/>
              </w:rPr>
              <w:t>61/2637</w:t>
            </w:r>
          </w:p>
        </w:tc>
        <w:tc>
          <w:tcPr>
            <w:tcW w:w="3241" w:type="dxa"/>
            <w:vAlign w:val="center"/>
          </w:tcPr>
          <w:p w:rsidR="00F05613" w:rsidRPr="008A21F3" w:rsidRDefault="00F05613" w:rsidP="003459F3">
            <w:pPr>
              <w:rPr>
                <w:rFonts w:ascii="Times New Roman" w:hAnsi="Times New Roman"/>
                <w:color w:val="000000"/>
              </w:rPr>
            </w:pPr>
            <w:r w:rsidRPr="008A21F3">
              <w:rPr>
                <w:rFonts w:ascii="Times New Roman" w:hAnsi="Times New Roman"/>
                <w:color w:val="000000"/>
              </w:rPr>
              <w:t>Адвокатский кабинет Еремеевой В.Н.</w:t>
            </w:r>
          </w:p>
        </w:tc>
        <w:tc>
          <w:tcPr>
            <w:tcW w:w="2521" w:type="dxa"/>
          </w:tcPr>
          <w:p w:rsidR="00F05613" w:rsidRPr="008A21F3" w:rsidRDefault="00F05613" w:rsidP="003459F3">
            <w:pPr>
              <w:rPr>
                <w:rFonts w:ascii="Times New Roman" w:hAnsi="Times New Roman"/>
                <w:color w:val="000000"/>
              </w:rPr>
            </w:pPr>
            <w:r w:rsidRPr="008A21F3">
              <w:rPr>
                <w:rFonts w:ascii="Times New Roman" w:hAnsi="Times New Roman"/>
                <w:color w:val="000000"/>
              </w:rPr>
              <w:t>346918 РО г.Новошахтинск, ул. Советская, д.13, кВ.8</w:t>
            </w:r>
          </w:p>
        </w:tc>
        <w:tc>
          <w:tcPr>
            <w:tcW w:w="2161" w:type="dxa"/>
          </w:tcPr>
          <w:p w:rsidR="00F05613" w:rsidRPr="008A21F3" w:rsidRDefault="00F05613" w:rsidP="003459F3">
            <w:pPr>
              <w:rPr>
                <w:rFonts w:ascii="Times New Roman" w:hAnsi="Times New Roman"/>
                <w:color w:val="000000"/>
              </w:rPr>
            </w:pPr>
            <w:r w:rsidRPr="008A21F3">
              <w:rPr>
                <w:rFonts w:ascii="Times New Roman" w:hAnsi="Times New Roman"/>
                <w:color w:val="000000"/>
              </w:rPr>
              <w:t>8-928-761-42-62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hyperlink r:id="rId161" w:history="1">
              <w:r w:rsidRPr="00DF1923">
                <w:rPr>
                  <w:rStyle w:val="Hyperlink"/>
                  <w:rFonts w:ascii="Times New Roman" w:hAnsi="Times New Roman"/>
                  <w:lang w:val="en-US"/>
                </w:rPr>
                <w:t>eremeeva/valentina2010@yandex.ru</w:t>
              </w:r>
            </w:hyperlink>
            <w:r w:rsidRPr="008A21F3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</w:tcPr>
          <w:p w:rsidR="00F05613" w:rsidRPr="008A21F3" w:rsidRDefault="00F05613" w:rsidP="003459F3">
            <w:pPr>
              <w:rPr>
                <w:rFonts w:ascii="Times New Roman" w:hAnsi="Times New Roman"/>
                <w:color w:val="000000"/>
              </w:rPr>
            </w:pPr>
            <w:r w:rsidRPr="008A21F3">
              <w:rPr>
                <w:rFonts w:ascii="Times New Roman" w:hAnsi="Times New Roman"/>
                <w:color w:val="000000"/>
              </w:rPr>
              <w:t>Пн.-Пт. 09.00-16.00</w:t>
            </w:r>
          </w:p>
        </w:tc>
      </w:tr>
      <w:tr w:rsidR="00F05613" w:rsidRPr="00663D17">
        <w:tc>
          <w:tcPr>
            <w:tcW w:w="14430" w:type="dxa"/>
            <w:gridSpan w:val="7"/>
            <w:vAlign w:val="center"/>
          </w:tcPr>
          <w:p w:rsidR="00F05613" w:rsidRPr="00663D17" w:rsidRDefault="00F05613" w:rsidP="007676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ОБЛИВСКИЙ РАЙОН</w:t>
            </w:r>
          </w:p>
        </w:tc>
      </w:tr>
      <w:tr w:rsidR="00F05613" w:rsidRPr="00663D17">
        <w:tc>
          <w:tcPr>
            <w:tcW w:w="675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71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Домбаян Аркадий Владимирович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61/3664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Адвокатский кабинет «Домбаян»</w:t>
            </w:r>
          </w:p>
        </w:tc>
        <w:tc>
          <w:tcPr>
            <w:tcW w:w="252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347140 Ро ст. Обливская, ул.К.Либкнехта, 25.</w:t>
            </w:r>
          </w:p>
        </w:tc>
        <w:tc>
          <w:tcPr>
            <w:tcW w:w="216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8-918-585-94-27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162" w:history="1">
              <w:r w:rsidRPr="00663D17">
                <w:rPr>
                  <w:rStyle w:val="Hyperlink"/>
                  <w:rFonts w:ascii="Times New Roman" w:hAnsi="Times New Roman"/>
                  <w:color w:val="000000"/>
                  <w:lang w:val="en-US" w:eastAsia="ru-RU"/>
                </w:rPr>
                <w:t>ark.dombajan@yandex.ru</w:t>
              </w:r>
            </w:hyperlink>
            <w:r w:rsidRPr="00663D17">
              <w:rPr>
                <w:rFonts w:ascii="Times New Roman" w:hAnsi="Times New Roman"/>
                <w:color w:val="000000"/>
                <w:lang w:val="en-US" w:eastAsia="ru-RU"/>
              </w:rPr>
              <w:t xml:space="preserve"> 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898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Пн.-Пт. 09.00-17.00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05613" w:rsidRPr="00663D17">
        <w:tc>
          <w:tcPr>
            <w:tcW w:w="14430" w:type="dxa"/>
            <w:gridSpan w:val="7"/>
            <w:vAlign w:val="center"/>
          </w:tcPr>
          <w:p w:rsidR="00F05613" w:rsidRPr="00663D17" w:rsidRDefault="00F05613" w:rsidP="007676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ОКТЯБРЬСКИЙ(с) РАЙОН</w:t>
            </w:r>
          </w:p>
        </w:tc>
      </w:tr>
      <w:tr w:rsidR="00F05613" w:rsidRPr="00663D17">
        <w:tc>
          <w:tcPr>
            <w:tcW w:w="675" w:type="dxa"/>
            <w:vAlign w:val="center"/>
          </w:tcPr>
          <w:p w:rsidR="00F05613" w:rsidRPr="00663D17" w:rsidRDefault="00F05613" w:rsidP="002018D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72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F05613" w:rsidRPr="00663D17" w:rsidRDefault="00F05613" w:rsidP="002018D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Чернобаева Екатерина Александровна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2018D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61/5641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2018D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Октябрьский (с) филиал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F05613" w:rsidRPr="00663D17" w:rsidRDefault="00F05613" w:rsidP="002018D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346527 РО п.Каменоломни, пер. Шоссейный, 4</w:t>
            </w:r>
          </w:p>
        </w:tc>
        <w:tc>
          <w:tcPr>
            <w:tcW w:w="2161" w:type="dxa"/>
          </w:tcPr>
          <w:p w:rsidR="00F05613" w:rsidRPr="00663D17" w:rsidRDefault="00F05613" w:rsidP="002018D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8-903-405-73-49</w:t>
            </w:r>
          </w:p>
        </w:tc>
        <w:tc>
          <w:tcPr>
            <w:tcW w:w="1898" w:type="dxa"/>
          </w:tcPr>
          <w:p w:rsidR="00F05613" w:rsidRPr="00663D17" w:rsidRDefault="00F05613" w:rsidP="002018D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Ср. 09.00-12.00</w:t>
            </w:r>
          </w:p>
        </w:tc>
      </w:tr>
      <w:tr w:rsidR="00F05613" w:rsidRPr="00663D17">
        <w:tc>
          <w:tcPr>
            <w:tcW w:w="14430" w:type="dxa"/>
            <w:gridSpan w:val="7"/>
            <w:vAlign w:val="center"/>
          </w:tcPr>
          <w:p w:rsidR="00F05613" w:rsidRPr="00663D17" w:rsidRDefault="00F05613" w:rsidP="007676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ОРЛОВСКИЙ РАЙОН</w:t>
            </w:r>
          </w:p>
        </w:tc>
      </w:tr>
      <w:tr w:rsidR="00F05613" w:rsidRPr="00663D17">
        <w:tc>
          <w:tcPr>
            <w:tcW w:w="675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73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Ткаченко Наталья Николаевна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61/1280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Орловский филиал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347510, п. Орловский, ул. Пионерская, 58</w:t>
            </w:r>
          </w:p>
        </w:tc>
        <w:tc>
          <w:tcPr>
            <w:tcW w:w="216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8-903-488-26-04</w:t>
            </w:r>
          </w:p>
        </w:tc>
        <w:tc>
          <w:tcPr>
            <w:tcW w:w="1898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Первый четверг 14.00-18.00</w:t>
            </w:r>
          </w:p>
        </w:tc>
      </w:tr>
      <w:tr w:rsidR="00F05613" w:rsidRPr="00663D17">
        <w:tc>
          <w:tcPr>
            <w:tcW w:w="14430" w:type="dxa"/>
            <w:gridSpan w:val="7"/>
            <w:vAlign w:val="center"/>
          </w:tcPr>
          <w:p w:rsidR="00F05613" w:rsidRPr="00663D17" w:rsidRDefault="00F05613" w:rsidP="007676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ПЕСЧАНОКОПСКИЙ РАЙОН</w:t>
            </w:r>
          </w:p>
        </w:tc>
      </w:tr>
      <w:tr w:rsidR="00F05613" w:rsidRPr="00663D17">
        <w:tc>
          <w:tcPr>
            <w:tcW w:w="675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74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Афанасьев Евгений Вячеславович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61/67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Песчанокопский филиал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347570, РО с. Песчанокопское, пл. Ленина, 3, оф.2</w:t>
            </w:r>
          </w:p>
        </w:tc>
        <w:tc>
          <w:tcPr>
            <w:tcW w:w="216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8-903-400-84-39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163" w:history="1">
              <w:r w:rsidRPr="00663D17">
                <w:rPr>
                  <w:rStyle w:val="Hyperlink"/>
                  <w:rFonts w:ascii="Times New Roman" w:hAnsi="Times New Roman"/>
                  <w:color w:val="000000"/>
                  <w:lang w:eastAsia="ru-RU"/>
                </w:rPr>
                <w:t>advokat.af@mail.ru</w:t>
              </w:r>
            </w:hyperlink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98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Пн.-Пт. первой и третьей недели каждого месяца 09.00-12.00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Пн.-Пт. второй и четвертой недели каждого месяца 14.00-17.00</w:t>
            </w:r>
          </w:p>
        </w:tc>
      </w:tr>
      <w:tr w:rsidR="00F05613" w:rsidRPr="00663D17">
        <w:tc>
          <w:tcPr>
            <w:tcW w:w="675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75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Бражников Михаил Георгиевич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61/3273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Песчанокопский филиал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347570, с. Песчанокопское, пл. Ленина, 3, оф.2</w:t>
            </w:r>
          </w:p>
        </w:tc>
        <w:tc>
          <w:tcPr>
            <w:tcW w:w="216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8-928-606-15-17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164" w:history="1">
              <w:r w:rsidRPr="00663D17">
                <w:rPr>
                  <w:rStyle w:val="Hyperlink"/>
                  <w:rFonts w:ascii="Times New Roman" w:hAnsi="Times New Roman"/>
                  <w:color w:val="000000"/>
                  <w:lang w:eastAsia="ru-RU"/>
                </w:rPr>
                <w:t>79286061517@yandex.ru</w:t>
              </w:r>
            </w:hyperlink>
          </w:p>
        </w:tc>
        <w:tc>
          <w:tcPr>
            <w:tcW w:w="1898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Пн.-Пт. первой и третьей недели каждого месяца 14.00-17.00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Пн.-Пт. второй и четвертой недели каждого месяца 09.00-12.00</w:t>
            </w:r>
          </w:p>
        </w:tc>
      </w:tr>
      <w:tr w:rsidR="00F05613" w:rsidRPr="00663D17">
        <w:tc>
          <w:tcPr>
            <w:tcW w:w="14430" w:type="dxa"/>
            <w:gridSpan w:val="7"/>
            <w:vAlign w:val="center"/>
          </w:tcPr>
          <w:p w:rsidR="00F05613" w:rsidRPr="00663D17" w:rsidRDefault="00F05613" w:rsidP="007676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ПРОЛЕТАРСКИЙ РАЙОН</w:t>
            </w:r>
          </w:p>
        </w:tc>
      </w:tr>
      <w:tr w:rsidR="00F05613" w:rsidRPr="00663D17">
        <w:tc>
          <w:tcPr>
            <w:tcW w:w="675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76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Углов Василий Иванович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61/5451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Адвокатское бюро «Фемида».</w:t>
            </w:r>
          </w:p>
        </w:tc>
        <w:tc>
          <w:tcPr>
            <w:tcW w:w="252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347540 РО г.Пролетарск, ул.Просторная, 12</w:t>
            </w:r>
          </w:p>
        </w:tc>
        <w:tc>
          <w:tcPr>
            <w:tcW w:w="216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8-951-510-93-80</w:t>
            </w:r>
          </w:p>
        </w:tc>
        <w:tc>
          <w:tcPr>
            <w:tcW w:w="1898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Вт. 09.00-17.00</w:t>
            </w:r>
          </w:p>
        </w:tc>
      </w:tr>
      <w:tr w:rsidR="00F05613" w:rsidRPr="00663D17">
        <w:tc>
          <w:tcPr>
            <w:tcW w:w="14430" w:type="dxa"/>
            <w:gridSpan w:val="7"/>
            <w:vAlign w:val="center"/>
          </w:tcPr>
          <w:p w:rsidR="00F05613" w:rsidRPr="00663D17" w:rsidRDefault="00F05613" w:rsidP="007676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РОДИОНОВО-НЕСВЕТАЙСКИЙ РАЙОН</w:t>
            </w:r>
          </w:p>
        </w:tc>
      </w:tr>
      <w:tr w:rsidR="00F05613" w:rsidRPr="00663D17">
        <w:tc>
          <w:tcPr>
            <w:tcW w:w="675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77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Будченко Александр Николаевич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61/3809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Первая межрегиональная коллегия адвокатов Ростовской области</w:t>
            </w:r>
          </w:p>
        </w:tc>
        <w:tc>
          <w:tcPr>
            <w:tcW w:w="252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346580 РО, Родионово-Несветайский район, сл. Родионово-Несветайская, ул. Северная, 21</w:t>
            </w:r>
          </w:p>
        </w:tc>
        <w:tc>
          <w:tcPr>
            <w:tcW w:w="216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8-928-177-92-67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165" w:history="1">
              <w:r w:rsidRPr="00DF1923">
                <w:rPr>
                  <w:rStyle w:val="Hyperlink"/>
                  <w:rFonts w:ascii="Times New Roman" w:hAnsi="Times New Roman"/>
                  <w:lang w:val="en-US" w:eastAsia="ru-RU"/>
                </w:rPr>
                <w:t>budchenko</w:t>
              </w:r>
              <w:r w:rsidRPr="00DF1923">
                <w:rPr>
                  <w:rStyle w:val="Hyperlink"/>
                  <w:rFonts w:ascii="Times New Roman" w:hAnsi="Times New Roman"/>
                  <w:lang w:eastAsia="ru-RU"/>
                </w:rPr>
                <w:t>.</w:t>
              </w:r>
              <w:r w:rsidRPr="00DF1923">
                <w:rPr>
                  <w:rStyle w:val="Hyperlink"/>
                  <w:rFonts w:ascii="Times New Roman" w:hAnsi="Times New Roman"/>
                  <w:lang w:val="en-US" w:eastAsia="ru-RU"/>
                </w:rPr>
                <w:t>alexandr</w:t>
              </w:r>
              <w:r w:rsidRPr="00DF1923">
                <w:rPr>
                  <w:rStyle w:val="Hyperlink"/>
                  <w:rFonts w:ascii="Times New Roman" w:hAnsi="Times New Roman"/>
                  <w:lang w:eastAsia="ru-RU"/>
                </w:rPr>
                <w:t>@</w:t>
              </w:r>
              <w:r w:rsidRPr="00DF1923">
                <w:rPr>
                  <w:rStyle w:val="Hyperlink"/>
                  <w:rFonts w:ascii="Times New Roman" w:hAnsi="Times New Roman"/>
                  <w:lang w:val="en-US" w:eastAsia="ru-RU"/>
                </w:rPr>
                <w:t>yandex</w:t>
              </w:r>
              <w:r w:rsidRPr="00DF1923">
                <w:rPr>
                  <w:rStyle w:val="Hyperlink"/>
                  <w:rFonts w:ascii="Times New Roman" w:hAnsi="Times New Roman"/>
                  <w:lang w:eastAsia="ru-RU"/>
                </w:rPr>
                <w:t>.</w:t>
              </w:r>
              <w:r w:rsidRPr="00DF1923">
                <w:rPr>
                  <w:rStyle w:val="Hyperlink"/>
                  <w:rFonts w:ascii="Times New Roman" w:hAnsi="Times New Roman"/>
                  <w:lang w:val="en-US" w:eastAsia="ru-RU"/>
                </w:rPr>
                <w:t>ru</w:t>
              </w:r>
            </w:hyperlink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98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Пн.-Пт. 09.00-18.00, перерыв 13.00-14.00</w:t>
            </w:r>
          </w:p>
        </w:tc>
      </w:tr>
      <w:tr w:rsidR="00F05613" w:rsidRPr="00663D17">
        <w:tc>
          <w:tcPr>
            <w:tcW w:w="14430" w:type="dxa"/>
            <w:gridSpan w:val="7"/>
            <w:vAlign w:val="center"/>
          </w:tcPr>
          <w:p w:rsidR="00F05613" w:rsidRPr="00663D17" w:rsidRDefault="00F05613" w:rsidP="007676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САЛЬСКИЙ РАЙОН</w:t>
            </w:r>
          </w:p>
        </w:tc>
      </w:tr>
      <w:tr w:rsidR="00F05613" w:rsidRPr="00663D17">
        <w:tc>
          <w:tcPr>
            <w:tcW w:w="675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78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</w:rPr>
              <w:t>Першиков Вячеслав Дмитриевич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61/2296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</w:rPr>
              <w:t>Сальский Филиал №1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</w:rPr>
              <w:t>347630 РО г.Сальск, Кирова, 34, к.5</w:t>
            </w:r>
          </w:p>
        </w:tc>
        <w:tc>
          <w:tcPr>
            <w:tcW w:w="216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8(86372)5-19-44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8-928-107-92-36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hyperlink r:id="rId166" w:history="1">
              <w:r w:rsidRPr="00DF1923">
                <w:rPr>
                  <w:rStyle w:val="Hyperlink"/>
                  <w:rFonts w:ascii="Times New Roman" w:hAnsi="Times New Roman"/>
                  <w:lang w:val="en-US" w:eastAsia="ru-RU"/>
                </w:rPr>
                <w:t>komrad.pershickow2012@yandex.ru</w:t>
              </w:r>
            </w:hyperlink>
            <w:r w:rsidRPr="00663D17">
              <w:rPr>
                <w:rFonts w:ascii="Times New Roman" w:hAnsi="Times New Roman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1898" w:type="dxa"/>
          </w:tcPr>
          <w:p w:rsidR="00F05613" w:rsidRPr="00663D17" w:rsidRDefault="00F0561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Вт. 09.00-13.00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05613" w:rsidRPr="00663D17">
        <w:tc>
          <w:tcPr>
            <w:tcW w:w="14430" w:type="dxa"/>
            <w:gridSpan w:val="7"/>
            <w:vAlign w:val="center"/>
          </w:tcPr>
          <w:p w:rsidR="00F05613" w:rsidRPr="00663D17" w:rsidRDefault="00F05613" w:rsidP="007676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СЕМИКАРАКОРСКИЙ РАЙОН</w:t>
            </w:r>
          </w:p>
        </w:tc>
      </w:tr>
      <w:tr w:rsidR="00F05613" w:rsidRPr="00663D17">
        <w:tc>
          <w:tcPr>
            <w:tcW w:w="675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79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Чуйкова Светлана Николаевна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61/2838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Ростовская областная коллегия адвокатов «Адвокатъ»</w:t>
            </w:r>
          </w:p>
        </w:tc>
        <w:tc>
          <w:tcPr>
            <w:tcW w:w="252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РО г.Семикаракорск, ул. Ленина, 131</w:t>
            </w:r>
          </w:p>
        </w:tc>
        <w:tc>
          <w:tcPr>
            <w:tcW w:w="216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8-961-408-12-82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hyperlink r:id="rId167" w:history="1">
              <w:r w:rsidRPr="00DF1923">
                <w:rPr>
                  <w:rStyle w:val="Hyperlink"/>
                  <w:rFonts w:ascii="Times New Roman" w:hAnsi="Times New Roman"/>
                  <w:lang w:val="en-US" w:eastAsia="ru-RU"/>
                </w:rPr>
                <w:t>LanaCh403@gmail.com</w:t>
              </w:r>
            </w:hyperlink>
            <w:r w:rsidRPr="00663D17">
              <w:rPr>
                <w:rFonts w:ascii="Times New Roman" w:hAnsi="Times New Roman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1898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Первая и третья суббота каждого месяца 10.00-12.00</w:t>
            </w:r>
          </w:p>
        </w:tc>
      </w:tr>
      <w:tr w:rsidR="00F05613" w:rsidRPr="00663D17">
        <w:tc>
          <w:tcPr>
            <w:tcW w:w="14430" w:type="dxa"/>
            <w:gridSpan w:val="7"/>
            <w:vAlign w:val="center"/>
          </w:tcPr>
          <w:p w:rsidR="00F05613" w:rsidRPr="00663D17" w:rsidRDefault="00F05613" w:rsidP="007676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г. ТАГАНРОГ</w:t>
            </w:r>
          </w:p>
        </w:tc>
      </w:tr>
      <w:tr w:rsidR="00F05613" w:rsidRPr="00663D17">
        <w:tc>
          <w:tcPr>
            <w:tcW w:w="675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80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Серебряков Денис Александрович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61/4349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Адвокатский кабинет Серебряков Д.А.</w:t>
            </w:r>
          </w:p>
        </w:tc>
        <w:tc>
          <w:tcPr>
            <w:tcW w:w="252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347939 г. Таганрог, ул. Чехова, 353/5, к.5</w:t>
            </w:r>
          </w:p>
        </w:tc>
        <w:tc>
          <w:tcPr>
            <w:tcW w:w="216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8-951-516-66-78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98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Ср. 09.00-12.00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Пт.09.00-12.00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Сб. 09.00-14.00</w:t>
            </w:r>
          </w:p>
        </w:tc>
      </w:tr>
      <w:tr w:rsidR="00F05613" w:rsidRPr="00663D17">
        <w:tc>
          <w:tcPr>
            <w:tcW w:w="675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81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Никифоров Юрий Петрович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61/2536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Коллегия адвокатов                 г. Таганрога «Эгида»</w:t>
            </w:r>
          </w:p>
        </w:tc>
        <w:tc>
          <w:tcPr>
            <w:tcW w:w="252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347900 РО г.Таганрог, пер. Гоголевский, д.5, оф.3</w:t>
            </w:r>
          </w:p>
        </w:tc>
        <w:tc>
          <w:tcPr>
            <w:tcW w:w="216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8-904-446-80-44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168" w:history="1">
              <w:r w:rsidRPr="00663D17">
                <w:rPr>
                  <w:rStyle w:val="Hyperlink"/>
                  <w:rFonts w:ascii="Times New Roman" w:hAnsi="Times New Roman"/>
                  <w:color w:val="000000"/>
                  <w:lang w:eastAsia="ru-RU"/>
                </w:rPr>
                <w:t>yurynikiforov1@gmail.com</w:t>
              </w:r>
            </w:hyperlink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898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Вт. 12.00-16.00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Пт. 12.00-14.00</w:t>
            </w:r>
          </w:p>
        </w:tc>
      </w:tr>
      <w:tr w:rsidR="00F05613" w:rsidRPr="00663D17">
        <w:tc>
          <w:tcPr>
            <w:tcW w:w="675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82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Кутовой Данила Анатольевич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61/5296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Коллегия адвокатов                           г. Таганрога «Эгида»</w:t>
            </w:r>
          </w:p>
        </w:tc>
        <w:tc>
          <w:tcPr>
            <w:tcW w:w="252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347900 РО г.Таганрог, пер. Гоголевский, д.5, оф.3</w:t>
            </w:r>
          </w:p>
        </w:tc>
        <w:tc>
          <w:tcPr>
            <w:tcW w:w="216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8-918-546-94-49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169" w:history="1">
              <w:r w:rsidRPr="00663D17">
                <w:rPr>
                  <w:rStyle w:val="Hyperlink"/>
                  <w:rFonts w:ascii="Times New Roman" w:hAnsi="Times New Roman"/>
                  <w:color w:val="000000"/>
                  <w:lang w:eastAsia="ru-RU"/>
                </w:rPr>
                <w:t>d.a.kutovoy@yandex.ru</w:t>
              </w:r>
            </w:hyperlink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98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Вт. 12.00-16.00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Пт. 12.00-14.00</w:t>
            </w:r>
          </w:p>
        </w:tc>
      </w:tr>
      <w:tr w:rsidR="00F05613" w:rsidRPr="00663D17">
        <w:tc>
          <w:tcPr>
            <w:tcW w:w="675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83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Рубин Сергей Викторович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61/5711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Коллегия адвокатов                           г. Таганрога «Эгида»</w:t>
            </w:r>
          </w:p>
        </w:tc>
        <w:tc>
          <w:tcPr>
            <w:tcW w:w="252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347900 РО г.Таганрог, пер. Гоголевский, д.5, оф.3</w:t>
            </w:r>
          </w:p>
        </w:tc>
        <w:tc>
          <w:tcPr>
            <w:tcW w:w="216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8-951-829-59-49</w:t>
            </w:r>
          </w:p>
        </w:tc>
        <w:tc>
          <w:tcPr>
            <w:tcW w:w="1898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Пн.-Вс. 08.00-21.00</w:t>
            </w:r>
          </w:p>
        </w:tc>
      </w:tr>
      <w:tr w:rsidR="00F05613" w:rsidRPr="00663D17">
        <w:tc>
          <w:tcPr>
            <w:tcW w:w="675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84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Пискунов Сергей Сергеевич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61/3763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Ростовская областная коллегия адвокатов им. Сергея Сергеевича Пискунова</w:t>
            </w:r>
          </w:p>
        </w:tc>
        <w:tc>
          <w:tcPr>
            <w:tcW w:w="252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Г.Таганрог, ул.Чехова, 353/5, оф.1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6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ф.8(863)245-03-98 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8-918-583-57-73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170" w:history="1">
              <w:r w:rsidRPr="00663D17">
                <w:rPr>
                  <w:rStyle w:val="Hyperlink"/>
                  <w:rFonts w:ascii="Times New Roman" w:hAnsi="Times New Roman"/>
                  <w:color w:val="000000"/>
                  <w:lang w:eastAsia="ru-RU"/>
                </w:rPr>
                <w:t>piskunovss-advokat@rambler.ru</w:t>
              </w:r>
            </w:hyperlink>
          </w:p>
        </w:tc>
        <w:tc>
          <w:tcPr>
            <w:tcW w:w="1898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Вт. 09.00-12.00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Чт. 09.00-12.00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05613" w:rsidRPr="00663D17">
        <w:tc>
          <w:tcPr>
            <w:tcW w:w="675" w:type="dxa"/>
            <w:vAlign w:val="center"/>
          </w:tcPr>
          <w:p w:rsidR="00F05613" w:rsidRPr="00663D17" w:rsidRDefault="00F05613" w:rsidP="008A58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85</w:t>
            </w:r>
            <w:r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54" w:type="dxa"/>
            <w:vAlign w:val="center"/>
          </w:tcPr>
          <w:p w:rsidR="00F05613" w:rsidRPr="00663D17" w:rsidRDefault="00F0561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Петрунин Николай Викторович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61/4117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Таганрогский городской филиал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F05613" w:rsidRPr="00663D17" w:rsidRDefault="00F05613" w:rsidP="008A588E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347900 РО г.Таганрог, ул. Октябрьская, 18</w:t>
            </w:r>
          </w:p>
        </w:tc>
        <w:tc>
          <w:tcPr>
            <w:tcW w:w="2161" w:type="dxa"/>
          </w:tcPr>
          <w:p w:rsidR="00F05613" w:rsidRPr="00663D17" w:rsidRDefault="00F0561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8(8634)31-09-79     8-951-822-42-26</w:t>
            </w:r>
          </w:p>
        </w:tc>
        <w:tc>
          <w:tcPr>
            <w:tcW w:w="1898" w:type="dxa"/>
          </w:tcPr>
          <w:p w:rsidR="00F05613" w:rsidRPr="00663D17" w:rsidRDefault="00F0561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Вт. 09.00-12.00 Чт. 09.00-12.00</w:t>
            </w:r>
          </w:p>
        </w:tc>
      </w:tr>
      <w:tr w:rsidR="00F05613" w:rsidRPr="00663D17">
        <w:tc>
          <w:tcPr>
            <w:tcW w:w="675" w:type="dxa"/>
            <w:vAlign w:val="center"/>
          </w:tcPr>
          <w:p w:rsidR="00F05613" w:rsidRPr="00663D17" w:rsidRDefault="00F05613" w:rsidP="008A588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86</w:t>
            </w:r>
            <w:r w:rsidRPr="00663D1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54" w:type="dxa"/>
            <w:vAlign w:val="center"/>
          </w:tcPr>
          <w:p w:rsidR="00F05613" w:rsidRPr="00663D17" w:rsidRDefault="00F05613" w:rsidP="008A588E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Цома Екатерина Витальевна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8A588E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61/5858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8A588E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Ростовская областная коллегия адвокатов «Альянс права»</w:t>
            </w:r>
          </w:p>
        </w:tc>
        <w:tc>
          <w:tcPr>
            <w:tcW w:w="2521" w:type="dxa"/>
          </w:tcPr>
          <w:p w:rsidR="00F05613" w:rsidRPr="00663D17" w:rsidRDefault="00F05613" w:rsidP="008A588E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РО г.Таганрог, пер. Итальянский, 30/Александровская, 64</w:t>
            </w:r>
          </w:p>
        </w:tc>
        <w:tc>
          <w:tcPr>
            <w:tcW w:w="2161" w:type="dxa"/>
          </w:tcPr>
          <w:p w:rsidR="00F05613" w:rsidRPr="00663D17" w:rsidRDefault="00F05613" w:rsidP="008A588E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 xml:space="preserve">8-928-610-55-52     8-952-564-51-41 </w:t>
            </w:r>
            <w:hyperlink r:id="rId171" w:history="1">
              <w:r w:rsidRPr="00DF1923">
                <w:rPr>
                  <w:rStyle w:val="Hyperlink"/>
                  <w:rFonts w:ascii="Times New Roman" w:hAnsi="Times New Roman"/>
                  <w:lang w:val="en-US"/>
                </w:rPr>
                <w:t>tsoma</w:t>
              </w:r>
              <w:r w:rsidRPr="00DF1923">
                <w:rPr>
                  <w:rStyle w:val="Hyperlink"/>
                  <w:rFonts w:ascii="Times New Roman" w:hAnsi="Times New Roman"/>
                </w:rPr>
                <w:t>.</w:t>
              </w:r>
              <w:r w:rsidRPr="00DF1923">
                <w:rPr>
                  <w:rStyle w:val="Hyperlink"/>
                  <w:rFonts w:ascii="Times New Roman" w:hAnsi="Times New Roman"/>
                  <w:lang w:val="en-US"/>
                </w:rPr>
                <w:t>katya</w:t>
              </w:r>
              <w:r w:rsidRPr="00DF1923">
                <w:rPr>
                  <w:rStyle w:val="Hyperlink"/>
                  <w:rFonts w:ascii="Times New Roman" w:hAnsi="Times New Roman"/>
                </w:rPr>
                <w:t>@</w:t>
              </w:r>
              <w:r w:rsidRPr="00DF1923">
                <w:rPr>
                  <w:rStyle w:val="Hyperlink"/>
                  <w:rFonts w:ascii="Times New Roman" w:hAnsi="Times New Roman"/>
                  <w:lang w:val="en-US"/>
                </w:rPr>
                <w:t>mail</w:t>
              </w:r>
              <w:r w:rsidRPr="00DF1923">
                <w:rPr>
                  <w:rStyle w:val="Hyperlink"/>
                  <w:rFonts w:ascii="Times New Roman" w:hAnsi="Times New Roman"/>
                </w:rPr>
                <w:t>.</w:t>
              </w:r>
              <w:r w:rsidRPr="00DF1923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  <w:r w:rsidRPr="00663D17">
              <w:rPr>
                <w:rFonts w:ascii="Times New Roman" w:hAnsi="Times New Roman"/>
                <w:color w:val="000000"/>
              </w:rPr>
              <w:t xml:space="preserve">  </w:t>
            </w:r>
            <w:hyperlink r:id="rId172" w:history="1">
              <w:r w:rsidRPr="00DF1923">
                <w:rPr>
                  <w:rStyle w:val="Hyperlink"/>
                  <w:rFonts w:ascii="Times New Roman" w:hAnsi="Times New Roman"/>
                </w:rPr>
                <w:t>615858@</w:t>
              </w:r>
              <w:r w:rsidRPr="00DF1923">
                <w:rPr>
                  <w:rStyle w:val="Hyperlink"/>
                  <w:rFonts w:ascii="Times New Roman" w:hAnsi="Times New Roman"/>
                  <w:lang w:val="en-US"/>
                </w:rPr>
                <w:t>apromail</w:t>
              </w:r>
              <w:r w:rsidRPr="00DF1923">
                <w:rPr>
                  <w:rStyle w:val="Hyperlink"/>
                  <w:rFonts w:ascii="Times New Roman" w:hAnsi="Times New Roman"/>
                </w:rPr>
                <w:t>.</w:t>
              </w:r>
              <w:r w:rsidRPr="00DF1923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  <w:r w:rsidRPr="00663D17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98" w:type="dxa"/>
          </w:tcPr>
          <w:p w:rsidR="00F05613" w:rsidRPr="00663D17" w:rsidRDefault="00F05613" w:rsidP="008A588E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Пн. 09.00-14.00 Ср. 09.00-14.00</w:t>
            </w:r>
          </w:p>
        </w:tc>
      </w:tr>
      <w:tr w:rsidR="00F05613" w:rsidRPr="00663D17">
        <w:tc>
          <w:tcPr>
            <w:tcW w:w="675" w:type="dxa"/>
            <w:vAlign w:val="center"/>
          </w:tcPr>
          <w:p w:rsidR="00F05613" w:rsidRPr="00663D17" w:rsidRDefault="00F05613" w:rsidP="008A588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87</w:t>
            </w:r>
            <w:r w:rsidRPr="00663D1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54" w:type="dxa"/>
            <w:vAlign w:val="center"/>
          </w:tcPr>
          <w:p w:rsidR="00F05613" w:rsidRPr="00663D17" w:rsidRDefault="00F05613" w:rsidP="008A588E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Горбань Ирина Алексеевна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8A588E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61/5588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8A588E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Ростовская областная коллегия адвокатов «Альянс права»</w:t>
            </w:r>
          </w:p>
        </w:tc>
        <w:tc>
          <w:tcPr>
            <w:tcW w:w="2521" w:type="dxa"/>
          </w:tcPr>
          <w:p w:rsidR="00F05613" w:rsidRPr="00663D17" w:rsidRDefault="00F05613" w:rsidP="008A588E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РО г.Таганрог, пер. Итальянский, 30/Александровская, 64</w:t>
            </w:r>
          </w:p>
        </w:tc>
        <w:tc>
          <w:tcPr>
            <w:tcW w:w="2161" w:type="dxa"/>
          </w:tcPr>
          <w:p w:rsidR="00F05613" w:rsidRPr="00663D17" w:rsidRDefault="00F05613" w:rsidP="008A588E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8-988-580-26-77</w:t>
            </w:r>
          </w:p>
          <w:p w:rsidR="00F05613" w:rsidRPr="00663D17" w:rsidRDefault="00F05613" w:rsidP="008A588E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8-908-179-00-58</w:t>
            </w:r>
          </w:p>
          <w:p w:rsidR="00F05613" w:rsidRPr="00663D17" w:rsidRDefault="00F05613" w:rsidP="008A588E">
            <w:pPr>
              <w:rPr>
                <w:rFonts w:ascii="Times New Roman" w:hAnsi="Times New Roman"/>
                <w:color w:val="000000"/>
              </w:rPr>
            </w:pPr>
            <w:hyperlink r:id="rId173" w:history="1">
              <w:r w:rsidRPr="00DF1923">
                <w:rPr>
                  <w:rStyle w:val="Hyperlink"/>
                  <w:rFonts w:ascii="Times New Roman" w:hAnsi="Times New Roman"/>
                  <w:lang w:val="en-US"/>
                </w:rPr>
                <w:t>12970076@mail.ru</w:t>
              </w:r>
            </w:hyperlink>
            <w:r w:rsidRPr="00663D17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</w:tcPr>
          <w:p w:rsidR="00F05613" w:rsidRPr="00663D17" w:rsidRDefault="00F05613" w:rsidP="008A588E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Ср. 14.00-18.00 Пт. 14.00-18.00</w:t>
            </w:r>
          </w:p>
        </w:tc>
      </w:tr>
      <w:tr w:rsidR="00F05613" w:rsidRPr="00663D17">
        <w:tc>
          <w:tcPr>
            <w:tcW w:w="675" w:type="dxa"/>
            <w:vAlign w:val="center"/>
          </w:tcPr>
          <w:p w:rsidR="00F05613" w:rsidRPr="00663D17" w:rsidRDefault="00F05613" w:rsidP="008A588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88</w:t>
            </w:r>
            <w:r w:rsidRPr="00663D1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54" w:type="dxa"/>
            <w:vAlign w:val="center"/>
          </w:tcPr>
          <w:p w:rsidR="00F05613" w:rsidRPr="00663D17" w:rsidRDefault="00F05613" w:rsidP="008A588E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Карпова Елена Валентиновна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8A588E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61/3280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8A588E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Ростовская областная коллегия адвокатов «Альянс права»</w:t>
            </w:r>
          </w:p>
        </w:tc>
        <w:tc>
          <w:tcPr>
            <w:tcW w:w="2521" w:type="dxa"/>
          </w:tcPr>
          <w:p w:rsidR="00F05613" w:rsidRPr="00663D17" w:rsidRDefault="00F05613" w:rsidP="008A588E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РО г.Таганрог, пер. Итальянский, 30/Александровская, 64</w:t>
            </w:r>
          </w:p>
        </w:tc>
        <w:tc>
          <w:tcPr>
            <w:tcW w:w="2161" w:type="dxa"/>
          </w:tcPr>
          <w:p w:rsidR="00F05613" w:rsidRPr="00663D17" w:rsidRDefault="00F05613" w:rsidP="008A588E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663D17">
              <w:rPr>
                <w:rFonts w:ascii="Times New Roman" w:hAnsi="Times New Roman"/>
                <w:color w:val="000000"/>
              </w:rPr>
              <w:t xml:space="preserve">8-918-512-07-11  </w:t>
            </w:r>
            <w:hyperlink r:id="rId174" w:history="1">
              <w:r w:rsidRPr="00DF1923">
                <w:rPr>
                  <w:rStyle w:val="Hyperlink"/>
                  <w:rFonts w:ascii="Times New Roman" w:hAnsi="Times New Roman"/>
                  <w:lang w:val="en-US"/>
                </w:rPr>
                <w:t>613280@apromail.ru</w:t>
              </w:r>
            </w:hyperlink>
            <w:r w:rsidRPr="00663D17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</w:tcPr>
          <w:p w:rsidR="00F05613" w:rsidRPr="00663D17" w:rsidRDefault="00F05613" w:rsidP="008A588E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Ср. 14.00-17.00 Пт. 10.00-13.00</w:t>
            </w:r>
          </w:p>
        </w:tc>
      </w:tr>
      <w:tr w:rsidR="00F05613" w:rsidRPr="00663D17">
        <w:tc>
          <w:tcPr>
            <w:tcW w:w="675" w:type="dxa"/>
            <w:vAlign w:val="center"/>
          </w:tcPr>
          <w:p w:rsidR="00F05613" w:rsidRPr="00663D17" w:rsidRDefault="00F05613" w:rsidP="008A588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89</w:t>
            </w:r>
            <w:r w:rsidRPr="00663D1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54" w:type="dxa"/>
            <w:vAlign w:val="center"/>
          </w:tcPr>
          <w:p w:rsidR="00F05613" w:rsidRPr="00663D17" w:rsidRDefault="00F05613" w:rsidP="008A588E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Савина Елена Борисовна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8A588E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61/5849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8A588E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Адвокатский кабинет Савиной Елены Борисовны</w:t>
            </w:r>
          </w:p>
        </w:tc>
        <w:tc>
          <w:tcPr>
            <w:tcW w:w="2521" w:type="dxa"/>
          </w:tcPr>
          <w:p w:rsidR="00F05613" w:rsidRPr="00663D17" w:rsidRDefault="00F05613" w:rsidP="008A588E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347900 РО г.Таганрог, ул. Дзержинского, 6,    2 эт., каб. 7</w:t>
            </w:r>
          </w:p>
        </w:tc>
        <w:tc>
          <w:tcPr>
            <w:tcW w:w="2161" w:type="dxa"/>
          </w:tcPr>
          <w:p w:rsidR="00F05613" w:rsidRPr="00663D17" w:rsidRDefault="00F05613" w:rsidP="008A588E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663D17">
              <w:rPr>
                <w:rFonts w:ascii="Times New Roman" w:hAnsi="Times New Roman"/>
                <w:color w:val="000000"/>
              </w:rPr>
              <w:t>8-961-409-73-33        8-928-907-06-70</w:t>
            </w:r>
            <w:r w:rsidRPr="00663D17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hyperlink r:id="rId175" w:history="1">
              <w:r w:rsidRPr="00DF1923">
                <w:rPr>
                  <w:rStyle w:val="Hyperlink"/>
                  <w:rFonts w:ascii="Times New Roman" w:hAnsi="Times New Roman"/>
                  <w:lang w:val="en-US"/>
                </w:rPr>
                <w:t>yub.sb@bk.ru</w:t>
              </w:r>
            </w:hyperlink>
            <w:r w:rsidRPr="00663D17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</w:tcPr>
          <w:p w:rsidR="00F05613" w:rsidRPr="00663D17" w:rsidRDefault="00F05613" w:rsidP="008A588E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Пн.-Пт. 08.00-17.00</w:t>
            </w:r>
          </w:p>
        </w:tc>
      </w:tr>
      <w:tr w:rsidR="00F05613" w:rsidRPr="00663D17">
        <w:tc>
          <w:tcPr>
            <w:tcW w:w="675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90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Симонян Эдуард Размикович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61/4628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Адвокатский кабинет «Симонян Э.Р.»</w:t>
            </w:r>
          </w:p>
        </w:tc>
        <w:tc>
          <w:tcPr>
            <w:tcW w:w="252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347900 РО г.Таганрог, пер.Гоголевский, 5</w:t>
            </w:r>
          </w:p>
        </w:tc>
        <w:tc>
          <w:tcPr>
            <w:tcW w:w="216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8-909-425-32-60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176" w:history="1">
              <w:r w:rsidRPr="00663D17">
                <w:rPr>
                  <w:rStyle w:val="Hyperlink"/>
                  <w:rFonts w:ascii="Times New Roman" w:hAnsi="Times New Roman"/>
                  <w:color w:val="000000"/>
                  <w:lang w:eastAsia="ru-RU"/>
                </w:rPr>
                <w:t>eduard.simonyan@mail.ru</w:t>
              </w:r>
            </w:hyperlink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98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Пн. 10.00-17.00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Пт. 10.00-17.00</w:t>
            </w:r>
          </w:p>
        </w:tc>
      </w:tr>
      <w:tr w:rsidR="00F05613" w:rsidRPr="00663D17">
        <w:tc>
          <w:tcPr>
            <w:tcW w:w="675" w:type="dxa"/>
            <w:vAlign w:val="center"/>
          </w:tcPr>
          <w:p w:rsidR="00F05613" w:rsidRPr="00663D17" w:rsidRDefault="00F05613" w:rsidP="003A1BA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91</w:t>
            </w:r>
            <w:r w:rsidRPr="00663D1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54" w:type="dxa"/>
            <w:vAlign w:val="center"/>
          </w:tcPr>
          <w:p w:rsidR="00F05613" w:rsidRPr="00663D17" w:rsidRDefault="00F05613" w:rsidP="003A1BA7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Сербаков Дмитрий Анатольевич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3A1BA7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61/5894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3A1BA7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Ростовская областная коллегия адвокатов «Рейзвиг и Партнёры»</w:t>
            </w:r>
          </w:p>
        </w:tc>
        <w:tc>
          <w:tcPr>
            <w:tcW w:w="2521" w:type="dxa"/>
          </w:tcPr>
          <w:p w:rsidR="00F05613" w:rsidRPr="00663D17" w:rsidRDefault="00F05613" w:rsidP="003A1BA7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347942 РО г.Таганрог, ул. Лизы Чайкиной, 64/6, кв.2</w:t>
            </w:r>
          </w:p>
        </w:tc>
        <w:tc>
          <w:tcPr>
            <w:tcW w:w="2161" w:type="dxa"/>
          </w:tcPr>
          <w:p w:rsidR="00F05613" w:rsidRPr="00663D17" w:rsidRDefault="00F05613" w:rsidP="003A1BA7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 xml:space="preserve">8(8634)622-567        8-905-486-75-04 </w:t>
            </w:r>
            <w:hyperlink r:id="rId177" w:history="1">
              <w:r w:rsidRPr="00DF1923">
                <w:rPr>
                  <w:rStyle w:val="Hyperlink"/>
                  <w:rFonts w:ascii="Times New Roman" w:hAnsi="Times New Roman"/>
                  <w:lang w:val="en-US"/>
                </w:rPr>
                <w:t>roka-reyzvig@yandex.ru</w:t>
              </w:r>
            </w:hyperlink>
            <w:r w:rsidRPr="00663D17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  <w:p w:rsidR="00F05613" w:rsidRPr="00663D17" w:rsidRDefault="00F05613" w:rsidP="003A1BA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dxa"/>
          </w:tcPr>
          <w:p w:rsidR="00F05613" w:rsidRPr="00663D17" w:rsidRDefault="00F05613" w:rsidP="003A1BA7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Пн. 14.00-18.00 Ср. 14.00-18.00 Пт. 14.00-18.00</w:t>
            </w:r>
          </w:p>
        </w:tc>
      </w:tr>
      <w:tr w:rsidR="00F05613" w:rsidRPr="001B13C2">
        <w:tc>
          <w:tcPr>
            <w:tcW w:w="675" w:type="dxa"/>
            <w:vAlign w:val="center"/>
          </w:tcPr>
          <w:p w:rsidR="00F05613" w:rsidRPr="001B13C2" w:rsidRDefault="00F05613" w:rsidP="003459F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92</w:t>
            </w:r>
            <w:r w:rsidRPr="001B13C2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54" w:type="dxa"/>
            <w:vAlign w:val="center"/>
          </w:tcPr>
          <w:p w:rsidR="00F05613" w:rsidRPr="001B13C2" w:rsidRDefault="00F05613" w:rsidP="003459F3">
            <w:pPr>
              <w:rPr>
                <w:rFonts w:ascii="Times New Roman" w:hAnsi="Times New Roman"/>
                <w:color w:val="000000"/>
              </w:rPr>
            </w:pPr>
            <w:r w:rsidRPr="001B13C2">
              <w:rPr>
                <w:rFonts w:ascii="Times New Roman" w:hAnsi="Times New Roman"/>
                <w:color w:val="000000"/>
              </w:rPr>
              <w:t>Корякин Павел Александрович</w:t>
            </w:r>
          </w:p>
        </w:tc>
        <w:tc>
          <w:tcPr>
            <w:tcW w:w="1080" w:type="dxa"/>
            <w:vAlign w:val="center"/>
          </w:tcPr>
          <w:p w:rsidR="00F05613" w:rsidRPr="001B13C2" w:rsidRDefault="00F05613" w:rsidP="003459F3">
            <w:pPr>
              <w:rPr>
                <w:rFonts w:ascii="Times New Roman" w:hAnsi="Times New Roman"/>
                <w:color w:val="000000"/>
              </w:rPr>
            </w:pPr>
            <w:r w:rsidRPr="001B13C2">
              <w:rPr>
                <w:rFonts w:ascii="Times New Roman" w:hAnsi="Times New Roman"/>
                <w:color w:val="000000"/>
              </w:rPr>
              <w:t>61/5899</w:t>
            </w:r>
          </w:p>
        </w:tc>
        <w:tc>
          <w:tcPr>
            <w:tcW w:w="3241" w:type="dxa"/>
            <w:vAlign w:val="center"/>
          </w:tcPr>
          <w:p w:rsidR="00F05613" w:rsidRPr="001B13C2" w:rsidRDefault="00F05613" w:rsidP="003459F3">
            <w:pPr>
              <w:rPr>
                <w:rFonts w:ascii="Times New Roman" w:hAnsi="Times New Roman"/>
                <w:color w:val="000000"/>
              </w:rPr>
            </w:pPr>
            <w:r w:rsidRPr="001B13C2">
              <w:rPr>
                <w:rFonts w:ascii="Times New Roman" w:hAnsi="Times New Roman"/>
              </w:rPr>
              <w:t>Таганрогский городской филиал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F05613" w:rsidRPr="001B13C2" w:rsidRDefault="00F05613" w:rsidP="003459F3">
            <w:pPr>
              <w:rPr>
                <w:rFonts w:ascii="Times New Roman" w:hAnsi="Times New Roman"/>
                <w:color w:val="000000"/>
              </w:rPr>
            </w:pPr>
            <w:r w:rsidRPr="001B13C2">
              <w:rPr>
                <w:rFonts w:ascii="Times New Roman" w:hAnsi="Times New Roman"/>
                <w:color w:val="000000"/>
              </w:rPr>
              <w:t>347900 РО г.Таганрог, ул. Октябрьская, 18</w:t>
            </w:r>
          </w:p>
        </w:tc>
        <w:tc>
          <w:tcPr>
            <w:tcW w:w="2161" w:type="dxa"/>
          </w:tcPr>
          <w:p w:rsidR="00F05613" w:rsidRPr="001B13C2" w:rsidRDefault="00F05613" w:rsidP="003459F3">
            <w:pPr>
              <w:rPr>
                <w:rFonts w:ascii="Times New Roman" w:hAnsi="Times New Roman"/>
              </w:rPr>
            </w:pPr>
            <w:r w:rsidRPr="001B13C2">
              <w:rPr>
                <w:rFonts w:ascii="Times New Roman" w:hAnsi="Times New Roman"/>
              </w:rPr>
              <w:t xml:space="preserve">8(8634)31-09-79 </w:t>
            </w:r>
            <w:r>
              <w:rPr>
                <w:rFonts w:ascii="Times New Roman" w:hAnsi="Times New Roman"/>
              </w:rPr>
              <w:t xml:space="preserve">    </w:t>
            </w:r>
            <w:r w:rsidRPr="001B13C2">
              <w:rPr>
                <w:rFonts w:ascii="Times New Roman" w:hAnsi="Times New Roman"/>
              </w:rPr>
              <w:t xml:space="preserve">8-961-403-92-69    </w:t>
            </w:r>
          </w:p>
        </w:tc>
        <w:tc>
          <w:tcPr>
            <w:tcW w:w="1898" w:type="dxa"/>
          </w:tcPr>
          <w:p w:rsidR="00F05613" w:rsidRPr="001B13C2" w:rsidRDefault="00F05613" w:rsidP="003459F3">
            <w:pPr>
              <w:rPr>
                <w:rFonts w:ascii="Times New Roman" w:hAnsi="Times New Roman"/>
                <w:color w:val="000000"/>
              </w:rPr>
            </w:pPr>
            <w:r w:rsidRPr="001B13C2">
              <w:rPr>
                <w:rFonts w:ascii="Times New Roman" w:hAnsi="Times New Roman"/>
                <w:color w:val="000000"/>
              </w:rPr>
              <w:t>Ср. 14.00-16.00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B13C2">
              <w:rPr>
                <w:rFonts w:ascii="Times New Roman" w:hAnsi="Times New Roman"/>
                <w:color w:val="000000"/>
              </w:rPr>
              <w:t>Пт. 14.00-16.00</w:t>
            </w:r>
          </w:p>
        </w:tc>
      </w:tr>
      <w:tr w:rsidR="00F05613" w:rsidRPr="00812A51">
        <w:tc>
          <w:tcPr>
            <w:tcW w:w="675" w:type="dxa"/>
            <w:vAlign w:val="center"/>
          </w:tcPr>
          <w:p w:rsidR="00F05613" w:rsidRPr="00812A51" w:rsidRDefault="00F05613" w:rsidP="00F30C9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93</w:t>
            </w:r>
            <w:r w:rsidRPr="00812A51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54" w:type="dxa"/>
            <w:vAlign w:val="center"/>
          </w:tcPr>
          <w:p w:rsidR="00F05613" w:rsidRPr="00812A51" w:rsidRDefault="00F05613" w:rsidP="00F30C99">
            <w:pPr>
              <w:rPr>
                <w:rFonts w:ascii="Times New Roman" w:hAnsi="Times New Roman"/>
                <w:color w:val="000000"/>
              </w:rPr>
            </w:pPr>
            <w:r w:rsidRPr="00812A51">
              <w:rPr>
                <w:rFonts w:ascii="Times New Roman" w:hAnsi="Times New Roman"/>
                <w:color w:val="000000"/>
              </w:rPr>
              <w:t>Мирошников Эдуард Анатольевич</w:t>
            </w:r>
          </w:p>
        </w:tc>
        <w:tc>
          <w:tcPr>
            <w:tcW w:w="1080" w:type="dxa"/>
            <w:vAlign w:val="center"/>
          </w:tcPr>
          <w:p w:rsidR="00F05613" w:rsidRPr="00812A51" w:rsidRDefault="00F05613" w:rsidP="00F30C99">
            <w:pPr>
              <w:rPr>
                <w:rFonts w:ascii="Times New Roman" w:hAnsi="Times New Roman"/>
                <w:color w:val="000000"/>
              </w:rPr>
            </w:pPr>
            <w:r w:rsidRPr="00812A51">
              <w:rPr>
                <w:rFonts w:ascii="Times New Roman" w:hAnsi="Times New Roman"/>
                <w:color w:val="000000"/>
              </w:rPr>
              <w:t>61/5971</w:t>
            </w:r>
          </w:p>
        </w:tc>
        <w:tc>
          <w:tcPr>
            <w:tcW w:w="3241" w:type="dxa"/>
            <w:vAlign w:val="center"/>
          </w:tcPr>
          <w:p w:rsidR="00F05613" w:rsidRPr="00812A51" w:rsidRDefault="00F05613" w:rsidP="00F30C99">
            <w:pPr>
              <w:rPr>
                <w:rFonts w:ascii="Times New Roman" w:hAnsi="Times New Roman"/>
                <w:color w:val="000000"/>
              </w:rPr>
            </w:pPr>
            <w:r w:rsidRPr="00812A51">
              <w:rPr>
                <w:rFonts w:ascii="Times New Roman" w:hAnsi="Times New Roman"/>
                <w:color w:val="000000"/>
              </w:rPr>
              <w:t>Ростовская областная коллегия адвокатов «Рейзвиг и Партнёры»</w:t>
            </w:r>
          </w:p>
        </w:tc>
        <w:tc>
          <w:tcPr>
            <w:tcW w:w="2521" w:type="dxa"/>
          </w:tcPr>
          <w:p w:rsidR="00F05613" w:rsidRPr="00812A51" w:rsidRDefault="00F05613" w:rsidP="00F30C99">
            <w:pPr>
              <w:rPr>
                <w:rFonts w:ascii="Times New Roman" w:hAnsi="Times New Roman"/>
                <w:color w:val="000000"/>
              </w:rPr>
            </w:pPr>
            <w:r w:rsidRPr="00812A51">
              <w:rPr>
                <w:rFonts w:ascii="Times New Roman" w:hAnsi="Times New Roman"/>
                <w:color w:val="000000"/>
              </w:rPr>
              <w:t>347942 РО г.Таганрог, ул. Лизы Чайкиной, 64/6, кв.2</w:t>
            </w:r>
          </w:p>
        </w:tc>
        <w:tc>
          <w:tcPr>
            <w:tcW w:w="2161" w:type="dxa"/>
          </w:tcPr>
          <w:p w:rsidR="00F05613" w:rsidRPr="00812A51" w:rsidRDefault="00F05613" w:rsidP="00F30C99">
            <w:pPr>
              <w:rPr>
                <w:rFonts w:ascii="Times New Roman" w:hAnsi="Times New Roman"/>
                <w:color w:val="000000"/>
              </w:rPr>
            </w:pPr>
            <w:r w:rsidRPr="00812A51">
              <w:rPr>
                <w:rFonts w:ascii="Times New Roman" w:hAnsi="Times New Roman"/>
                <w:color w:val="000000"/>
              </w:rPr>
              <w:t xml:space="preserve">8(8634)622-567   </w:t>
            </w:r>
          </w:p>
          <w:p w:rsidR="00F05613" w:rsidRPr="00812A51" w:rsidRDefault="00F05613" w:rsidP="00F30C99">
            <w:pPr>
              <w:rPr>
                <w:rFonts w:ascii="Times New Roman" w:hAnsi="Times New Roman"/>
                <w:color w:val="000000"/>
              </w:rPr>
            </w:pPr>
            <w:r w:rsidRPr="00812A51">
              <w:rPr>
                <w:rFonts w:ascii="Times New Roman" w:hAnsi="Times New Roman"/>
                <w:color w:val="000000"/>
              </w:rPr>
              <w:t>8-919-879-57-07</w:t>
            </w:r>
          </w:p>
          <w:p w:rsidR="00F05613" w:rsidRPr="00812A51" w:rsidRDefault="00F05613" w:rsidP="00F30C99">
            <w:pPr>
              <w:rPr>
                <w:rFonts w:ascii="Times New Roman" w:hAnsi="Times New Roman"/>
                <w:color w:val="000000"/>
              </w:rPr>
            </w:pPr>
            <w:hyperlink r:id="rId178" w:history="1">
              <w:r w:rsidRPr="00DF1923">
                <w:rPr>
                  <w:rStyle w:val="Hyperlink"/>
                  <w:rFonts w:ascii="Times New Roman" w:hAnsi="Times New Roman"/>
                  <w:lang w:val="en-US"/>
                </w:rPr>
                <w:t>mir</w:t>
              </w:r>
              <w:r w:rsidRPr="00DF1923">
                <w:rPr>
                  <w:rStyle w:val="Hyperlink"/>
                  <w:rFonts w:ascii="Times New Roman" w:hAnsi="Times New Roman"/>
                </w:rPr>
                <w:t>5335@</w:t>
              </w:r>
              <w:r w:rsidRPr="00DF1923">
                <w:rPr>
                  <w:rStyle w:val="Hyperlink"/>
                  <w:rFonts w:ascii="Times New Roman" w:hAnsi="Times New Roman"/>
                  <w:lang w:val="en-US"/>
                </w:rPr>
                <w:t>yandex</w:t>
              </w:r>
              <w:r w:rsidRPr="00DF1923">
                <w:rPr>
                  <w:rStyle w:val="Hyperlink"/>
                  <w:rFonts w:ascii="Times New Roman" w:hAnsi="Times New Roman"/>
                </w:rPr>
                <w:t>.</w:t>
              </w:r>
              <w:r w:rsidRPr="00DF1923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  <w:r w:rsidRPr="00812A51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812A51">
              <w:rPr>
                <w:rFonts w:ascii="Times New Roman" w:hAnsi="Times New Roman"/>
                <w:color w:val="000000"/>
              </w:rPr>
              <w:t xml:space="preserve">     </w:t>
            </w:r>
          </w:p>
        </w:tc>
        <w:tc>
          <w:tcPr>
            <w:tcW w:w="1898" w:type="dxa"/>
          </w:tcPr>
          <w:p w:rsidR="00F05613" w:rsidRPr="00812A51" w:rsidRDefault="00F05613" w:rsidP="00F30C99">
            <w:pPr>
              <w:rPr>
                <w:rFonts w:ascii="Times New Roman" w:hAnsi="Times New Roman"/>
                <w:color w:val="000000"/>
              </w:rPr>
            </w:pPr>
            <w:r w:rsidRPr="00812A51">
              <w:rPr>
                <w:rFonts w:ascii="Times New Roman" w:hAnsi="Times New Roman"/>
                <w:color w:val="000000"/>
              </w:rPr>
              <w:t>Пн. 14.00-18.00</w:t>
            </w:r>
          </w:p>
          <w:p w:rsidR="00F05613" w:rsidRPr="00812A51" w:rsidRDefault="00F05613" w:rsidP="00F30C99">
            <w:pPr>
              <w:rPr>
                <w:rFonts w:ascii="Times New Roman" w:hAnsi="Times New Roman"/>
                <w:color w:val="000000"/>
              </w:rPr>
            </w:pPr>
            <w:r w:rsidRPr="00812A51">
              <w:rPr>
                <w:rFonts w:ascii="Times New Roman" w:hAnsi="Times New Roman"/>
                <w:color w:val="000000"/>
              </w:rPr>
              <w:t>Ср. 14.00-18.00</w:t>
            </w:r>
          </w:p>
          <w:p w:rsidR="00F05613" w:rsidRPr="00812A51" w:rsidRDefault="00F05613" w:rsidP="00F30C99">
            <w:pPr>
              <w:rPr>
                <w:rFonts w:ascii="Times New Roman" w:hAnsi="Times New Roman"/>
                <w:color w:val="000000"/>
              </w:rPr>
            </w:pPr>
            <w:r w:rsidRPr="00812A51">
              <w:rPr>
                <w:rFonts w:ascii="Times New Roman" w:hAnsi="Times New Roman"/>
                <w:color w:val="000000"/>
              </w:rPr>
              <w:t>Пт. 14.00-18.00</w:t>
            </w:r>
          </w:p>
        </w:tc>
      </w:tr>
      <w:tr w:rsidR="00F05613" w:rsidRPr="00663D17">
        <w:tc>
          <w:tcPr>
            <w:tcW w:w="14430" w:type="dxa"/>
            <w:gridSpan w:val="7"/>
            <w:vAlign w:val="center"/>
          </w:tcPr>
          <w:p w:rsidR="00F05613" w:rsidRPr="00663D17" w:rsidRDefault="00F05613" w:rsidP="007676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ТАРАСОВСКИЙ РАЙОН</w:t>
            </w:r>
          </w:p>
        </w:tc>
      </w:tr>
      <w:tr w:rsidR="00F05613" w:rsidRPr="00663D17">
        <w:tc>
          <w:tcPr>
            <w:tcW w:w="675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94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Зайцев Сергей Иванович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61/2519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Адвокатский кабинет Зайцева С.И.</w:t>
            </w:r>
          </w:p>
        </w:tc>
        <w:tc>
          <w:tcPr>
            <w:tcW w:w="252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РО Тарасовский район, р.п. Тарасовский, ул. Школьная 4</w:t>
            </w:r>
          </w:p>
        </w:tc>
        <w:tc>
          <w:tcPr>
            <w:tcW w:w="216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8-928-600-02-60     8-918-537-05-00 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179" w:history="1">
              <w:r w:rsidRPr="00DF1923">
                <w:rPr>
                  <w:rStyle w:val="Hyperlink"/>
                  <w:rFonts w:ascii="Times New Roman" w:hAnsi="Times New Roman"/>
                  <w:lang w:eastAsia="ru-RU"/>
                </w:rPr>
                <w:t>612519@</w:t>
              </w:r>
              <w:r w:rsidRPr="00DF1923">
                <w:rPr>
                  <w:rStyle w:val="Hyperlink"/>
                  <w:rFonts w:ascii="Times New Roman" w:hAnsi="Times New Roman"/>
                  <w:lang w:val="en-US" w:eastAsia="ru-RU"/>
                </w:rPr>
                <w:t>apromail</w:t>
              </w:r>
              <w:r w:rsidRPr="00DF1923">
                <w:rPr>
                  <w:rStyle w:val="Hyperlink"/>
                  <w:rFonts w:ascii="Times New Roman" w:hAnsi="Times New Roman"/>
                  <w:lang w:eastAsia="ru-RU"/>
                </w:rPr>
                <w:t>.</w:t>
              </w:r>
              <w:r w:rsidRPr="00DF1923">
                <w:rPr>
                  <w:rStyle w:val="Hyperlink"/>
                  <w:rFonts w:ascii="Times New Roman" w:hAnsi="Times New Roman"/>
                  <w:lang w:val="en-US" w:eastAsia="ru-RU"/>
                </w:rPr>
                <w:t>ru</w:t>
              </w:r>
            </w:hyperlink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180" w:history="1">
              <w:r w:rsidRPr="00DF1923">
                <w:rPr>
                  <w:rStyle w:val="Hyperlink"/>
                  <w:rFonts w:ascii="Times New Roman" w:hAnsi="Times New Roman"/>
                  <w:lang w:val="en-US" w:eastAsia="ru-RU"/>
                </w:rPr>
                <w:t>tranzit</w:t>
              </w:r>
              <w:r w:rsidRPr="00DF1923">
                <w:rPr>
                  <w:rStyle w:val="Hyperlink"/>
                  <w:rFonts w:ascii="Times New Roman" w:hAnsi="Times New Roman"/>
                  <w:lang w:eastAsia="ru-RU"/>
                </w:rPr>
                <w:t>2004@</w:t>
              </w:r>
              <w:r w:rsidRPr="00DF1923">
                <w:rPr>
                  <w:rStyle w:val="Hyperlink"/>
                  <w:rFonts w:ascii="Times New Roman" w:hAnsi="Times New Roman"/>
                  <w:lang w:val="en-US" w:eastAsia="ru-RU"/>
                </w:rPr>
                <w:t>mail</w:t>
              </w:r>
              <w:r w:rsidRPr="00DF1923">
                <w:rPr>
                  <w:rStyle w:val="Hyperlink"/>
                  <w:rFonts w:ascii="Times New Roman" w:hAnsi="Times New Roman"/>
                  <w:lang w:eastAsia="ru-RU"/>
                </w:rPr>
                <w:t>.</w:t>
              </w:r>
              <w:r w:rsidRPr="00DF1923">
                <w:rPr>
                  <w:rStyle w:val="Hyperlink"/>
                  <w:rFonts w:ascii="Times New Roman" w:hAnsi="Times New Roman"/>
                  <w:lang w:val="en-US" w:eastAsia="ru-RU"/>
                </w:rPr>
                <w:t>ru</w:t>
              </w:r>
            </w:hyperlink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98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Вт.-Пт. 09.00-12.00</w:t>
            </w:r>
          </w:p>
        </w:tc>
      </w:tr>
      <w:tr w:rsidR="00F05613" w:rsidRPr="00663D17">
        <w:tc>
          <w:tcPr>
            <w:tcW w:w="14430" w:type="dxa"/>
            <w:gridSpan w:val="7"/>
            <w:vAlign w:val="center"/>
          </w:tcPr>
          <w:p w:rsidR="00F05613" w:rsidRPr="00663D17" w:rsidRDefault="00F05613" w:rsidP="007676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ТАЦИНСКИЙ РАЙОН</w:t>
            </w:r>
          </w:p>
        </w:tc>
      </w:tr>
      <w:tr w:rsidR="00F05613" w:rsidRPr="00663D17">
        <w:tc>
          <w:tcPr>
            <w:tcW w:w="675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95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Колесникович Наталья Васильевна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61/583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</w:rPr>
              <w:t>Адвокатский кабинет «Колесникович Наталья Васильевна»</w:t>
            </w:r>
          </w:p>
        </w:tc>
        <w:tc>
          <w:tcPr>
            <w:tcW w:w="252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</w:rPr>
              <w:t>347060 РО Тацинский район, ст. Тацинская, ул. Луговая, 114</w:t>
            </w:r>
          </w:p>
        </w:tc>
        <w:tc>
          <w:tcPr>
            <w:tcW w:w="2161" w:type="dxa"/>
          </w:tcPr>
          <w:p w:rsidR="00F05613" w:rsidRPr="00663D17" w:rsidRDefault="00F0561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8(86397)2-29-42      8-928-179-98-01 </w:t>
            </w:r>
            <w:hyperlink r:id="rId181" w:history="1">
              <w:r w:rsidRPr="00DF1923">
                <w:rPr>
                  <w:rStyle w:val="Hyperlink"/>
                  <w:rFonts w:ascii="Times New Roman" w:hAnsi="Times New Roman"/>
                  <w:lang w:val="en-US"/>
                </w:rPr>
                <w:t>kolesnikovich28nata@gmail.com</w:t>
              </w:r>
            </w:hyperlink>
          </w:p>
        </w:tc>
        <w:tc>
          <w:tcPr>
            <w:tcW w:w="1898" w:type="dxa"/>
          </w:tcPr>
          <w:p w:rsidR="00F05613" w:rsidRPr="00663D17" w:rsidRDefault="00F0561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Вт. 09.00-11.00 Чт. 09.00-11.00 Сб. 09.00-11.00</w:t>
            </w:r>
          </w:p>
        </w:tc>
      </w:tr>
      <w:tr w:rsidR="00F05613" w:rsidRPr="00663D17">
        <w:tc>
          <w:tcPr>
            <w:tcW w:w="14430" w:type="dxa"/>
            <w:gridSpan w:val="7"/>
            <w:vAlign w:val="center"/>
          </w:tcPr>
          <w:p w:rsidR="00F05613" w:rsidRPr="00663D17" w:rsidRDefault="00F05613" w:rsidP="007676E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63D17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УСТЬ-ДОНЕЦКИЙ РАЙОН</w:t>
            </w:r>
          </w:p>
        </w:tc>
      </w:tr>
      <w:tr w:rsidR="00F05613" w:rsidRPr="00663D17">
        <w:tc>
          <w:tcPr>
            <w:tcW w:w="675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 </w:t>
            </w:r>
            <w:r>
              <w:rPr>
                <w:rFonts w:ascii="Times New Roman" w:hAnsi="Times New Roman"/>
                <w:color w:val="000000"/>
                <w:lang w:eastAsia="ru-RU"/>
              </w:rPr>
              <w:t>96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Шалапанова Людмила Валентиновна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61/3886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Адвокатский кабинет Шалапановой Л.В. «Правозащитник»</w:t>
            </w:r>
          </w:p>
        </w:tc>
        <w:tc>
          <w:tcPr>
            <w:tcW w:w="252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346550 РО р.п. Усть-Донецкий, ул. Ленина, д. 12Б</w:t>
            </w:r>
          </w:p>
        </w:tc>
        <w:tc>
          <w:tcPr>
            <w:tcW w:w="216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8-909-425-27-63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182" w:history="1">
              <w:r w:rsidRPr="00663D17">
                <w:rPr>
                  <w:rStyle w:val="Hyperlink"/>
                  <w:rFonts w:ascii="Times New Roman" w:hAnsi="Times New Roman"/>
                  <w:color w:val="000000"/>
                  <w:lang w:eastAsia="ru-RU"/>
                </w:rPr>
                <w:t>advokat.shalapanova@yandex.ru</w:t>
              </w:r>
            </w:hyperlink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98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Каждый третий и четвёртый четверг месяца с 15.00-18.00</w:t>
            </w:r>
          </w:p>
        </w:tc>
      </w:tr>
      <w:tr w:rsidR="00F05613" w:rsidRPr="00663D17">
        <w:tc>
          <w:tcPr>
            <w:tcW w:w="14430" w:type="dxa"/>
            <w:gridSpan w:val="7"/>
            <w:vAlign w:val="center"/>
          </w:tcPr>
          <w:p w:rsidR="00F05613" w:rsidRPr="00663D17" w:rsidRDefault="00F05613" w:rsidP="007676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ЧЕРТКОВСКИЙ РАЙОН</w:t>
            </w:r>
          </w:p>
        </w:tc>
      </w:tr>
      <w:tr w:rsidR="00F05613" w:rsidRPr="00663D17">
        <w:tc>
          <w:tcPr>
            <w:tcW w:w="675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97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Кузьмичева Ирина Сергеевна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61/674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Филиал Чертковского района Ростовской областной коллегии адвокатов им.Д.П. Баранова</w:t>
            </w:r>
          </w:p>
        </w:tc>
        <w:tc>
          <w:tcPr>
            <w:tcW w:w="252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346001 п. Чертково, ул. Петровского, 135/6 (2 эт.)</w:t>
            </w:r>
          </w:p>
        </w:tc>
        <w:tc>
          <w:tcPr>
            <w:tcW w:w="216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8-903-47-33-822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183" w:history="1">
              <w:r w:rsidRPr="00663D17">
                <w:rPr>
                  <w:rStyle w:val="Hyperlink"/>
                  <w:rFonts w:ascii="Times New Roman" w:hAnsi="Times New Roman"/>
                  <w:color w:val="000000"/>
                  <w:lang w:eastAsia="ru-RU"/>
                </w:rPr>
                <w:t>roka.chertkovo@yandex.ru</w:t>
              </w:r>
            </w:hyperlink>
          </w:p>
        </w:tc>
        <w:tc>
          <w:tcPr>
            <w:tcW w:w="1898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Пн. 9.00-12.00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Ср. 9.00-12.00</w:t>
            </w:r>
          </w:p>
        </w:tc>
      </w:tr>
      <w:tr w:rsidR="00F05613" w:rsidRPr="00663D17">
        <w:tc>
          <w:tcPr>
            <w:tcW w:w="14430" w:type="dxa"/>
            <w:gridSpan w:val="7"/>
            <w:vAlign w:val="center"/>
          </w:tcPr>
          <w:p w:rsidR="00F05613" w:rsidRPr="00663D17" w:rsidRDefault="00F05613" w:rsidP="007676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г. ШАХТЫ</w:t>
            </w:r>
          </w:p>
        </w:tc>
      </w:tr>
      <w:tr w:rsidR="00F05613" w:rsidRPr="00663D17">
        <w:tc>
          <w:tcPr>
            <w:tcW w:w="675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 98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Заболотина Татьяна Александровна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61/3084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Адвокатский кабинет «Заболотиной Т.А.»</w:t>
            </w:r>
          </w:p>
        </w:tc>
        <w:tc>
          <w:tcPr>
            <w:tcW w:w="252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РО г.Шахты, пр. Победа Революции, 85, оф.409</w:t>
            </w:r>
          </w:p>
        </w:tc>
        <w:tc>
          <w:tcPr>
            <w:tcW w:w="216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8-909-406-10-07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184" w:history="1">
              <w:r w:rsidRPr="00663D17">
                <w:rPr>
                  <w:rStyle w:val="Hyperlink"/>
                  <w:rFonts w:ascii="Times New Roman" w:hAnsi="Times New Roman"/>
                  <w:color w:val="000000"/>
                  <w:lang w:val="en-US" w:eastAsia="ru-RU"/>
                </w:rPr>
                <w:t>T</w:t>
              </w:r>
              <w:r w:rsidRPr="00663D17">
                <w:rPr>
                  <w:rStyle w:val="Hyperlink"/>
                  <w:rFonts w:ascii="Times New Roman" w:hAnsi="Times New Roman"/>
                  <w:color w:val="000000"/>
                  <w:lang w:eastAsia="ru-RU"/>
                </w:rPr>
                <w:t>_</w:t>
              </w:r>
              <w:r w:rsidRPr="00663D17">
                <w:rPr>
                  <w:rStyle w:val="Hyperlink"/>
                  <w:rFonts w:ascii="Times New Roman" w:hAnsi="Times New Roman"/>
                  <w:color w:val="000000"/>
                  <w:lang w:val="en-US" w:eastAsia="ru-RU"/>
                </w:rPr>
                <w:t>Zabolotina</w:t>
              </w:r>
              <w:r w:rsidRPr="00663D17">
                <w:rPr>
                  <w:rStyle w:val="Hyperlink"/>
                  <w:rFonts w:ascii="Times New Roman" w:hAnsi="Times New Roman"/>
                  <w:color w:val="000000"/>
                  <w:lang w:eastAsia="ru-RU"/>
                </w:rPr>
                <w:t>@</w:t>
              </w:r>
              <w:r w:rsidRPr="00663D17">
                <w:rPr>
                  <w:rStyle w:val="Hyperlink"/>
                  <w:rFonts w:ascii="Times New Roman" w:hAnsi="Times New Roman"/>
                  <w:color w:val="000000"/>
                  <w:lang w:val="en-US" w:eastAsia="ru-RU"/>
                </w:rPr>
                <w:t>mail</w:t>
              </w:r>
              <w:r w:rsidRPr="00663D17">
                <w:rPr>
                  <w:rStyle w:val="Hyperlink"/>
                  <w:rFonts w:ascii="Times New Roman" w:hAnsi="Times New Roman"/>
                  <w:color w:val="000000"/>
                  <w:lang w:eastAsia="ru-RU"/>
                </w:rPr>
                <w:t>.</w:t>
              </w:r>
              <w:r w:rsidRPr="00663D17">
                <w:rPr>
                  <w:rStyle w:val="Hyperlink"/>
                  <w:rFonts w:ascii="Times New Roman" w:hAnsi="Times New Roman"/>
                  <w:color w:val="000000"/>
                  <w:lang w:val="en-US" w:eastAsia="ru-RU"/>
                </w:rPr>
                <w:t>ru</w:t>
              </w:r>
            </w:hyperlink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98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Ср. 10.00-16.00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Пт. 10.00-13.00</w:t>
            </w:r>
          </w:p>
        </w:tc>
      </w:tr>
      <w:tr w:rsidR="00F05613" w:rsidRPr="00663D17">
        <w:tc>
          <w:tcPr>
            <w:tcW w:w="675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 99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Сорока Татьяна Викторовна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61/2951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346500 РО г. Шахты, пер.Черенкова,7, каб.2</w:t>
            </w:r>
          </w:p>
        </w:tc>
        <w:tc>
          <w:tcPr>
            <w:tcW w:w="216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8-919-878-00-50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185" w:history="1">
              <w:r w:rsidRPr="00663D17">
                <w:rPr>
                  <w:rStyle w:val="Hyperlink"/>
                  <w:rFonts w:ascii="Times New Roman" w:hAnsi="Times New Roman"/>
                  <w:color w:val="000000"/>
                  <w:lang w:eastAsia="ru-RU"/>
                </w:rPr>
                <w:t>advokatsoroka470@gmail.com</w:t>
              </w:r>
            </w:hyperlink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98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Пн.-Пт. 9.00-13.00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принесёт заявление 10.11.</w:t>
            </w:r>
          </w:p>
        </w:tc>
      </w:tr>
      <w:tr w:rsidR="00F05613" w:rsidRPr="00663D17">
        <w:tc>
          <w:tcPr>
            <w:tcW w:w="675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 100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</w:rPr>
              <w:t>Бражкина Валерия Александровна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61/5826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</w:rPr>
              <w:t>346500 РО г.Шахты, пер. Черенкова, 7</w:t>
            </w:r>
          </w:p>
        </w:tc>
        <w:tc>
          <w:tcPr>
            <w:tcW w:w="216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</w:rPr>
              <w:t>8-906-429-31-33</w:t>
            </w:r>
          </w:p>
        </w:tc>
        <w:tc>
          <w:tcPr>
            <w:tcW w:w="1898" w:type="dxa"/>
          </w:tcPr>
          <w:p w:rsidR="00F05613" w:rsidRPr="00663D17" w:rsidRDefault="00F05613" w:rsidP="008A588E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 xml:space="preserve">Вт. 09.00-13.00 Чт. 09.00-13.00 </w:t>
            </w:r>
          </w:p>
        </w:tc>
      </w:tr>
      <w:tr w:rsidR="00F05613" w:rsidRPr="00663D17">
        <w:tc>
          <w:tcPr>
            <w:tcW w:w="675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 101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Сидоров Александр Сергеевич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61/4211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346500 РО г.Шахты, пер. Черенкова, 7</w:t>
            </w:r>
          </w:p>
        </w:tc>
        <w:tc>
          <w:tcPr>
            <w:tcW w:w="216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8(86362)2-66-29     8-909-404-62-88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hyperlink r:id="rId186" w:history="1">
              <w:r w:rsidRPr="00DF1923">
                <w:rPr>
                  <w:rStyle w:val="Hyperlink"/>
                  <w:rFonts w:ascii="Times New Roman" w:hAnsi="Times New Roman"/>
                </w:rPr>
                <w:t>8-909-4046288@mail.ru</w:t>
              </w:r>
            </w:hyperlink>
            <w:r w:rsidRPr="00663D17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98" w:type="dxa"/>
          </w:tcPr>
          <w:p w:rsidR="00F05613" w:rsidRPr="00663D17" w:rsidRDefault="00F05613" w:rsidP="008A588E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Пн.-Ср. 09.00-12.00</w:t>
            </w:r>
          </w:p>
        </w:tc>
      </w:tr>
      <w:tr w:rsidR="00F05613" w:rsidRPr="00663D17">
        <w:tc>
          <w:tcPr>
            <w:tcW w:w="675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 102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Андрианова Дина Сергеевна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61/5843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346500 РО г.Шахты, пер. Черенкова, 7</w:t>
            </w:r>
          </w:p>
        </w:tc>
        <w:tc>
          <w:tcPr>
            <w:tcW w:w="216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63D17">
              <w:rPr>
                <w:rFonts w:ascii="Times New Roman" w:hAnsi="Times New Roman"/>
                <w:color w:val="000000"/>
              </w:rPr>
              <w:t xml:space="preserve">8-918-529-75-75 </w:t>
            </w:r>
            <w:hyperlink r:id="rId187" w:history="1">
              <w:r w:rsidRPr="00DF1923">
                <w:rPr>
                  <w:rStyle w:val="Hyperlink"/>
                  <w:rFonts w:ascii="Times New Roman" w:hAnsi="Times New Roman"/>
                </w:rPr>
                <w:t>dina.andrianova.84@mail.ru</w:t>
              </w:r>
            </w:hyperlink>
            <w:r w:rsidRPr="00663D17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98" w:type="dxa"/>
          </w:tcPr>
          <w:p w:rsidR="00F05613" w:rsidRPr="00663D17" w:rsidRDefault="00F05613" w:rsidP="008A588E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Вт. 09.00-12.00 Чт. 09.00-12.00</w:t>
            </w:r>
          </w:p>
        </w:tc>
      </w:tr>
      <w:tr w:rsidR="00F05613" w:rsidRPr="00663D17">
        <w:tc>
          <w:tcPr>
            <w:tcW w:w="675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 103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  <w:lang w:val="en-US"/>
              </w:rPr>
              <w:t>Буданов Василий Андреевич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61/5778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346500 РО г.Шахты, пер. Черенкова, 7</w:t>
            </w:r>
          </w:p>
        </w:tc>
        <w:tc>
          <w:tcPr>
            <w:tcW w:w="216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8-919-88-77-444</w:t>
            </w:r>
          </w:p>
        </w:tc>
        <w:tc>
          <w:tcPr>
            <w:tcW w:w="1898" w:type="dxa"/>
          </w:tcPr>
          <w:p w:rsidR="00F05613" w:rsidRPr="00663D17" w:rsidRDefault="00F05613" w:rsidP="008A588E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Пн. 15.00-17.00 Ср. 15.00-17.00 Пт. 15.00-17.00</w:t>
            </w:r>
          </w:p>
        </w:tc>
      </w:tr>
      <w:tr w:rsidR="00F05613" w:rsidRPr="00663D17">
        <w:tc>
          <w:tcPr>
            <w:tcW w:w="675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 104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Шабатура Ольга Алексеевна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61/4650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Адвокатский кабинет Шабатура Ольги Алексеевны</w:t>
            </w:r>
          </w:p>
        </w:tc>
        <w:tc>
          <w:tcPr>
            <w:tcW w:w="252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346500 РО г.Шахты, пр.Победы Революции, 2-Б, оф.212</w:t>
            </w:r>
          </w:p>
        </w:tc>
        <w:tc>
          <w:tcPr>
            <w:tcW w:w="216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8-928-166-15-60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188" w:history="1">
              <w:r w:rsidRPr="00663D17">
                <w:rPr>
                  <w:rStyle w:val="Hyperlink"/>
                  <w:rFonts w:ascii="Times New Roman" w:hAnsi="Times New Roman"/>
                  <w:color w:val="000000"/>
                  <w:lang w:eastAsia="ru-RU"/>
                </w:rPr>
                <w:t>olisa.olisa79@gmail.com</w:t>
              </w:r>
            </w:hyperlink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98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Пн.-Пт. 10.00-18.00</w:t>
            </w:r>
          </w:p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05613" w:rsidRPr="00663D17">
        <w:tc>
          <w:tcPr>
            <w:tcW w:w="675" w:type="dxa"/>
            <w:vAlign w:val="center"/>
          </w:tcPr>
          <w:p w:rsidR="00F05613" w:rsidRPr="00663D17" w:rsidRDefault="00F05613" w:rsidP="003A1BA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105</w:t>
            </w:r>
            <w:r w:rsidRPr="00663D1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54" w:type="dxa"/>
            <w:vAlign w:val="center"/>
          </w:tcPr>
          <w:p w:rsidR="00F05613" w:rsidRPr="00663D17" w:rsidRDefault="00F05613" w:rsidP="003A1BA7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Борзых Павел Павлович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3A1BA7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61/5907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3A1BA7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 xml:space="preserve">Шахтинский филиал «Фемида» </w:t>
            </w:r>
            <w:r w:rsidRPr="00663D17">
              <w:rPr>
                <w:rFonts w:ascii="Times New Roman" w:hAnsi="Times New Roman"/>
              </w:rPr>
              <w:t>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F05613" w:rsidRPr="00663D17" w:rsidRDefault="00F05613" w:rsidP="003A1BA7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346500 РО г.Шахты, ул. Пушкина, 29-а</w:t>
            </w:r>
          </w:p>
        </w:tc>
        <w:tc>
          <w:tcPr>
            <w:tcW w:w="2161" w:type="dxa"/>
          </w:tcPr>
          <w:p w:rsidR="00F05613" w:rsidRPr="00663D17" w:rsidRDefault="00F05613" w:rsidP="003A1BA7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 xml:space="preserve">8-938-144-88-48 </w:t>
            </w:r>
            <w:hyperlink r:id="rId189" w:history="1">
              <w:r w:rsidRPr="00DF1923">
                <w:rPr>
                  <w:rStyle w:val="Hyperlink"/>
                  <w:rFonts w:ascii="Times New Roman" w:hAnsi="Times New Roman"/>
                  <w:lang w:val="en-US"/>
                </w:rPr>
                <w:t>pavel.borz@bk.ru</w:t>
              </w:r>
            </w:hyperlink>
            <w:r w:rsidRPr="00663D17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</w:tcPr>
          <w:p w:rsidR="00F05613" w:rsidRPr="00663D17" w:rsidRDefault="00F05613" w:rsidP="003A1BA7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Сб. 10.00-15.00</w:t>
            </w:r>
          </w:p>
        </w:tc>
      </w:tr>
      <w:tr w:rsidR="00F05613" w:rsidRPr="00663D17">
        <w:tc>
          <w:tcPr>
            <w:tcW w:w="675" w:type="dxa"/>
            <w:vAlign w:val="center"/>
          </w:tcPr>
          <w:p w:rsidR="00F05613" w:rsidRPr="00663D17" w:rsidRDefault="00F05613" w:rsidP="003A1BA7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 xml:space="preserve"> 106</w:t>
            </w:r>
            <w:r w:rsidRPr="00663D1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54" w:type="dxa"/>
            <w:vAlign w:val="center"/>
          </w:tcPr>
          <w:p w:rsidR="00F05613" w:rsidRPr="00663D17" w:rsidRDefault="00F05613" w:rsidP="003A1BA7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Кириленко Николай Федорович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3A1BA7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61/5913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3A1BA7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 xml:space="preserve">Шахтинский филиал «Фемида» </w:t>
            </w:r>
            <w:r w:rsidRPr="00663D17">
              <w:rPr>
                <w:rFonts w:ascii="Times New Roman" w:hAnsi="Times New Roman"/>
              </w:rPr>
              <w:t>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F05613" w:rsidRPr="00663D17" w:rsidRDefault="00F05613" w:rsidP="003A1BA7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346500 РО г.Шахты, ул. Пушкина, 29-а</w:t>
            </w:r>
          </w:p>
        </w:tc>
        <w:tc>
          <w:tcPr>
            <w:tcW w:w="2161" w:type="dxa"/>
          </w:tcPr>
          <w:p w:rsidR="00F05613" w:rsidRPr="00663D17" w:rsidRDefault="00F05613" w:rsidP="003A1BA7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 xml:space="preserve">8-928-155-12-00 </w:t>
            </w:r>
            <w:hyperlink r:id="rId190" w:history="1">
              <w:r w:rsidRPr="00DF1923">
                <w:rPr>
                  <w:rStyle w:val="Hyperlink"/>
                  <w:rFonts w:ascii="Times New Roman" w:hAnsi="Times New Roman"/>
                  <w:lang w:val="en-US"/>
                </w:rPr>
                <w:t>n.kirilenko@gmail.com</w:t>
              </w:r>
            </w:hyperlink>
            <w:r w:rsidRPr="00663D17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</w:tcPr>
          <w:p w:rsidR="00F05613" w:rsidRPr="00663D17" w:rsidRDefault="00F05613" w:rsidP="003A1BA7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Сб. 10.00-15.00</w:t>
            </w:r>
          </w:p>
        </w:tc>
      </w:tr>
      <w:tr w:rsidR="00F05613" w:rsidRPr="003D5934">
        <w:tc>
          <w:tcPr>
            <w:tcW w:w="675" w:type="dxa"/>
            <w:vAlign w:val="center"/>
          </w:tcPr>
          <w:p w:rsidR="00F05613" w:rsidRPr="009260CE" w:rsidRDefault="00F05613" w:rsidP="00F30C9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107</w:t>
            </w:r>
            <w:r w:rsidRPr="009260C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54" w:type="dxa"/>
            <w:vAlign w:val="center"/>
          </w:tcPr>
          <w:p w:rsidR="00F05613" w:rsidRPr="009260CE" w:rsidRDefault="00F05613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Бакурова Светлана Николаевна</w:t>
            </w:r>
          </w:p>
        </w:tc>
        <w:tc>
          <w:tcPr>
            <w:tcW w:w="1080" w:type="dxa"/>
            <w:vAlign w:val="center"/>
          </w:tcPr>
          <w:p w:rsidR="00F05613" w:rsidRPr="009260CE" w:rsidRDefault="00F05613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61/4063</w:t>
            </w:r>
          </w:p>
        </w:tc>
        <w:tc>
          <w:tcPr>
            <w:tcW w:w="3241" w:type="dxa"/>
            <w:vAlign w:val="center"/>
          </w:tcPr>
          <w:p w:rsidR="00F05613" w:rsidRPr="009260CE" w:rsidRDefault="00F05613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F05613" w:rsidRPr="009260CE" w:rsidRDefault="00F05613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346500 РО г. Шахты, пер.Черенкова,7</w:t>
            </w:r>
          </w:p>
        </w:tc>
        <w:tc>
          <w:tcPr>
            <w:tcW w:w="2161" w:type="dxa"/>
          </w:tcPr>
          <w:p w:rsidR="00F05613" w:rsidRPr="009260CE" w:rsidRDefault="00F05613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 xml:space="preserve"> 8-928-121-86-76</w:t>
            </w:r>
          </w:p>
          <w:p w:rsidR="00F05613" w:rsidRPr="009260CE" w:rsidRDefault="00F05613" w:rsidP="00F30C99">
            <w:pPr>
              <w:rPr>
                <w:rFonts w:ascii="Times New Roman" w:hAnsi="Times New Roman"/>
                <w:color w:val="000000"/>
                <w:lang w:val="en-US"/>
              </w:rPr>
            </w:pPr>
            <w:hyperlink r:id="rId191" w:history="1">
              <w:r w:rsidRPr="00DF1923">
                <w:rPr>
                  <w:rStyle w:val="Hyperlink"/>
                  <w:rFonts w:ascii="Times New Roman" w:hAnsi="Times New Roman"/>
                  <w:lang w:val="en-US"/>
                </w:rPr>
                <w:t>bakurova76@bk.ru</w:t>
              </w:r>
            </w:hyperlink>
            <w:r w:rsidRPr="009260CE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</w:tcPr>
          <w:p w:rsidR="00F05613" w:rsidRPr="009260CE" w:rsidRDefault="00F05613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Пн. 09.00-14.00</w:t>
            </w:r>
          </w:p>
          <w:p w:rsidR="00F05613" w:rsidRPr="009260CE" w:rsidRDefault="00F05613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Чт. 09.00-14.00</w:t>
            </w:r>
          </w:p>
        </w:tc>
      </w:tr>
      <w:tr w:rsidR="00F05613" w:rsidRPr="003D5934">
        <w:tc>
          <w:tcPr>
            <w:tcW w:w="675" w:type="dxa"/>
            <w:vAlign w:val="center"/>
          </w:tcPr>
          <w:p w:rsidR="00F05613" w:rsidRPr="009260CE" w:rsidRDefault="00F05613" w:rsidP="00F30C9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108</w:t>
            </w:r>
            <w:r w:rsidRPr="009260C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54" w:type="dxa"/>
            <w:vAlign w:val="center"/>
          </w:tcPr>
          <w:p w:rsidR="00F05613" w:rsidRPr="009260CE" w:rsidRDefault="00F05613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Двоеносова Наталья Юрьевна</w:t>
            </w:r>
          </w:p>
        </w:tc>
        <w:tc>
          <w:tcPr>
            <w:tcW w:w="1080" w:type="dxa"/>
            <w:vAlign w:val="center"/>
          </w:tcPr>
          <w:p w:rsidR="00F05613" w:rsidRPr="009260CE" w:rsidRDefault="00F05613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61/326</w:t>
            </w:r>
          </w:p>
        </w:tc>
        <w:tc>
          <w:tcPr>
            <w:tcW w:w="3241" w:type="dxa"/>
            <w:vAlign w:val="center"/>
          </w:tcPr>
          <w:p w:rsidR="00F05613" w:rsidRPr="009260CE" w:rsidRDefault="00F05613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F05613" w:rsidRPr="009260CE" w:rsidRDefault="00F05613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346500 РО г. Шахты, пер.Черенкова,7</w:t>
            </w:r>
          </w:p>
        </w:tc>
        <w:tc>
          <w:tcPr>
            <w:tcW w:w="2161" w:type="dxa"/>
          </w:tcPr>
          <w:p w:rsidR="00F05613" w:rsidRPr="009260CE" w:rsidRDefault="00F05613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8-918-517-96-61</w:t>
            </w:r>
          </w:p>
          <w:p w:rsidR="00F05613" w:rsidRPr="009260CE" w:rsidRDefault="00F05613" w:rsidP="00F30C99">
            <w:pPr>
              <w:rPr>
                <w:rFonts w:ascii="Times New Roman" w:hAnsi="Times New Roman"/>
                <w:color w:val="000000"/>
              </w:rPr>
            </w:pPr>
            <w:hyperlink r:id="rId192" w:history="1">
              <w:r w:rsidRPr="00DF1923">
                <w:rPr>
                  <w:rStyle w:val="Hyperlink"/>
                  <w:rFonts w:ascii="Times New Roman" w:hAnsi="Times New Roman"/>
                  <w:lang w:val="en-US"/>
                </w:rPr>
                <w:t>dvoenosowa@yandex.ru</w:t>
              </w:r>
            </w:hyperlink>
            <w:r w:rsidRPr="009260CE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</w:tcPr>
          <w:p w:rsidR="00F05613" w:rsidRPr="009260CE" w:rsidRDefault="00F05613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Ср. 14.00-18.00</w:t>
            </w:r>
          </w:p>
          <w:p w:rsidR="00F05613" w:rsidRPr="009260CE" w:rsidRDefault="00F05613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Пт. 14.00-18.00</w:t>
            </w:r>
          </w:p>
        </w:tc>
      </w:tr>
      <w:tr w:rsidR="00F05613" w:rsidRPr="003D5934">
        <w:tc>
          <w:tcPr>
            <w:tcW w:w="675" w:type="dxa"/>
            <w:vAlign w:val="center"/>
          </w:tcPr>
          <w:p w:rsidR="00F05613" w:rsidRPr="009260CE" w:rsidRDefault="00F05613" w:rsidP="00F30C9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109.</w:t>
            </w:r>
          </w:p>
        </w:tc>
        <w:tc>
          <w:tcPr>
            <w:tcW w:w="2854" w:type="dxa"/>
            <w:vAlign w:val="center"/>
          </w:tcPr>
          <w:p w:rsidR="00F05613" w:rsidRPr="009260CE" w:rsidRDefault="00F05613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Ковалева Ольга Юрьевна</w:t>
            </w:r>
          </w:p>
        </w:tc>
        <w:tc>
          <w:tcPr>
            <w:tcW w:w="1080" w:type="dxa"/>
            <w:vAlign w:val="center"/>
          </w:tcPr>
          <w:p w:rsidR="00F05613" w:rsidRPr="009260CE" w:rsidRDefault="00F05613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61/4978</w:t>
            </w:r>
          </w:p>
        </w:tc>
        <w:tc>
          <w:tcPr>
            <w:tcW w:w="3241" w:type="dxa"/>
            <w:vAlign w:val="center"/>
          </w:tcPr>
          <w:p w:rsidR="00F05613" w:rsidRPr="009260CE" w:rsidRDefault="00F05613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F05613" w:rsidRPr="009260CE" w:rsidRDefault="00F05613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346500 РО г. Шахты, пер.Черенкова,7</w:t>
            </w:r>
          </w:p>
        </w:tc>
        <w:tc>
          <w:tcPr>
            <w:tcW w:w="2161" w:type="dxa"/>
          </w:tcPr>
          <w:p w:rsidR="00F05613" w:rsidRPr="009260CE" w:rsidRDefault="00F05613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8-919-894-12-01</w:t>
            </w:r>
          </w:p>
          <w:p w:rsidR="00F05613" w:rsidRPr="009260CE" w:rsidRDefault="00F05613" w:rsidP="00F30C9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dxa"/>
          </w:tcPr>
          <w:p w:rsidR="00F05613" w:rsidRPr="009260CE" w:rsidRDefault="00F05613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Вт. 14.00-18.00</w:t>
            </w:r>
          </w:p>
          <w:p w:rsidR="00F05613" w:rsidRPr="009260CE" w:rsidRDefault="00F05613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Ср. 14.00-18.00</w:t>
            </w:r>
          </w:p>
        </w:tc>
      </w:tr>
      <w:tr w:rsidR="00F05613" w:rsidRPr="003D5934">
        <w:tc>
          <w:tcPr>
            <w:tcW w:w="675" w:type="dxa"/>
            <w:vAlign w:val="center"/>
          </w:tcPr>
          <w:p w:rsidR="00F05613" w:rsidRPr="009260CE" w:rsidRDefault="00F05613" w:rsidP="00F30C9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110.</w:t>
            </w:r>
          </w:p>
        </w:tc>
        <w:tc>
          <w:tcPr>
            <w:tcW w:w="2854" w:type="dxa"/>
            <w:vAlign w:val="center"/>
          </w:tcPr>
          <w:p w:rsidR="00F05613" w:rsidRPr="009260CE" w:rsidRDefault="00F05613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Смирнова Ирина Викторовна</w:t>
            </w:r>
          </w:p>
        </w:tc>
        <w:tc>
          <w:tcPr>
            <w:tcW w:w="1080" w:type="dxa"/>
            <w:vAlign w:val="center"/>
          </w:tcPr>
          <w:p w:rsidR="00F05613" w:rsidRPr="009260CE" w:rsidRDefault="00F05613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61/1191</w:t>
            </w:r>
          </w:p>
        </w:tc>
        <w:tc>
          <w:tcPr>
            <w:tcW w:w="3241" w:type="dxa"/>
            <w:vAlign w:val="center"/>
          </w:tcPr>
          <w:p w:rsidR="00F05613" w:rsidRPr="009260CE" w:rsidRDefault="00F05613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F05613" w:rsidRPr="009260CE" w:rsidRDefault="00F05613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346500 РО г. Шахты, пер.Черенкова,7</w:t>
            </w:r>
          </w:p>
        </w:tc>
        <w:tc>
          <w:tcPr>
            <w:tcW w:w="2161" w:type="dxa"/>
          </w:tcPr>
          <w:p w:rsidR="00F05613" w:rsidRPr="009260CE" w:rsidRDefault="00F05613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8(8636)22-66-29</w:t>
            </w:r>
          </w:p>
          <w:p w:rsidR="00F05613" w:rsidRPr="009260CE" w:rsidRDefault="00F05613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8-928-624-22-79</w:t>
            </w:r>
          </w:p>
          <w:p w:rsidR="00F05613" w:rsidRPr="009260CE" w:rsidRDefault="00F05613" w:rsidP="00F30C99">
            <w:pPr>
              <w:rPr>
                <w:rFonts w:ascii="Times New Roman" w:hAnsi="Times New Roman"/>
                <w:color w:val="000000"/>
                <w:lang w:val="en-US"/>
              </w:rPr>
            </w:pPr>
            <w:hyperlink r:id="rId193" w:history="1">
              <w:r w:rsidRPr="00DF1923">
                <w:rPr>
                  <w:rStyle w:val="Hyperlink"/>
                  <w:rFonts w:ascii="Times New Roman" w:hAnsi="Times New Roman"/>
                  <w:lang w:val="en-US"/>
                </w:rPr>
                <w:t>ira-smirnova38@yandex.ru</w:t>
              </w:r>
            </w:hyperlink>
            <w:r w:rsidRPr="009260CE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</w:tcPr>
          <w:p w:rsidR="00F05613" w:rsidRPr="009260CE" w:rsidRDefault="00F05613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Пн. 14.00-18.00</w:t>
            </w:r>
          </w:p>
          <w:p w:rsidR="00F05613" w:rsidRPr="009260CE" w:rsidRDefault="00F05613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Пт. 09.00-13.00</w:t>
            </w:r>
          </w:p>
        </w:tc>
      </w:tr>
      <w:tr w:rsidR="00F05613" w:rsidRPr="003D5934">
        <w:tc>
          <w:tcPr>
            <w:tcW w:w="675" w:type="dxa"/>
            <w:vAlign w:val="center"/>
          </w:tcPr>
          <w:p w:rsidR="00F05613" w:rsidRPr="009260CE" w:rsidRDefault="00F05613" w:rsidP="00F30C9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111.</w:t>
            </w:r>
          </w:p>
        </w:tc>
        <w:tc>
          <w:tcPr>
            <w:tcW w:w="2854" w:type="dxa"/>
            <w:vAlign w:val="center"/>
          </w:tcPr>
          <w:p w:rsidR="00F05613" w:rsidRPr="009260CE" w:rsidRDefault="00F05613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Янчева Юлия Юрьевна</w:t>
            </w:r>
          </w:p>
        </w:tc>
        <w:tc>
          <w:tcPr>
            <w:tcW w:w="1080" w:type="dxa"/>
            <w:vAlign w:val="center"/>
          </w:tcPr>
          <w:p w:rsidR="00F05613" w:rsidRPr="009260CE" w:rsidRDefault="00F05613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61/3045</w:t>
            </w:r>
          </w:p>
        </w:tc>
        <w:tc>
          <w:tcPr>
            <w:tcW w:w="3241" w:type="dxa"/>
            <w:vAlign w:val="center"/>
          </w:tcPr>
          <w:p w:rsidR="00F05613" w:rsidRPr="009260CE" w:rsidRDefault="00F05613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F05613" w:rsidRPr="009260CE" w:rsidRDefault="00F05613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346500 РО г. Шахты, пер.Черенкова,7</w:t>
            </w:r>
          </w:p>
        </w:tc>
        <w:tc>
          <w:tcPr>
            <w:tcW w:w="2161" w:type="dxa"/>
          </w:tcPr>
          <w:p w:rsidR="00F05613" w:rsidRPr="009260CE" w:rsidRDefault="00F05613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8(8636)22-66-29</w:t>
            </w:r>
          </w:p>
          <w:p w:rsidR="00F05613" w:rsidRPr="009260CE" w:rsidRDefault="00F05613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8-928-154-79-09</w:t>
            </w:r>
          </w:p>
          <w:p w:rsidR="00F05613" w:rsidRPr="009260CE" w:rsidRDefault="00F05613" w:rsidP="00F30C99">
            <w:pPr>
              <w:rPr>
                <w:rFonts w:ascii="Times New Roman" w:hAnsi="Times New Roman"/>
                <w:color w:val="000000"/>
                <w:lang w:val="en-US"/>
              </w:rPr>
            </w:pPr>
            <w:hyperlink r:id="rId194" w:history="1">
              <w:r w:rsidRPr="00DF1923">
                <w:rPr>
                  <w:rStyle w:val="Hyperlink"/>
                  <w:rFonts w:ascii="Times New Roman" w:hAnsi="Times New Roman"/>
                  <w:lang w:val="en-US"/>
                </w:rPr>
                <w:t>yanchevaadvokat@yandex.ru</w:t>
              </w:r>
            </w:hyperlink>
            <w:r w:rsidRPr="009260CE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</w:tcPr>
          <w:p w:rsidR="00F05613" w:rsidRPr="009260CE" w:rsidRDefault="00F05613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Пн. 09.00-13.00</w:t>
            </w:r>
          </w:p>
          <w:p w:rsidR="00F05613" w:rsidRPr="009260CE" w:rsidRDefault="00F05613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Пт. 09.00-13.00</w:t>
            </w:r>
          </w:p>
        </w:tc>
      </w:tr>
      <w:tr w:rsidR="00F05613" w:rsidRPr="003D5934">
        <w:tc>
          <w:tcPr>
            <w:tcW w:w="675" w:type="dxa"/>
            <w:vAlign w:val="center"/>
          </w:tcPr>
          <w:p w:rsidR="00F05613" w:rsidRPr="009260CE" w:rsidRDefault="00F05613" w:rsidP="00F30C9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112.</w:t>
            </w:r>
          </w:p>
        </w:tc>
        <w:tc>
          <w:tcPr>
            <w:tcW w:w="2854" w:type="dxa"/>
            <w:vAlign w:val="center"/>
          </w:tcPr>
          <w:p w:rsidR="00F05613" w:rsidRPr="009260CE" w:rsidRDefault="00F05613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  <w:lang w:val="en-US"/>
              </w:rPr>
              <w:t>Перевертайло Дмитрий Павлович</w:t>
            </w:r>
          </w:p>
        </w:tc>
        <w:tc>
          <w:tcPr>
            <w:tcW w:w="1080" w:type="dxa"/>
            <w:vAlign w:val="center"/>
          </w:tcPr>
          <w:p w:rsidR="00F05613" w:rsidRPr="009260CE" w:rsidRDefault="00F05613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61/3177</w:t>
            </w:r>
          </w:p>
        </w:tc>
        <w:tc>
          <w:tcPr>
            <w:tcW w:w="3241" w:type="dxa"/>
            <w:vAlign w:val="center"/>
          </w:tcPr>
          <w:p w:rsidR="00F05613" w:rsidRPr="009260CE" w:rsidRDefault="00F05613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F05613" w:rsidRPr="009260CE" w:rsidRDefault="00F05613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346500 РО г. Шахты, пер.Черенкова,7</w:t>
            </w:r>
          </w:p>
        </w:tc>
        <w:tc>
          <w:tcPr>
            <w:tcW w:w="2161" w:type="dxa"/>
          </w:tcPr>
          <w:p w:rsidR="00F05613" w:rsidRPr="009260CE" w:rsidRDefault="00F05613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8-918-521-66-16</w:t>
            </w:r>
          </w:p>
        </w:tc>
        <w:tc>
          <w:tcPr>
            <w:tcW w:w="1898" w:type="dxa"/>
          </w:tcPr>
          <w:p w:rsidR="00F05613" w:rsidRPr="009260CE" w:rsidRDefault="00F05613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Пн. 14.00-18.00</w:t>
            </w:r>
          </w:p>
          <w:p w:rsidR="00F05613" w:rsidRPr="009260CE" w:rsidRDefault="00F05613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Чт. 14.00-18.00</w:t>
            </w:r>
          </w:p>
        </w:tc>
      </w:tr>
      <w:tr w:rsidR="00F05613" w:rsidRPr="003D5934">
        <w:tc>
          <w:tcPr>
            <w:tcW w:w="675" w:type="dxa"/>
            <w:vAlign w:val="center"/>
          </w:tcPr>
          <w:p w:rsidR="00F05613" w:rsidRPr="009260CE" w:rsidRDefault="00F05613" w:rsidP="00F30C9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113.</w:t>
            </w:r>
          </w:p>
        </w:tc>
        <w:tc>
          <w:tcPr>
            <w:tcW w:w="2854" w:type="dxa"/>
            <w:vAlign w:val="center"/>
          </w:tcPr>
          <w:p w:rsidR="00F05613" w:rsidRPr="009260CE" w:rsidRDefault="00F05613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Середкина Александра Сергеевна</w:t>
            </w:r>
          </w:p>
        </w:tc>
        <w:tc>
          <w:tcPr>
            <w:tcW w:w="1080" w:type="dxa"/>
            <w:vAlign w:val="center"/>
          </w:tcPr>
          <w:p w:rsidR="00F05613" w:rsidRPr="009260CE" w:rsidRDefault="00F05613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61/5610</w:t>
            </w:r>
          </w:p>
        </w:tc>
        <w:tc>
          <w:tcPr>
            <w:tcW w:w="3241" w:type="dxa"/>
            <w:vAlign w:val="center"/>
          </w:tcPr>
          <w:p w:rsidR="00F05613" w:rsidRPr="009260CE" w:rsidRDefault="00F05613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F05613" w:rsidRPr="009260CE" w:rsidRDefault="00F05613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346500 РО г. Шахты, пер.Черенкова,7</w:t>
            </w:r>
          </w:p>
        </w:tc>
        <w:tc>
          <w:tcPr>
            <w:tcW w:w="2161" w:type="dxa"/>
          </w:tcPr>
          <w:p w:rsidR="00F05613" w:rsidRPr="009260CE" w:rsidRDefault="00F05613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8-928-988-54-20</w:t>
            </w:r>
          </w:p>
          <w:p w:rsidR="00F05613" w:rsidRPr="009260CE" w:rsidRDefault="00F05613" w:rsidP="00F30C99">
            <w:pPr>
              <w:rPr>
                <w:rFonts w:ascii="Times New Roman" w:hAnsi="Times New Roman"/>
                <w:color w:val="000000"/>
                <w:lang w:val="en-US"/>
              </w:rPr>
            </w:pPr>
            <w:hyperlink r:id="rId195" w:history="1">
              <w:r w:rsidRPr="00DF1923">
                <w:rPr>
                  <w:rStyle w:val="Hyperlink"/>
                  <w:rFonts w:ascii="Times New Roman" w:hAnsi="Times New Roman"/>
                  <w:lang w:val="en-US"/>
                </w:rPr>
                <w:t>seredkina_5@mail.ru</w:t>
              </w:r>
            </w:hyperlink>
            <w:r w:rsidRPr="009260CE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</w:tcPr>
          <w:p w:rsidR="00F05613" w:rsidRPr="009260CE" w:rsidRDefault="00F05613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Вт. 12.00-14.00</w:t>
            </w:r>
          </w:p>
          <w:p w:rsidR="00F05613" w:rsidRPr="009260CE" w:rsidRDefault="00F05613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Чт. 12.00-14.00</w:t>
            </w:r>
          </w:p>
        </w:tc>
      </w:tr>
      <w:tr w:rsidR="00F05613" w:rsidRPr="003D5934">
        <w:tc>
          <w:tcPr>
            <w:tcW w:w="675" w:type="dxa"/>
            <w:vAlign w:val="center"/>
          </w:tcPr>
          <w:p w:rsidR="00F05613" w:rsidRPr="009260CE" w:rsidRDefault="00F05613" w:rsidP="00F30C9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114</w:t>
            </w:r>
            <w:r w:rsidRPr="009260C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54" w:type="dxa"/>
            <w:vAlign w:val="center"/>
          </w:tcPr>
          <w:p w:rsidR="00F05613" w:rsidRPr="009260CE" w:rsidRDefault="00F05613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Нещадина Виктория Николаевна</w:t>
            </w:r>
          </w:p>
        </w:tc>
        <w:tc>
          <w:tcPr>
            <w:tcW w:w="1080" w:type="dxa"/>
            <w:vAlign w:val="center"/>
          </w:tcPr>
          <w:p w:rsidR="00F05613" w:rsidRPr="009260CE" w:rsidRDefault="00F05613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61/902</w:t>
            </w:r>
          </w:p>
        </w:tc>
        <w:tc>
          <w:tcPr>
            <w:tcW w:w="3241" w:type="dxa"/>
            <w:vAlign w:val="center"/>
          </w:tcPr>
          <w:p w:rsidR="00F05613" w:rsidRPr="009260CE" w:rsidRDefault="00F05613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F05613" w:rsidRPr="009260CE" w:rsidRDefault="00F05613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346500 РО г. Шахты, пер.Черенкова,7</w:t>
            </w:r>
          </w:p>
        </w:tc>
        <w:tc>
          <w:tcPr>
            <w:tcW w:w="2161" w:type="dxa"/>
          </w:tcPr>
          <w:p w:rsidR="00F05613" w:rsidRPr="009260CE" w:rsidRDefault="00F05613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8-928-618-08-25</w:t>
            </w:r>
          </w:p>
        </w:tc>
        <w:tc>
          <w:tcPr>
            <w:tcW w:w="1898" w:type="dxa"/>
          </w:tcPr>
          <w:p w:rsidR="00F05613" w:rsidRPr="009260CE" w:rsidRDefault="00F05613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Ср. 11.00-13.00</w:t>
            </w:r>
          </w:p>
          <w:p w:rsidR="00F05613" w:rsidRPr="009260CE" w:rsidRDefault="00F05613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Пт. 11.00-13.00</w:t>
            </w:r>
          </w:p>
        </w:tc>
      </w:tr>
      <w:tr w:rsidR="00F05613" w:rsidRPr="003D5934">
        <w:tc>
          <w:tcPr>
            <w:tcW w:w="675" w:type="dxa"/>
            <w:vAlign w:val="center"/>
          </w:tcPr>
          <w:p w:rsidR="00F05613" w:rsidRPr="009260CE" w:rsidRDefault="00F05613" w:rsidP="00F30C9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115.</w:t>
            </w:r>
          </w:p>
        </w:tc>
        <w:tc>
          <w:tcPr>
            <w:tcW w:w="2854" w:type="dxa"/>
            <w:vAlign w:val="center"/>
          </w:tcPr>
          <w:p w:rsidR="00F05613" w:rsidRPr="009260CE" w:rsidRDefault="00F05613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Мелоян Самвел Наполеони</w:t>
            </w:r>
          </w:p>
        </w:tc>
        <w:tc>
          <w:tcPr>
            <w:tcW w:w="1080" w:type="dxa"/>
            <w:vAlign w:val="center"/>
          </w:tcPr>
          <w:p w:rsidR="00F05613" w:rsidRPr="009260CE" w:rsidRDefault="00F05613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61/5462</w:t>
            </w:r>
          </w:p>
        </w:tc>
        <w:tc>
          <w:tcPr>
            <w:tcW w:w="3241" w:type="dxa"/>
            <w:vAlign w:val="center"/>
          </w:tcPr>
          <w:p w:rsidR="00F05613" w:rsidRPr="009260CE" w:rsidRDefault="00F05613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F05613" w:rsidRPr="009260CE" w:rsidRDefault="00F05613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346500 РО г. Шахты, пер.Черенкова,7</w:t>
            </w:r>
          </w:p>
        </w:tc>
        <w:tc>
          <w:tcPr>
            <w:tcW w:w="2161" w:type="dxa"/>
          </w:tcPr>
          <w:p w:rsidR="00F05613" w:rsidRPr="009260CE" w:rsidRDefault="00F05613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8-928-211-60-88</w:t>
            </w:r>
          </w:p>
        </w:tc>
        <w:tc>
          <w:tcPr>
            <w:tcW w:w="1898" w:type="dxa"/>
          </w:tcPr>
          <w:p w:rsidR="00F05613" w:rsidRPr="009260CE" w:rsidRDefault="00F05613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Вт. 14.00-15.00</w:t>
            </w:r>
          </w:p>
          <w:p w:rsidR="00F05613" w:rsidRPr="009260CE" w:rsidRDefault="00F05613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Чт. 14.00-15.00</w:t>
            </w:r>
          </w:p>
        </w:tc>
      </w:tr>
      <w:tr w:rsidR="00F05613" w:rsidRPr="003D5934">
        <w:tc>
          <w:tcPr>
            <w:tcW w:w="675" w:type="dxa"/>
            <w:vAlign w:val="center"/>
          </w:tcPr>
          <w:p w:rsidR="00F05613" w:rsidRPr="009260CE" w:rsidRDefault="00F05613" w:rsidP="00F30C9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116.</w:t>
            </w:r>
          </w:p>
        </w:tc>
        <w:tc>
          <w:tcPr>
            <w:tcW w:w="2854" w:type="dxa"/>
            <w:vAlign w:val="center"/>
          </w:tcPr>
          <w:p w:rsidR="00F05613" w:rsidRPr="009260CE" w:rsidRDefault="00F05613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Буданов Василий Андреевич</w:t>
            </w:r>
          </w:p>
        </w:tc>
        <w:tc>
          <w:tcPr>
            <w:tcW w:w="1080" w:type="dxa"/>
            <w:vAlign w:val="center"/>
          </w:tcPr>
          <w:p w:rsidR="00F05613" w:rsidRPr="009260CE" w:rsidRDefault="00F05613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61/5778</w:t>
            </w:r>
          </w:p>
        </w:tc>
        <w:tc>
          <w:tcPr>
            <w:tcW w:w="3241" w:type="dxa"/>
            <w:vAlign w:val="center"/>
          </w:tcPr>
          <w:p w:rsidR="00F05613" w:rsidRPr="009260CE" w:rsidRDefault="00F05613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F05613" w:rsidRPr="009260CE" w:rsidRDefault="00F05613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346500 РО г. Шахты, пер.Черенкова,7</w:t>
            </w:r>
          </w:p>
        </w:tc>
        <w:tc>
          <w:tcPr>
            <w:tcW w:w="2161" w:type="dxa"/>
          </w:tcPr>
          <w:p w:rsidR="00F05613" w:rsidRPr="009260CE" w:rsidRDefault="00F05613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8-919-88-77-444</w:t>
            </w:r>
          </w:p>
        </w:tc>
        <w:tc>
          <w:tcPr>
            <w:tcW w:w="1898" w:type="dxa"/>
          </w:tcPr>
          <w:p w:rsidR="00F05613" w:rsidRPr="009260CE" w:rsidRDefault="00F05613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Пн. 10.00-13.00</w:t>
            </w:r>
          </w:p>
          <w:p w:rsidR="00F05613" w:rsidRPr="009260CE" w:rsidRDefault="00F05613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Ср. 10.00-13.00</w:t>
            </w:r>
          </w:p>
          <w:p w:rsidR="00F05613" w:rsidRPr="009260CE" w:rsidRDefault="00F05613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Пт. 10.00-13.00</w:t>
            </w:r>
          </w:p>
        </w:tc>
      </w:tr>
      <w:tr w:rsidR="00F05613" w:rsidRPr="003D5934">
        <w:tc>
          <w:tcPr>
            <w:tcW w:w="675" w:type="dxa"/>
            <w:vAlign w:val="center"/>
          </w:tcPr>
          <w:p w:rsidR="00F05613" w:rsidRPr="009260CE" w:rsidRDefault="00F05613" w:rsidP="00F30C9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117.</w:t>
            </w:r>
          </w:p>
        </w:tc>
        <w:tc>
          <w:tcPr>
            <w:tcW w:w="2854" w:type="dxa"/>
            <w:vAlign w:val="center"/>
          </w:tcPr>
          <w:p w:rsidR="00F05613" w:rsidRPr="009260CE" w:rsidRDefault="00F05613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Баяндурян Ашот Сергеевич</w:t>
            </w:r>
          </w:p>
        </w:tc>
        <w:tc>
          <w:tcPr>
            <w:tcW w:w="1080" w:type="dxa"/>
            <w:vAlign w:val="center"/>
          </w:tcPr>
          <w:p w:rsidR="00F05613" w:rsidRPr="009260CE" w:rsidRDefault="00F05613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61/5742</w:t>
            </w:r>
          </w:p>
        </w:tc>
        <w:tc>
          <w:tcPr>
            <w:tcW w:w="3241" w:type="dxa"/>
            <w:vAlign w:val="center"/>
          </w:tcPr>
          <w:p w:rsidR="00F05613" w:rsidRPr="009260CE" w:rsidRDefault="00F05613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F05613" w:rsidRPr="009260CE" w:rsidRDefault="00F05613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346500 РО г. Шахты, пер.Черенкова,7</w:t>
            </w:r>
          </w:p>
        </w:tc>
        <w:tc>
          <w:tcPr>
            <w:tcW w:w="2161" w:type="dxa"/>
          </w:tcPr>
          <w:p w:rsidR="00F05613" w:rsidRPr="009260CE" w:rsidRDefault="00F05613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8-928-767-88-66</w:t>
            </w:r>
          </w:p>
        </w:tc>
        <w:tc>
          <w:tcPr>
            <w:tcW w:w="1898" w:type="dxa"/>
          </w:tcPr>
          <w:p w:rsidR="00F05613" w:rsidRPr="009260CE" w:rsidRDefault="00F05613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Пн. 14.00-18.00</w:t>
            </w:r>
          </w:p>
          <w:p w:rsidR="00F05613" w:rsidRPr="009260CE" w:rsidRDefault="00F05613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Чт. 14.00-18.00</w:t>
            </w:r>
          </w:p>
        </w:tc>
      </w:tr>
      <w:tr w:rsidR="00F05613" w:rsidRPr="003D5934">
        <w:tc>
          <w:tcPr>
            <w:tcW w:w="675" w:type="dxa"/>
            <w:vAlign w:val="center"/>
          </w:tcPr>
          <w:p w:rsidR="00F05613" w:rsidRPr="009260CE" w:rsidRDefault="00F05613" w:rsidP="00F30C9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118.</w:t>
            </w:r>
          </w:p>
        </w:tc>
        <w:tc>
          <w:tcPr>
            <w:tcW w:w="2854" w:type="dxa"/>
            <w:vAlign w:val="center"/>
          </w:tcPr>
          <w:p w:rsidR="00F05613" w:rsidRPr="009260CE" w:rsidRDefault="00F05613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Василенко Александра Ивановна</w:t>
            </w:r>
          </w:p>
        </w:tc>
        <w:tc>
          <w:tcPr>
            <w:tcW w:w="1080" w:type="dxa"/>
            <w:vAlign w:val="center"/>
          </w:tcPr>
          <w:p w:rsidR="00F05613" w:rsidRPr="009260CE" w:rsidRDefault="00F05613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61/4409</w:t>
            </w:r>
          </w:p>
        </w:tc>
        <w:tc>
          <w:tcPr>
            <w:tcW w:w="3241" w:type="dxa"/>
            <w:vAlign w:val="center"/>
          </w:tcPr>
          <w:p w:rsidR="00F05613" w:rsidRPr="009260CE" w:rsidRDefault="00F05613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F05613" w:rsidRPr="009260CE" w:rsidRDefault="00F05613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346500 РО г. Шахты, пер.Черенкова,7</w:t>
            </w:r>
          </w:p>
        </w:tc>
        <w:tc>
          <w:tcPr>
            <w:tcW w:w="2161" w:type="dxa"/>
          </w:tcPr>
          <w:p w:rsidR="00F05613" w:rsidRPr="009260CE" w:rsidRDefault="00F05613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8(8636)22-66-29</w:t>
            </w:r>
          </w:p>
          <w:p w:rsidR="00F05613" w:rsidRPr="009260CE" w:rsidRDefault="00F05613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8-906-184-01-31</w:t>
            </w:r>
          </w:p>
          <w:p w:rsidR="00F05613" w:rsidRPr="009260CE" w:rsidRDefault="00F05613" w:rsidP="00F30C99">
            <w:pPr>
              <w:rPr>
                <w:rFonts w:ascii="Times New Roman" w:hAnsi="Times New Roman"/>
                <w:color w:val="000000"/>
                <w:lang w:val="en-US"/>
              </w:rPr>
            </w:pPr>
            <w:hyperlink r:id="rId196" w:history="1">
              <w:r w:rsidRPr="00DF1923">
                <w:rPr>
                  <w:rStyle w:val="Hyperlink"/>
                  <w:rFonts w:ascii="Times New Roman" w:hAnsi="Times New Roman"/>
                  <w:lang w:val="en-US"/>
                </w:rPr>
                <w:t>614409@apromail.ru</w:t>
              </w:r>
            </w:hyperlink>
            <w:r w:rsidRPr="009260CE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</w:tcPr>
          <w:p w:rsidR="00F05613" w:rsidRPr="009260CE" w:rsidRDefault="00F05613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Вт. 13.00-16.00</w:t>
            </w:r>
          </w:p>
          <w:p w:rsidR="00F05613" w:rsidRPr="009260CE" w:rsidRDefault="00F05613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Чт. 13.00-16.00</w:t>
            </w:r>
          </w:p>
        </w:tc>
      </w:tr>
      <w:tr w:rsidR="00F05613" w:rsidRPr="003D5934">
        <w:tc>
          <w:tcPr>
            <w:tcW w:w="675" w:type="dxa"/>
            <w:vAlign w:val="center"/>
          </w:tcPr>
          <w:p w:rsidR="00F05613" w:rsidRPr="009260CE" w:rsidRDefault="00F05613" w:rsidP="00F30C9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119.</w:t>
            </w:r>
          </w:p>
        </w:tc>
        <w:tc>
          <w:tcPr>
            <w:tcW w:w="2854" w:type="dxa"/>
            <w:vAlign w:val="center"/>
          </w:tcPr>
          <w:p w:rsidR="00F05613" w:rsidRPr="009260CE" w:rsidRDefault="00F05613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  <w:lang w:val="en-US"/>
              </w:rPr>
              <w:t>Дразян Артур Аркадиевич</w:t>
            </w:r>
          </w:p>
        </w:tc>
        <w:tc>
          <w:tcPr>
            <w:tcW w:w="1080" w:type="dxa"/>
            <w:vAlign w:val="center"/>
          </w:tcPr>
          <w:p w:rsidR="00F05613" w:rsidRPr="009260CE" w:rsidRDefault="00F05613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61/4995</w:t>
            </w:r>
          </w:p>
        </w:tc>
        <w:tc>
          <w:tcPr>
            <w:tcW w:w="3241" w:type="dxa"/>
            <w:vAlign w:val="center"/>
          </w:tcPr>
          <w:p w:rsidR="00F05613" w:rsidRPr="009260CE" w:rsidRDefault="00F05613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F05613" w:rsidRPr="009260CE" w:rsidRDefault="00F05613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346500 РО г. Шахты, пер.Черенкова,7</w:t>
            </w:r>
          </w:p>
        </w:tc>
        <w:tc>
          <w:tcPr>
            <w:tcW w:w="2161" w:type="dxa"/>
          </w:tcPr>
          <w:p w:rsidR="00F05613" w:rsidRPr="009260CE" w:rsidRDefault="00F05613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8-951-847-84-04</w:t>
            </w:r>
          </w:p>
        </w:tc>
        <w:tc>
          <w:tcPr>
            <w:tcW w:w="1898" w:type="dxa"/>
          </w:tcPr>
          <w:p w:rsidR="00F05613" w:rsidRPr="009260CE" w:rsidRDefault="00F05613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Пн. 11.00-17.00</w:t>
            </w:r>
          </w:p>
          <w:p w:rsidR="00F05613" w:rsidRPr="009260CE" w:rsidRDefault="00F05613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Ср. 11.00-17.00</w:t>
            </w:r>
          </w:p>
        </w:tc>
      </w:tr>
      <w:tr w:rsidR="00F05613" w:rsidRPr="00663D17">
        <w:tc>
          <w:tcPr>
            <w:tcW w:w="14430" w:type="dxa"/>
            <w:gridSpan w:val="7"/>
            <w:vAlign w:val="center"/>
          </w:tcPr>
          <w:p w:rsidR="00F05613" w:rsidRPr="00663D17" w:rsidRDefault="00F05613" w:rsidP="007A6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ШОЛОХОВСКИЙ РАЙОН</w:t>
            </w:r>
          </w:p>
        </w:tc>
      </w:tr>
      <w:tr w:rsidR="00F05613" w:rsidRPr="00663D17">
        <w:tc>
          <w:tcPr>
            <w:tcW w:w="675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120.</w:t>
            </w:r>
          </w:p>
        </w:tc>
        <w:tc>
          <w:tcPr>
            <w:tcW w:w="2854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Турилин Евгений Валентинович</w:t>
            </w:r>
          </w:p>
        </w:tc>
        <w:tc>
          <w:tcPr>
            <w:tcW w:w="1080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61/1902</w:t>
            </w:r>
          </w:p>
        </w:tc>
        <w:tc>
          <w:tcPr>
            <w:tcW w:w="3241" w:type="dxa"/>
            <w:vAlign w:val="center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Шолоховский филиал Ростовской областной коллегии адвокатов №2</w:t>
            </w:r>
          </w:p>
        </w:tc>
        <w:tc>
          <w:tcPr>
            <w:tcW w:w="252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346270 РО Шолоховский район, ст. Вешенская, ул. Подтелкова, 84</w:t>
            </w:r>
          </w:p>
        </w:tc>
        <w:tc>
          <w:tcPr>
            <w:tcW w:w="2161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8-928-625-86-38</w:t>
            </w:r>
          </w:p>
        </w:tc>
        <w:tc>
          <w:tcPr>
            <w:tcW w:w="1898" w:type="dxa"/>
          </w:tcPr>
          <w:p w:rsidR="00F05613" w:rsidRPr="00663D17" w:rsidRDefault="00F05613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Чт. 14.00-17.00</w:t>
            </w:r>
          </w:p>
        </w:tc>
      </w:tr>
    </w:tbl>
    <w:p w:rsidR="00F05613" w:rsidRPr="00663D17" w:rsidRDefault="00F05613" w:rsidP="00F75C5B">
      <w:pPr>
        <w:rPr>
          <w:color w:val="000000"/>
        </w:rPr>
      </w:pPr>
    </w:p>
    <w:p w:rsidR="00F05613" w:rsidRPr="00663D17" w:rsidRDefault="00F05613"/>
    <w:sectPr w:rsidR="00F05613" w:rsidRPr="00663D17" w:rsidSect="008A58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C5B"/>
    <w:rsid w:val="00051C8A"/>
    <w:rsid w:val="00054B17"/>
    <w:rsid w:val="0006068F"/>
    <w:rsid w:val="00076F9C"/>
    <w:rsid w:val="000941A2"/>
    <w:rsid w:val="00095661"/>
    <w:rsid w:val="000A454A"/>
    <w:rsid w:val="000E4CF5"/>
    <w:rsid w:val="00187A22"/>
    <w:rsid w:val="001B13C2"/>
    <w:rsid w:val="002018D8"/>
    <w:rsid w:val="00204AB1"/>
    <w:rsid w:val="0024458B"/>
    <w:rsid w:val="00256FB6"/>
    <w:rsid w:val="00263D21"/>
    <w:rsid w:val="002816FB"/>
    <w:rsid w:val="00285368"/>
    <w:rsid w:val="002A0E5F"/>
    <w:rsid w:val="002F699D"/>
    <w:rsid w:val="0031500D"/>
    <w:rsid w:val="003459F3"/>
    <w:rsid w:val="0035775B"/>
    <w:rsid w:val="0039654F"/>
    <w:rsid w:val="003A1BA7"/>
    <w:rsid w:val="003B2E85"/>
    <w:rsid w:val="003D5934"/>
    <w:rsid w:val="004351FC"/>
    <w:rsid w:val="00436CC5"/>
    <w:rsid w:val="00441B52"/>
    <w:rsid w:val="0044329E"/>
    <w:rsid w:val="0049292E"/>
    <w:rsid w:val="004D31F9"/>
    <w:rsid w:val="00500F69"/>
    <w:rsid w:val="0053429B"/>
    <w:rsid w:val="005421CF"/>
    <w:rsid w:val="005A68C9"/>
    <w:rsid w:val="00633685"/>
    <w:rsid w:val="00656D17"/>
    <w:rsid w:val="00663D17"/>
    <w:rsid w:val="006A22A4"/>
    <w:rsid w:val="006C60B1"/>
    <w:rsid w:val="006E67CE"/>
    <w:rsid w:val="006F60E7"/>
    <w:rsid w:val="007021E4"/>
    <w:rsid w:val="007317E9"/>
    <w:rsid w:val="007676E2"/>
    <w:rsid w:val="007A6E4D"/>
    <w:rsid w:val="007E6337"/>
    <w:rsid w:val="007F1F88"/>
    <w:rsid w:val="007F514F"/>
    <w:rsid w:val="00812A51"/>
    <w:rsid w:val="00816CEC"/>
    <w:rsid w:val="00831E72"/>
    <w:rsid w:val="00864733"/>
    <w:rsid w:val="00891AC5"/>
    <w:rsid w:val="008A21F3"/>
    <w:rsid w:val="008A3115"/>
    <w:rsid w:val="008A4D69"/>
    <w:rsid w:val="008A588E"/>
    <w:rsid w:val="008B1741"/>
    <w:rsid w:val="009260CE"/>
    <w:rsid w:val="00962297"/>
    <w:rsid w:val="00974EFF"/>
    <w:rsid w:val="00981896"/>
    <w:rsid w:val="009844E2"/>
    <w:rsid w:val="00990903"/>
    <w:rsid w:val="00993185"/>
    <w:rsid w:val="009A2AAE"/>
    <w:rsid w:val="009D4F45"/>
    <w:rsid w:val="009E76B4"/>
    <w:rsid w:val="009F6E5E"/>
    <w:rsid w:val="00A71F9B"/>
    <w:rsid w:val="00A72A10"/>
    <w:rsid w:val="00AA0CF3"/>
    <w:rsid w:val="00AC7A95"/>
    <w:rsid w:val="00B17A8F"/>
    <w:rsid w:val="00B407D9"/>
    <w:rsid w:val="00B55213"/>
    <w:rsid w:val="00B7148D"/>
    <w:rsid w:val="00B7553E"/>
    <w:rsid w:val="00B84232"/>
    <w:rsid w:val="00C55029"/>
    <w:rsid w:val="00C71AF8"/>
    <w:rsid w:val="00CA7C36"/>
    <w:rsid w:val="00CC39CC"/>
    <w:rsid w:val="00CD57DD"/>
    <w:rsid w:val="00D020DB"/>
    <w:rsid w:val="00D33D56"/>
    <w:rsid w:val="00D45A02"/>
    <w:rsid w:val="00DC0E92"/>
    <w:rsid w:val="00DD0AE4"/>
    <w:rsid w:val="00DD6821"/>
    <w:rsid w:val="00DF1923"/>
    <w:rsid w:val="00DF1FA2"/>
    <w:rsid w:val="00DF79E4"/>
    <w:rsid w:val="00E01E61"/>
    <w:rsid w:val="00E101E1"/>
    <w:rsid w:val="00E17B7E"/>
    <w:rsid w:val="00E35062"/>
    <w:rsid w:val="00E43703"/>
    <w:rsid w:val="00ED6C70"/>
    <w:rsid w:val="00EE314B"/>
    <w:rsid w:val="00EF3970"/>
    <w:rsid w:val="00F055BB"/>
    <w:rsid w:val="00F05613"/>
    <w:rsid w:val="00F15015"/>
    <w:rsid w:val="00F217B1"/>
    <w:rsid w:val="00F30C99"/>
    <w:rsid w:val="00F45CCF"/>
    <w:rsid w:val="00F75C5B"/>
    <w:rsid w:val="00F82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C5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75C5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75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C5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75C5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39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advokat_micino@mail.ru" TargetMode="External"/><Relationship Id="rId21" Type="http://schemas.openxmlformats.org/officeDocument/2006/relationships/hyperlink" Target="mailto:advokat-es@mail.ru" TargetMode="External"/><Relationship Id="rId42" Type="http://schemas.openxmlformats.org/officeDocument/2006/relationships/hyperlink" Target="mailto:korsun.aleksandra@yandex.ru" TargetMode="External"/><Relationship Id="rId47" Type="http://schemas.openxmlformats.org/officeDocument/2006/relationships/hyperlink" Target="mailto:abpartner2014@mail.ru" TargetMode="External"/><Relationship Id="rId63" Type="http://schemas.openxmlformats.org/officeDocument/2006/relationships/hyperlink" Target="mailto:advocatrostov.victory@mail.ru" TargetMode="External"/><Relationship Id="rId68" Type="http://schemas.openxmlformats.org/officeDocument/2006/relationships/hyperlink" Target="mailto:irina61kravcova@mail.ru" TargetMode="External"/><Relationship Id="rId84" Type="http://schemas.openxmlformats.org/officeDocument/2006/relationships/hyperlink" Target="mailto:614915@apromail.ru" TargetMode="External"/><Relationship Id="rId89" Type="http://schemas.openxmlformats.org/officeDocument/2006/relationships/hyperlink" Target="mailto:mau-1955@mail.ru" TargetMode="External"/><Relationship Id="rId112" Type="http://schemas.openxmlformats.org/officeDocument/2006/relationships/hyperlink" Target="mailto:dmitrij.puzin1975@yandex.ru" TargetMode="External"/><Relationship Id="rId133" Type="http://schemas.openxmlformats.org/officeDocument/2006/relationships/hyperlink" Target="mailto:615553@apromail.ru" TargetMode="External"/><Relationship Id="rId138" Type="http://schemas.openxmlformats.org/officeDocument/2006/relationships/hyperlink" Target="mailto:noyambrina@mail.ru" TargetMode="External"/><Relationship Id="rId154" Type="http://schemas.openxmlformats.org/officeDocument/2006/relationships/hyperlink" Target="mailto:shura.parkhomenko.2018@mail.ru" TargetMode="External"/><Relationship Id="rId159" Type="http://schemas.openxmlformats.org/officeDocument/2006/relationships/hyperlink" Target="mailto:klimenko_advokat@mail.ru" TargetMode="External"/><Relationship Id="rId175" Type="http://schemas.openxmlformats.org/officeDocument/2006/relationships/hyperlink" Target="mailto:yub.sb@bk.ru" TargetMode="External"/><Relationship Id="rId170" Type="http://schemas.openxmlformats.org/officeDocument/2006/relationships/hyperlink" Target="mailto:piskunovss-advokat@rambler.ru" TargetMode="External"/><Relationship Id="rId191" Type="http://schemas.openxmlformats.org/officeDocument/2006/relationships/hyperlink" Target="mailto:bakurova76@bk.ru" TargetMode="External"/><Relationship Id="rId196" Type="http://schemas.openxmlformats.org/officeDocument/2006/relationships/hyperlink" Target="mailto:614409@apromail.ru" TargetMode="External"/><Relationship Id="rId16" Type="http://schemas.openxmlformats.org/officeDocument/2006/relationships/hyperlink" Target="mailto:8-903-488-05-90@yandex.ru" TargetMode="External"/><Relationship Id="rId107" Type="http://schemas.openxmlformats.org/officeDocument/2006/relationships/hyperlink" Target="mailto:california5565@mail.ru" TargetMode="External"/><Relationship Id="rId11" Type="http://schemas.openxmlformats.org/officeDocument/2006/relationships/hyperlink" Target="mailto:veretennikovnv@bk.ru" TargetMode="External"/><Relationship Id="rId32" Type="http://schemas.openxmlformats.org/officeDocument/2006/relationships/hyperlink" Target="mailto:piskunovss-advokat@rambler.ru" TargetMode="External"/><Relationship Id="rId37" Type="http://schemas.openxmlformats.org/officeDocument/2006/relationships/hyperlink" Target="mailto:615847@apromail.ru" TargetMode="External"/><Relationship Id="rId53" Type="http://schemas.openxmlformats.org/officeDocument/2006/relationships/hyperlink" Target="mailto:tkasianova@list.ru" TargetMode="External"/><Relationship Id="rId58" Type="http://schemas.openxmlformats.org/officeDocument/2006/relationships/hyperlink" Target="mailto:kunaev1974@mail.ru" TargetMode="External"/><Relationship Id="rId74" Type="http://schemas.openxmlformats.org/officeDocument/2006/relationships/hyperlink" Target="mailto:kireeva.yuliya@gmail.com" TargetMode="External"/><Relationship Id="rId79" Type="http://schemas.openxmlformats.org/officeDocument/2006/relationships/hyperlink" Target="mailto:salamander_83@mail.ru" TargetMode="External"/><Relationship Id="rId102" Type="http://schemas.openxmlformats.org/officeDocument/2006/relationships/hyperlink" Target="mailto:vik.charikova@yandex.ru" TargetMode="External"/><Relationship Id="rId123" Type="http://schemas.openxmlformats.org/officeDocument/2006/relationships/hyperlink" Target="mailto:nlets@bk.ru" TargetMode="External"/><Relationship Id="rId128" Type="http://schemas.openxmlformats.org/officeDocument/2006/relationships/hyperlink" Target="mailto:svetlana/erofeeva@mail.ru" TargetMode="External"/><Relationship Id="rId144" Type="http://schemas.openxmlformats.org/officeDocument/2006/relationships/hyperlink" Target="mailto:man.mar-286@ya.ru" TargetMode="External"/><Relationship Id="rId149" Type="http://schemas.openxmlformats.org/officeDocument/2006/relationships/hyperlink" Target="mailto:advopro@bk.ru" TargetMode="External"/><Relationship Id="rId5" Type="http://schemas.openxmlformats.org/officeDocument/2006/relationships/hyperlink" Target="mailto:Lena-chek@mail.ru" TargetMode="External"/><Relationship Id="rId90" Type="http://schemas.openxmlformats.org/officeDocument/2006/relationships/hyperlink" Target="mailto:adv.ras4etov@gmaik.com" TargetMode="External"/><Relationship Id="rId95" Type="http://schemas.openxmlformats.org/officeDocument/2006/relationships/hyperlink" Target="mailto:615407@apromail.ru" TargetMode="External"/><Relationship Id="rId160" Type="http://schemas.openxmlformats.org/officeDocument/2006/relationships/hyperlink" Target="mailto:rakitin832@gmail.ru" TargetMode="External"/><Relationship Id="rId165" Type="http://schemas.openxmlformats.org/officeDocument/2006/relationships/hyperlink" Target="mailto:budchenko.alexandr@yandex.ru" TargetMode="External"/><Relationship Id="rId181" Type="http://schemas.openxmlformats.org/officeDocument/2006/relationships/hyperlink" Target="mailto:kolesnikovich28nata@gmail.com" TargetMode="External"/><Relationship Id="rId186" Type="http://schemas.openxmlformats.org/officeDocument/2006/relationships/hyperlink" Target="mailto:8-909-4046288@mail.ru" TargetMode="External"/><Relationship Id="rId22" Type="http://schemas.openxmlformats.org/officeDocument/2006/relationships/hyperlink" Target="mailto:milana555_87@mail.ru" TargetMode="External"/><Relationship Id="rId27" Type="http://schemas.openxmlformats.org/officeDocument/2006/relationships/hyperlink" Target="mailto:Kuscnar1974@yandex.ru" TargetMode="External"/><Relationship Id="rId43" Type="http://schemas.openxmlformats.org/officeDocument/2006/relationships/hyperlink" Target="mailto:2066957@mail.ru" TargetMode="External"/><Relationship Id="rId48" Type="http://schemas.openxmlformats.org/officeDocument/2006/relationships/hyperlink" Target="mailto:abpartner2014@mail.ru" TargetMode="External"/><Relationship Id="rId64" Type="http://schemas.openxmlformats.org/officeDocument/2006/relationships/hyperlink" Target="mailto:advokatrostov_best@mail.ru" TargetMode="External"/><Relationship Id="rId69" Type="http://schemas.openxmlformats.org/officeDocument/2006/relationships/hyperlink" Target="mailto:612851@apromail.ru" TargetMode="External"/><Relationship Id="rId113" Type="http://schemas.openxmlformats.org/officeDocument/2006/relationships/hyperlink" Target="mailto:svetakovalova11@yandex.ru" TargetMode="External"/><Relationship Id="rId118" Type="http://schemas.openxmlformats.org/officeDocument/2006/relationships/hyperlink" Target="mailto:lunyova_natalia@mail.ru" TargetMode="External"/><Relationship Id="rId134" Type="http://schemas.openxmlformats.org/officeDocument/2006/relationships/hyperlink" Target="mailto:nemoira@rambler.ru" TargetMode="External"/><Relationship Id="rId139" Type="http://schemas.openxmlformats.org/officeDocument/2006/relationships/hyperlink" Target="mailto:ermolenkomaxim444@mail.ru" TargetMode="External"/><Relationship Id="rId80" Type="http://schemas.openxmlformats.org/officeDocument/2006/relationships/hyperlink" Target="mailto:right_06@bk.ru" TargetMode="External"/><Relationship Id="rId85" Type="http://schemas.openxmlformats.org/officeDocument/2006/relationships/hyperlink" Target="mailto:gru2@inbox.ru" TargetMode="External"/><Relationship Id="rId150" Type="http://schemas.openxmlformats.org/officeDocument/2006/relationships/hyperlink" Target="mailto:ksfroka@mail.ru" TargetMode="External"/><Relationship Id="rId155" Type="http://schemas.openxmlformats.org/officeDocument/2006/relationships/hyperlink" Target="mailto:advokatvelichko@mail.ru" TargetMode="External"/><Relationship Id="rId171" Type="http://schemas.openxmlformats.org/officeDocument/2006/relationships/hyperlink" Target="mailto:tsoma.katya@mail.ru" TargetMode="External"/><Relationship Id="rId176" Type="http://schemas.openxmlformats.org/officeDocument/2006/relationships/hyperlink" Target="mailto:eduard.simonyan@mail.ru" TargetMode="External"/><Relationship Id="rId192" Type="http://schemas.openxmlformats.org/officeDocument/2006/relationships/hyperlink" Target="mailto:dvoenosowa@yandex.ru" TargetMode="External"/><Relationship Id="rId197" Type="http://schemas.openxmlformats.org/officeDocument/2006/relationships/fontTable" Target="fontTable.xml"/><Relationship Id="rId12" Type="http://schemas.openxmlformats.org/officeDocument/2006/relationships/hyperlink" Target="mailto:nastya.podgornaya.95@mail.ru" TargetMode="External"/><Relationship Id="rId17" Type="http://schemas.openxmlformats.org/officeDocument/2006/relationships/hyperlink" Target="mailto:keypakhaut@mail.ru" TargetMode="External"/><Relationship Id="rId33" Type="http://schemas.openxmlformats.org/officeDocument/2006/relationships/hyperlink" Target="mailto:filialroka13@mail.ru" TargetMode="External"/><Relationship Id="rId38" Type="http://schemas.openxmlformats.org/officeDocument/2006/relationships/hyperlink" Target="mailto:advocat.rf@zakon.ru" TargetMode="External"/><Relationship Id="rId59" Type="http://schemas.openxmlformats.org/officeDocument/2006/relationships/hyperlink" Target="mailto:exsolod@mail.ru" TargetMode="External"/><Relationship Id="rId103" Type="http://schemas.openxmlformats.org/officeDocument/2006/relationships/hyperlink" Target="mailto:astaksergej@yandex.ru" TargetMode="External"/><Relationship Id="rId108" Type="http://schemas.openxmlformats.org/officeDocument/2006/relationships/hyperlink" Target="mailto:mlogvinova@list.ru" TargetMode="External"/><Relationship Id="rId124" Type="http://schemas.openxmlformats.org/officeDocument/2006/relationships/hyperlink" Target="mailto:a.pochuvalov@mail.ru" TargetMode="External"/><Relationship Id="rId129" Type="http://schemas.openxmlformats.org/officeDocument/2006/relationships/hyperlink" Target="mailto:shvec.nastena88@mail.ru" TargetMode="External"/><Relationship Id="rId54" Type="http://schemas.openxmlformats.org/officeDocument/2006/relationships/hyperlink" Target="mailto:ofitserova69@bk.ru" TargetMode="External"/><Relationship Id="rId70" Type="http://schemas.openxmlformats.org/officeDocument/2006/relationships/hyperlink" Target="mailto:advokat.Petrash@gmail.com" TargetMode="External"/><Relationship Id="rId75" Type="http://schemas.openxmlformats.org/officeDocument/2006/relationships/hyperlink" Target="mailto:614806@apromail.ru" TargetMode="External"/><Relationship Id="rId91" Type="http://schemas.openxmlformats.org/officeDocument/2006/relationships/hyperlink" Target="mailto:kalyuzhnyy.first@mail.ru" TargetMode="External"/><Relationship Id="rId96" Type="http://schemas.openxmlformats.org/officeDocument/2006/relationships/hyperlink" Target="mailto:614776@apromail.ru" TargetMode="External"/><Relationship Id="rId140" Type="http://schemas.openxmlformats.org/officeDocument/2006/relationships/hyperlink" Target="mailto:marakhin@mail.ru" TargetMode="External"/><Relationship Id="rId145" Type="http://schemas.openxmlformats.org/officeDocument/2006/relationships/hyperlink" Target="mailto:advokat.161@yandex.ru" TargetMode="External"/><Relationship Id="rId161" Type="http://schemas.openxmlformats.org/officeDocument/2006/relationships/hyperlink" Target="mailto:eremeeva/valentina2010@yandex.ru" TargetMode="External"/><Relationship Id="rId166" Type="http://schemas.openxmlformats.org/officeDocument/2006/relationships/hyperlink" Target="mailto:Komrad.pershickow2012@yandex.ru" TargetMode="External"/><Relationship Id="rId182" Type="http://schemas.openxmlformats.org/officeDocument/2006/relationships/hyperlink" Target="mailto:advokat.shalapanova@yandex.ru" TargetMode="External"/><Relationship Id="rId187" Type="http://schemas.openxmlformats.org/officeDocument/2006/relationships/hyperlink" Target="mailto:dina.andrianova.84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lunyova_natalia@mail.ru" TargetMode="External"/><Relationship Id="rId23" Type="http://schemas.openxmlformats.org/officeDocument/2006/relationships/hyperlink" Target="mailto:Kagakova.galia2010@yandex.ru" TargetMode="External"/><Relationship Id="rId28" Type="http://schemas.openxmlformats.org/officeDocument/2006/relationships/hyperlink" Target="mailto:chugunov_bv@mail.ru" TargetMode="External"/><Relationship Id="rId49" Type="http://schemas.openxmlformats.org/officeDocument/2006/relationships/hyperlink" Target="mailto:abpartner2014@mail.ru" TargetMode="External"/><Relationship Id="rId114" Type="http://schemas.openxmlformats.org/officeDocument/2006/relationships/hyperlink" Target="mailto:SVU16@mail.ru" TargetMode="External"/><Relationship Id="rId119" Type="http://schemas.openxmlformats.org/officeDocument/2006/relationships/hyperlink" Target="mailto:nikolay8219@yandex.ru" TargetMode="External"/><Relationship Id="rId44" Type="http://schemas.openxmlformats.org/officeDocument/2006/relationships/hyperlink" Target="mailto:olga-plehova@yandex.ru" TargetMode="External"/><Relationship Id="rId60" Type="http://schemas.openxmlformats.org/officeDocument/2006/relationships/hyperlink" Target="mailto:advokatkasparova@yandex.ru" TargetMode="External"/><Relationship Id="rId65" Type="http://schemas.openxmlformats.org/officeDocument/2006/relationships/hyperlink" Target="mailto:advokatrostov.nk@gmail.ru" TargetMode="External"/><Relationship Id="rId81" Type="http://schemas.openxmlformats.org/officeDocument/2006/relationships/hyperlink" Target="mailto:oleksenko2713@mail.ru" TargetMode="External"/><Relationship Id="rId86" Type="http://schemas.openxmlformats.org/officeDocument/2006/relationships/hyperlink" Target="mailto:yaninasoroka.ur@gmail.com" TargetMode="External"/><Relationship Id="rId130" Type="http://schemas.openxmlformats.org/officeDocument/2006/relationships/hyperlink" Target="mailto:614538@apromail.ru" TargetMode="External"/><Relationship Id="rId135" Type="http://schemas.openxmlformats.org/officeDocument/2006/relationships/hyperlink" Target="mailto:legisperitus@bk.ru" TargetMode="External"/><Relationship Id="rId151" Type="http://schemas.openxmlformats.org/officeDocument/2006/relationships/hyperlink" Target="mailto:advokat-dmitriy@ro.ru" TargetMode="External"/><Relationship Id="rId156" Type="http://schemas.openxmlformats.org/officeDocument/2006/relationships/hyperlink" Target="mailto:79514913773@yandex.ru" TargetMode="External"/><Relationship Id="rId177" Type="http://schemas.openxmlformats.org/officeDocument/2006/relationships/hyperlink" Target="mailto:Roka-reyzvig@yandex.ru" TargetMode="External"/><Relationship Id="rId198" Type="http://schemas.openxmlformats.org/officeDocument/2006/relationships/theme" Target="theme/theme1.xml"/><Relationship Id="rId172" Type="http://schemas.openxmlformats.org/officeDocument/2006/relationships/hyperlink" Target="mailto:615858@apromail.ru" TargetMode="External"/><Relationship Id="rId193" Type="http://schemas.openxmlformats.org/officeDocument/2006/relationships/hyperlink" Target="mailto:ira-smirnova38@yandex.ru" TargetMode="External"/><Relationship Id="rId13" Type="http://schemas.openxmlformats.org/officeDocument/2006/relationships/hyperlink" Target="mailto:61867@apromail.ru" TargetMode="External"/><Relationship Id="rId18" Type="http://schemas.openxmlformats.org/officeDocument/2006/relationships/hyperlink" Target="mailto:lawyer.ignatenko@gmail.com" TargetMode="External"/><Relationship Id="rId39" Type="http://schemas.openxmlformats.org/officeDocument/2006/relationships/hyperlink" Target="mailto:adv-pet@yandex.com" TargetMode="External"/><Relationship Id="rId109" Type="http://schemas.openxmlformats.org/officeDocument/2006/relationships/hyperlink" Target="mailto:yuliana-pushkareva@yandex.ru" TargetMode="External"/><Relationship Id="rId34" Type="http://schemas.openxmlformats.org/officeDocument/2006/relationships/hyperlink" Target="mailto:kropiva161@yandex.ru" TargetMode="External"/><Relationship Id="rId50" Type="http://schemas.openxmlformats.org/officeDocument/2006/relationships/hyperlink" Target="mailto:abpartner2014@mail.ru" TargetMode="External"/><Relationship Id="rId55" Type="http://schemas.openxmlformats.org/officeDocument/2006/relationships/hyperlink" Target="mailto:belikovazhanna@yandex.ru" TargetMode="External"/><Relationship Id="rId76" Type="http://schemas.openxmlformats.org/officeDocument/2006/relationships/hyperlink" Target="mailto:advo2021@mail.ru" TargetMode="External"/><Relationship Id="rId97" Type="http://schemas.openxmlformats.org/officeDocument/2006/relationships/hyperlink" Target="mailto:larisa0580@mail.ru" TargetMode="External"/><Relationship Id="rId104" Type="http://schemas.openxmlformats.org/officeDocument/2006/relationships/hyperlink" Target="mailto:89897104955@yandex.ru" TargetMode="External"/><Relationship Id="rId120" Type="http://schemas.openxmlformats.org/officeDocument/2006/relationships/hyperlink" Target="mailto:sv-dichka@mail.ru" TargetMode="External"/><Relationship Id="rId125" Type="http://schemas.openxmlformats.org/officeDocument/2006/relationships/hyperlink" Target="mailto:advokat.irinak@yandex.ru" TargetMode="External"/><Relationship Id="rId141" Type="http://schemas.openxmlformats.org/officeDocument/2006/relationships/hyperlink" Target="mailto:babkova2021@bk.ru" TargetMode="External"/><Relationship Id="rId146" Type="http://schemas.openxmlformats.org/officeDocument/2006/relationships/hyperlink" Target="mailto:advokattarasow@yandex.ru" TargetMode="External"/><Relationship Id="rId167" Type="http://schemas.openxmlformats.org/officeDocument/2006/relationships/hyperlink" Target="mailto:LanaCh403@gmail.com" TargetMode="External"/><Relationship Id="rId188" Type="http://schemas.openxmlformats.org/officeDocument/2006/relationships/hyperlink" Target="mailto:olisa.olisa79@gmail.com" TargetMode="External"/><Relationship Id="rId7" Type="http://schemas.openxmlformats.org/officeDocument/2006/relationships/hyperlink" Target="mailto:olega_makarenko4@rambler.ru" TargetMode="External"/><Relationship Id="rId71" Type="http://schemas.openxmlformats.org/officeDocument/2006/relationships/hyperlink" Target="mailto:advocatlex@yandex.ru" TargetMode="External"/><Relationship Id="rId92" Type="http://schemas.openxmlformats.org/officeDocument/2006/relationships/hyperlink" Target="mailto:615035@apromail.ru" TargetMode="External"/><Relationship Id="rId162" Type="http://schemas.openxmlformats.org/officeDocument/2006/relationships/hyperlink" Target="mailto:ark.dombajan@yandex.ru" TargetMode="External"/><Relationship Id="rId183" Type="http://schemas.openxmlformats.org/officeDocument/2006/relationships/hyperlink" Target="mailto:roka.chertkovo@yandex.ru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bagryntsev_vasy@mail.ru" TargetMode="External"/><Relationship Id="rId24" Type="http://schemas.openxmlformats.org/officeDocument/2006/relationships/hyperlink" Target="mailto:shamsutdinov@yandex.ru" TargetMode="External"/><Relationship Id="rId40" Type="http://schemas.openxmlformats.org/officeDocument/2006/relationships/hyperlink" Target="mailto:615616@apromail.ru" TargetMode="External"/><Relationship Id="rId45" Type="http://schemas.openxmlformats.org/officeDocument/2006/relationships/hyperlink" Target="mailto:anisiminfo@mail.ru" TargetMode="External"/><Relationship Id="rId66" Type="http://schemas.openxmlformats.org/officeDocument/2006/relationships/hyperlink" Target="mailto:rostovadvokat@gmail.com" TargetMode="External"/><Relationship Id="rId87" Type="http://schemas.openxmlformats.org/officeDocument/2006/relationships/hyperlink" Target="mailto:davlasenko@yandex.ru" TargetMode="External"/><Relationship Id="rId110" Type="http://schemas.openxmlformats.org/officeDocument/2006/relationships/hyperlink" Target="mailto:Irina-loginova-76@mail.ru" TargetMode="External"/><Relationship Id="rId115" Type="http://schemas.openxmlformats.org/officeDocument/2006/relationships/hyperlink" Target="mailto:Olga-dankeeva@yandex.ru" TargetMode="External"/><Relationship Id="rId131" Type="http://schemas.openxmlformats.org/officeDocument/2006/relationships/hyperlink" Target="mailto:kulkova.69@mail.ru" TargetMode="External"/><Relationship Id="rId136" Type="http://schemas.openxmlformats.org/officeDocument/2006/relationships/hyperlink" Target="mailto:613461@apromail.ru" TargetMode="External"/><Relationship Id="rId157" Type="http://schemas.openxmlformats.org/officeDocument/2006/relationships/hyperlink" Target="mailto:avtohelp161@yandex.ru" TargetMode="External"/><Relationship Id="rId178" Type="http://schemas.openxmlformats.org/officeDocument/2006/relationships/hyperlink" Target="mailto:mir5335@yandex.ru" TargetMode="External"/><Relationship Id="rId61" Type="http://schemas.openxmlformats.org/officeDocument/2006/relationships/hyperlink" Target="mailto:2944791@bk.ru" TargetMode="External"/><Relationship Id="rId82" Type="http://schemas.openxmlformats.org/officeDocument/2006/relationships/hyperlink" Target="mailto:kosinkov.vladimir@mail.ru" TargetMode="External"/><Relationship Id="rId152" Type="http://schemas.openxmlformats.org/officeDocument/2006/relationships/hyperlink" Target="mailto:titova.advokat@yandex.ru" TargetMode="External"/><Relationship Id="rId173" Type="http://schemas.openxmlformats.org/officeDocument/2006/relationships/hyperlink" Target="mailto:12970076@mail.ru" TargetMode="External"/><Relationship Id="rId194" Type="http://schemas.openxmlformats.org/officeDocument/2006/relationships/hyperlink" Target="mailto:yanchevaadvokat@yandex.ru" TargetMode="External"/><Relationship Id="rId19" Type="http://schemas.openxmlformats.org/officeDocument/2006/relationships/hyperlink" Target="mailto:antonchenko83@mail.ru" TargetMode="External"/><Relationship Id="rId14" Type="http://schemas.openxmlformats.org/officeDocument/2006/relationships/hyperlink" Target="mailto:615855@apromail.ru" TargetMode="External"/><Relationship Id="rId30" Type="http://schemas.openxmlformats.org/officeDocument/2006/relationships/hyperlink" Target="mailto:rita_babich@bk.ru" TargetMode="External"/><Relationship Id="rId35" Type="http://schemas.openxmlformats.org/officeDocument/2006/relationships/hyperlink" Target="mailto:kuzmenko_tv@mail.ru" TargetMode="External"/><Relationship Id="rId56" Type="http://schemas.openxmlformats.org/officeDocument/2006/relationships/hyperlink" Target="mailto:anna.akhmed@mail.ru" TargetMode="External"/><Relationship Id="rId77" Type="http://schemas.openxmlformats.org/officeDocument/2006/relationships/hyperlink" Target="mailto:advokat.bijelich@yandex.ru" TargetMode="External"/><Relationship Id="rId100" Type="http://schemas.openxmlformats.org/officeDocument/2006/relationships/hyperlink" Target="mailto:psr002@mail.ru" TargetMode="External"/><Relationship Id="rId105" Type="http://schemas.openxmlformats.org/officeDocument/2006/relationships/hyperlink" Target="mailto:Karen.egiazaryan@rambler.ru" TargetMode="External"/><Relationship Id="rId126" Type="http://schemas.openxmlformats.org/officeDocument/2006/relationships/hyperlink" Target="mailto:tirckih@gmail.com" TargetMode="External"/><Relationship Id="rId147" Type="http://schemas.openxmlformats.org/officeDocument/2006/relationships/hyperlink" Target="mailto:marinakorobovaa@rambler.ru" TargetMode="External"/><Relationship Id="rId168" Type="http://schemas.openxmlformats.org/officeDocument/2006/relationships/hyperlink" Target="mailto:yurynikiforov1@gmail.com" TargetMode="External"/><Relationship Id="rId8" Type="http://schemas.openxmlformats.org/officeDocument/2006/relationships/hyperlink" Target="mailto:pershinaadv@yandex.ru" TargetMode="External"/><Relationship Id="rId51" Type="http://schemas.openxmlformats.org/officeDocument/2006/relationships/hyperlink" Target="mailto:89286111129@mail.ru" TargetMode="External"/><Relationship Id="rId72" Type="http://schemas.openxmlformats.org/officeDocument/2006/relationships/hyperlink" Target="mailto:612900@apromail.ru" TargetMode="External"/><Relationship Id="rId93" Type="http://schemas.openxmlformats.org/officeDocument/2006/relationships/hyperlink" Target="mailto:advokat-seregina@mail.ru" TargetMode="External"/><Relationship Id="rId98" Type="http://schemas.openxmlformats.org/officeDocument/2006/relationships/hyperlink" Target="mailto:lawyer.ignatenko@gmail.com" TargetMode="External"/><Relationship Id="rId121" Type="http://schemas.openxmlformats.org/officeDocument/2006/relationships/hyperlink" Target="mailto:Kareluna@yandex.ru" TargetMode="External"/><Relationship Id="rId142" Type="http://schemas.openxmlformats.org/officeDocument/2006/relationships/hyperlink" Target="mailto:kagalnik.philial@yandex.ru" TargetMode="External"/><Relationship Id="rId163" Type="http://schemas.openxmlformats.org/officeDocument/2006/relationships/hyperlink" Target="mailto:advokat.af@mail.ru" TargetMode="External"/><Relationship Id="rId184" Type="http://schemas.openxmlformats.org/officeDocument/2006/relationships/hyperlink" Target="mailto:T_Zabolotina@mail.ru" TargetMode="External"/><Relationship Id="rId189" Type="http://schemas.openxmlformats.org/officeDocument/2006/relationships/hyperlink" Target="mailto:pavel.borz@bk.ru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mailto:Inna.Lebedeva2009@yandex.ru" TargetMode="External"/><Relationship Id="rId46" Type="http://schemas.openxmlformats.org/officeDocument/2006/relationships/hyperlink" Target="mailto:abpartner2014@mail.ru" TargetMode="External"/><Relationship Id="rId67" Type="http://schemas.openxmlformats.org/officeDocument/2006/relationships/hyperlink" Target="mailto:advokat_rostov@list.ru" TargetMode="External"/><Relationship Id="rId116" Type="http://schemas.openxmlformats.org/officeDocument/2006/relationships/hyperlink" Target="mailto:advokatsnurnicyna@mail.ru" TargetMode="External"/><Relationship Id="rId137" Type="http://schemas.openxmlformats.org/officeDocument/2006/relationships/hyperlink" Target="mailto:arman2010.91@mail.ru" TargetMode="External"/><Relationship Id="rId158" Type="http://schemas.openxmlformats.org/officeDocument/2006/relationships/hyperlink" Target="mailto:yuliya4886@mail.ru" TargetMode="External"/><Relationship Id="rId20" Type="http://schemas.openxmlformats.org/officeDocument/2006/relationships/hyperlink" Target="mailto:89185905231@yandex.ru" TargetMode="External"/><Relationship Id="rId41" Type="http://schemas.openxmlformats.org/officeDocument/2006/relationships/hyperlink" Target="mailto:615622@apromail.ru" TargetMode="External"/><Relationship Id="rId62" Type="http://schemas.openxmlformats.org/officeDocument/2006/relationships/hyperlink" Target="mailto:Puta_1990@mail.ru" TargetMode="External"/><Relationship Id="rId83" Type="http://schemas.openxmlformats.org/officeDocument/2006/relationships/hyperlink" Target="mailto:zadorozhnaya45@mail.ru" TargetMode="External"/><Relationship Id="rId88" Type="http://schemas.openxmlformats.org/officeDocument/2006/relationships/hyperlink" Target="mailto:615828@apromail.ru" TargetMode="External"/><Relationship Id="rId111" Type="http://schemas.openxmlformats.org/officeDocument/2006/relationships/hyperlink" Target="mailto:olgaf.shakhova.78@mail.ru" TargetMode="External"/><Relationship Id="rId132" Type="http://schemas.openxmlformats.org/officeDocument/2006/relationships/hyperlink" Target="mailto:8-903-488-05-90@yandex.ru" TargetMode="External"/><Relationship Id="rId153" Type="http://schemas.openxmlformats.org/officeDocument/2006/relationships/hyperlink" Target="mailto:sergei.gavrikov.1981@gmail.com" TargetMode="External"/><Relationship Id="rId174" Type="http://schemas.openxmlformats.org/officeDocument/2006/relationships/hyperlink" Target="mailto:613280@apromail.ru" TargetMode="External"/><Relationship Id="rId179" Type="http://schemas.openxmlformats.org/officeDocument/2006/relationships/hyperlink" Target="mailto:612519@apromail.ru" TargetMode="External"/><Relationship Id="rId195" Type="http://schemas.openxmlformats.org/officeDocument/2006/relationships/hyperlink" Target="mailto:seredkina_5@mail.ru" TargetMode="External"/><Relationship Id="rId190" Type="http://schemas.openxmlformats.org/officeDocument/2006/relationships/hyperlink" Target="mailto:n.kirilenko@gmail.com" TargetMode="External"/><Relationship Id="rId15" Type="http://schemas.openxmlformats.org/officeDocument/2006/relationships/hyperlink" Target="mailto:ri.vinogradova@mail.ru" TargetMode="External"/><Relationship Id="rId36" Type="http://schemas.openxmlformats.org/officeDocument/2006/relationships/hyperlink" Target="mailto:615856@apromail.ru" TargetMode="External"/><Relationship Id="rId57" Type="http://schemas.openxmlformats.org/officeDocument/2006/relationships/hyperlink" Target="mailto:161.oksana@mail.ru" TargetMode="External"/><Relationship Id="rId106" Type="http://schemas.openxmlformats.org/officeDocument/2006/relationships/hyperlink" Target="mailto:Roy-o@mail.ru" TargetMode="External"/><Relationship Id="rId127" Type="http://schemas.openxmlformats.org/officeDocument/2006/relationships/hyperlink" Target="mailto:nadolinskii_igor@mail.ru" TargetMode="External"/><Relationship Id="rId10" Type="http://schemas.openxmlformats.org/officeDocument/2006/relationships/hyperlink" Target="mailto:Puta_1990@mail.ru" TargetMode="External"/><Relationship Id="rId31" Type="http://schemas.openxmlformats.org/officeDocument/2006/relationships/hyperlink" Target="mailto:1lovemusic@mail.ru" TargetMode="External"/><Relationship Id="rId52" Type="http://schemas.openxmlformats.org/officeDocument/2006/relationships/hyperlink" Target="mailto:dideanna@yandex.ru" TargetMode="External"/><Relationship Id="rId73" Type="http://schemas.openxmlformats.org/officeDocument/2006/relationships/hyperlink" Target="mailto:natmkv@mail.ru" TargetMode="External"/><Relationship Id="rId78" Type="http://schemas.openxmlformats.org/officeDocument/2006/relationships/hyperlink" Target="mailto:maximzubarev@inbox.ru" TargetMode="External"/><Relationship Id="rId94" Type="http://schemas.openxmlformats.org/officeDocument/2006/relationships/hyperlink" Target="mailto:alen.samorodova@yandex.ru" TargetMode="External"/><Relationship Id="rId99" Type="http://schemas.openxmlformats.org/officeDocument/2006/relationships/hyperlink" Target="mailto:ig.byckov2014@yandex.ru" TargetMode="External"/><Relationship Id="rId101" Type="http://schemas.openxmlformats.org/officeDocument/2006/relationships/hyperlink" Target="mailto:161-rus@mail.ru" TargetMode="External"/><Relationship Id="rId122" Type="http://schemas.openxmlformats.org/officeDocument/2006/relationships/hyperlink" Target="mailto:advokat61.ru@yandex.ru" TargetMode="External"/><Relationship Id="rId143" Type="http://schemas.openxmlformats.org/officeDocument/2006/relationships/hyperlink" Target="mailto:Vladimir.simonov.1955@mail.ru" TargetMode="External"/><Relationship Id="rId148" Type="http://schemas.openxmlformats.org/officeDocument/2006/relationships/hyperlink" Target="mailto:ksfroka@mail.ru" TargetMode="External"/><Relationship Id="rId164" Type="http://schemas.openxmlformats.org/officeDocument/2006/relationships/hyperlink" Target="mailto:79286061517@yandex.ru" TargetMode="External"/><Relationship Id="rId169" Type="http://schemas.openxmlformats.org/officeDocument/2006/relationships/hyperlink" Target="mailto:d.a.kutovoy@yandex.ru" TargetMode="External"/><Relationship Id="rId185" Type="http://schemas.openxmlformats.org/officeDocument/2006/relationships/hyperlink" Target="mailto:advokatsoroka470@gmail.com" TargetMode="External"/><Relationship Id="rId4" Type="http://schemas.openxmlformats.org/officeDocument/2006/relationships/hyperlink" Target="mailto:ludmilabakumenko@mail.ru" TargetMode="External"/><Relationship Id="rId9" Type="http://schemas.openxmlformats.org/officeDocument/2006/relationships/hyperlink" Target="mailto:lapishuk@mail.ru" TargetMode="External"/><Relationship Id="rId180" Type="http://schemas.openxmlformats.org/officeDocument/2006/relationships/hyperlink" Target="mailto:tranzit2004@mail.ru" TargetMode="External"/><Relationship Id="rId26" Type="http://schemas.openxmlformats.org/officeDocument/2006/relationships/hyperlink" Target="mailto:Advokat.ar.efimova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8</Pages>
  <Words>9243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адвокатов,</dc:title>
  <dc:subject/>
  <dc:creator>79381036326</dc:creator>
  <cp:keywords/>
  <dc:description/>
  <cp:lastModifiedBy>User</cp:lastModifiedBy>
  <cp:revision>2</cp:revision>
  <cp:lastPrinted>2021-04-14T07:02:00Z</cp:lastPrinted>
  <dcterms:created xsi:type="dcterms:W3CDTF">2021-07-15T11:42:00Z</dcterms:created>
  <dcterms:modified xsi:type="dcterms:W3CDTF">2021-07-15T11:42:00Z</dcterms:modified>
</cp:coreProperties>
</file>