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28" w:rsidRDefault="003B0628" w:rsidP="009C5DF3">
      <w:pPr>
        <w:pStyle w:val="Postan"/>
        <w:ind w:right="481"/>
        <w:jc w:val="left"/>
        <w:rPr>
          <w:rFonts w:ascii="Arial" w:hAnsi="Arial" w:cs="Arial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Герб_В_Ханжонково" style="position:absolute;margin-left:195.75pt;margin-top:0;width:65.25pt;height:75pt;z-index:251658240;visibility:visible">
            <v:imagedata r:id="rId5" o:title=""/>
            <w10:wrap type="square" side="right"/>
          </v:shape>
        </w:pict>
      </w:r>
    </w:p>
    <w:p w:rsidR="003B0628" w:rsidRDefault="003B0628" w:rsidP="009C5DF3">
      <w:pPr>
        <w:pStyle w:val="Postan"/>
        <w:ind w:right="481"/>
        <w:jc w:val="left"/>
        <w:rPr>
          <w:rFonts w:ascii="Arial" w:hAnsi="Arial" w:cs="Arial"/>
          <w:sz w:val="36"/>
          <w:szCs w:val="36"/>
        </w:rPr>
      </w:pPr>
    </w:p>
    <w:p w:rsidR="003B0628" w:rsidRDefault="003B0628" w:rsidP="009C5DF3">
      <w:pPr>
        <w:pStyle w:val="Postan"/>
        <w:ind w:right="481"/>
        <w:jc w:val="left"/>
        <w:rPr>
          <w:rFonts w:ascii="Arial" w:hAnsi="Arial" w:cs="Arial"/>
          <w:sz w:val="36"/>
          <w:szCs w:val="36"/>
        </w:rPr>
      </w:pPr>
    </w:p>
    <w:p w:rsidR="003B0628" w:rsidRPr="00120118" w:rsidRDefault="003B0628" w:rsidP="009C5DF3">
      <w:pPr>
        <w:pStyle w:val="Postan"/>
        <w:ind w:right="481"/>
        <w:jc w:val="left"/>
        <w:rPr>
          <w:rFonts w:ascii="Arial" w:hAnsi="Arial" w:cs="Arial"/>
          <w:sz w:val="36"/>
          <w:szCs w:val="36"/>
        </w:rPr>
      </w:pPr>
    </w:p>
    <w:p w:rsidR="003B0628" w:rsidRPr="004538D5" w:rsidRDefault="003B0628" w:rsidP="009C5DF3">
      <w:pPr>
        <w:pStyle w:val="TimesNewRoman"/>
        <w:ind w:right="-1"/>
      </w:pPr>
      <w:r w:rsidRPr="004538D5">
        <w:t>АДМИНИСТРАЦИЯ</w:t>
      </w:r>
    </w:p>
    <w:p w:rsidR="003B0628" w:rsidRPr="004538D5" w:rsidRDefault="003B0628" w:rsidP="009C5DF3">
      <w:pPr>
        <w:pStyle w:val="TimesNewRoman"/>
        <w:ind w:right="-1"/>
      </w:pPr>
      <w:r w:rsidRPr="004538D5">
        <w:t>Васильево-Ханжоновского сельского поселения</w:t>
      </w:r>
    </w:p>
    <w:p w:rsidR="003B0628" w:rsidRPr="004538D5" w:rsidRDefault="003B0628" w:rsidP="009C5DF3">
      <w:pPr>
        <w:pStyle w:val="TimesNewRoman"/>
        <w:ind w:right="-1"/>
      </w:pPr>
      <w:r w:rsidRPr="004538D5">
        <w:t>Неклиновского района Ростовской области</w:t>
      </w:r>
    </w:p>
    <w:p w:rsidR="003B0628" w:rsidRPr="004538D5" w:rsidRDefault="003B0628" w:rsidP="009C5DF3">
      <w:pPr>
        <w:pStyle w:val="TimesNewRoman"/>
        <w:ind w:right="-1"/>
        <w:rPr>
          <w:i/>
          <w:iCs/>
          <w:sz w:val="36"/>
          <w:szCs w:val="36"/>
        </w:rPr>
      </w:pPr>
      <w:r>
        <w:rPr>
          <w:noProof/>
        </w:rPr>
        <w:pict>
          <v:line id="_x0000_s1027" style="position:absolute;left:0;text-align:left;z-index:251657216" from="-.8pt,1.15pt" to="491.95pt,1.15pt" strokeweight="3.75pt">
            <v:stroke linestyle="thinThick"/>
          </v:line>
        </w:pict>
      </w:r>
    </w:p>
    <w:p w:rsidR="003B0628" w:rsidRPr="004538D5" w:rsidRDefault="003B0628" w:rsidP="009C5DF3">
      <w:pPr>
        <w:pStyle w:val="TimesNewRoman"/>
        <w:ind w:right="-1"/>
        <w:rPr>
          <w:sz w:val="28"/>
          <w:szCs w:val="28"/>
        </w:rPr>
      </w:pPr>
      <w:r w:rsidRPr="004538D5">
        <w:rPr>
          <w:sz w:val="28"/>
          <w:szCs w:val="28"/>
        </w:rPr>
        <w:t>ПОСТАНОВЛЕНИЕ</w:t>
      </w:r>
    </w:p>
    <w:p w:rsidR="003B0628" w:rsidRPr="004538D5" w:rsidRDefault="003B0628" w:rsidP="009C5DF3">
      <w:pPr>
        <w:pStyle w:val="TimesNewRoman"/>
        <w:ind w:right="-1"/>
        <w:rPr>
          <w:sz w:val="28"/>
          <w:szCs w:val="28"/>
        </w:rPr>
      </w:pPr>
      <w:r w:rsidRPr="004538D5">
        <w:rPr>
          <w:sz w:val="28"/>
          <w:szCs w:val="28"/>
        </w:rPr>
        <w:t xml:space="preserve">   </w:t>
      </w:r>
    </w:p>
    <w:p w:rsidR="003B0628" w:rsidRDefault="003B0628" w:rsidP="009C5DF3">
      <w:pPr>
        <w:pStyle w:val="TimesNewRoman"/>
        <w:ind w:right="-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"</w:t>
      </w:r>
      <w:r w:rsidRPr="00E41382">
        <w:rPr>
          <w:b w:val="0"/>
          <w:bCs w:val="0"/>
          <w:sz w:val="28"/>
          <w:szCs w:val="28"/>
        </w:rPr>
        <w:t>16</w:t>
      </w:r>
      <w:r>
        <w:rPr>
          <w:b w:val="0"/>
          <w:bCs w:val="0"/>
          <w:sz w:val="28"/>
          <w:szCs w:val="28"/>
        </w:rPr>
        <w:t>" января 2015</w:t>
      </w:r>
      <w:r w:rsidRPr="004D0B3D">
        <w:rPr>
          <w:b w:val="0"/>
          <w:bCs w:val="0"/>
          <w:sz w:val="28"/>
          <w:szCs w:val="28"/>
        </w:rPr>
        <w:t xml:space="preserve">г.   </w:t>
      </w:r>
      <w:r w:rsidRPr="004D0B3D"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 xml:space="preserve">       № 2/1</w:t>
      </w:r>
      <w:r w:rsidRPr="004D0B3D">
        <w:rPr>
          <w:b w:val="0"/>
          <w:bCs w:val="0"/>
          <w:sz w:val="28"/>
          <w:szCs w:val="28"/>
        </w:rPr>
        <w:t xml:space="preserve">                 с. Васильево-Ханжоновка</w:t>
      </w:r>
    </w:p>
    <w:p w:rsidR="003B0628" w:rsidRPr="009C5DF3" w:rsidRDefault="003B0628" w:rsidP="009C5DF3">
      <w:pPr>
        <w:pStyle w:val="TimesNewRoman"/>
        <w:ind w:right="-1"/>
        <w:rPr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968"/>
      </w:tblGrid>
      <w:tr w:rsidR="003B0628" w:rsidRPr="00C745A4">
        <w:trPr>
          <w:trHeight w:val="1432"/>
        </w:trPr>
        <w:tc>
          <w:tcPr>
            <w:tcW w:w="4968" w:type="dxa"/>
          </w:tcPr>
          <w:p w:rsidR="003B0628" w:rsidRPr="00E41382" w:rsidRDefault="003B0628" w:rsidP="00BB0F52">
            <w:pPr>
              <w:pStyle w:val="TimesNewRoman"/>
              <w:ind w:right="-1"/>
              <w:jc w:val="left"/>
              <w:rPr>
                <w:sz w:val="24"/>
                <w:szCs w:val="24"/>
              </w:rPr>
            </w:pPr>
            <w:r w:rsidRPr="00E41382">
              <w:rPr>
                <w:sz w:val="24"/>
                <w:szCs w:val="24"/>
                <w:lang w:eastAsia="ar-SA"/>
              </w:rPr>
              <w:t>"</w:t>
            </w:r>
            <w:r w:rsidRPr="00E41382">
              <w:rPr>
                <w:spacing w:val="-1"/>
                <w:sz w:val="24"/>
                <w:szCs w:val="24"/>
              </w:rPr>
              <w:t xml:space="preserve"> О внесении изменений в Постановление Администрации Васильево-Ханжоновского сельского поселения от 14.10.2013г. №44 «</w:t>
            </w:r>
            <w:r w:rsidRPr="00E41382">
              <w:rPr>
                <w:sz w:val="24"/>
                <w:szCs w:val="24"/>
              </w:rPr>
              <w:t>Об утверждении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  <w:r w:rsidRPr="00E41382">
              <w:rPr>
                <w:color w:val="000000"/>
                <w:sz w:val="24"/>
                <w:szCs w:val="24"/>
              </w:rPr>
              <w:t xml:space="preserve">Васильево-Ханжоновского сельского поселения Неклиновского района </w:t>
            </w:r>
            <w:r w:rsidRPr="00E41382">
              <w:rPr>
                <w:sz w:val="24"/>
                <w:szCs w:val="24"/>
              </w:rPr>
              <w:t xml:space="preserve"> "Обеспечение общественного порядка и противодействие преступности"</w:t>
            </w:r>
          </w:p>
        </w:tc>
      </w:tr>
    </w:tbl>
    <w:p w:rsidR="003B0628" w:rsidRPr="004538D5" w:rsidRDefault="003B0628" w:rsidP="009C5DF3">
      <w:pPr>
        <w:pStyle w:val="TimesNewRoman"/>
        <w:ind w:right="-1"/>
      </w:pPr>
    </w:p>
    <w:p w:rsidR="003B0628" w:rsidRDefault="003B0628" w:rsidP="00E41382">
      <w:pPr>
        <w:pStyle w:val="BodyText"/>
        <w:ind w:right="0" w:firstLine="900"/>
        <w:jc w:val="both"/>
        <w:rPr>
          <w:b/>
          <w:bCs/>
          <w:sz w:val="28"/>
          <w:szCs w:val="28"/>
        </w:rPr>
      </w:pPr>
      <w:r w:rsidRPr="00E41382">
        <w:rPr>
          <w:sz w:val="28"/>
          <w:szCs w:val="28"/>
        </w:rPr>
        <w:t xml:space="preserve">В соответствии с решением Собрания депутатов Васильево-Ханжоновского сельского поселения от 26.12.2014г. №90 "О внесении изменений в решение Собрания депутатов от 17.12.2013 г № 51 "О бюджете Васильево-Ханжоновского сельского поселения Неклиновского района на 2014 год и плановый период 2015 и 2016 годов", </w:t>
      </w:r>
    </w:p>
    <w:p w:rsidR="003B0628" w:rsidRDefault="003B0628" w:rsidP="00E41382">
      <w:pPr>
        <w:pStyle w:val="BodyText"/>
        <w:ind w:right="0" w:firstLine="900"/>
        <w:jc w:val="both"/>
        <w:rPr>
          <w:b/>
          <w:bCs/>
          <w:sz w:val="28"/>
          <w:szCs w:val="28"/>
        </w:rPr>
      </w:pPr>
    </w:p>
    <w:p w:rsidR="003B0628" w:rsidRPr="00E41382" w:rsidRDefault="003B0628" w:rsidP="00E4138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382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3B0628" w:rsidRPr="00E41382" w:rsidRDefault="003B0628" w:rsidP="009C5DF3">
      <w:pPr>
        <w:pStyle w:val="TimesNewRoman"/>
        <w:ind w:right="-1"/>
        <w:rPr>
          <w:color w:val="000000"/>
          <w:sz w:val="28"/>
          <w:szCs w:val="28"/>
        </w:rPr>
      </w:pPr>
    </w:p>
    <w:p w:rsidR="003B0628" w:rsidRPr="009A11F4" w:rsidRDefault="003B0628" w:rsidP="00E41382">
      <w:pPr>
        <w:ind w:firstLine="8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11F4">
        <w:rPr>
          <w:rFonts w:ascii="Times New Roman" w:hAnsi="Times New Roman" w:cs="Times New Roman"/>
          <w:sz w:val="28"/>
          <w:szCs w:val="28"/>
        </w:rPr>
        <w:t>1. Приложение к муниципальной программе Васильево-Ханжоновского сельского поселения «</w:t>
      </w:r>
      <w:r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преступности</w:t>
      </w:r>
      <w:r w:rsidRPr="009A11F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A11F4">
        <w:rPr>
          <w:rFonts w:ascii="Times New Roman" w:hAnsi="Times New Roman" w:cs="Times New Roman"/>
          <w:sz w:val="28"/>
          <w:szCs w:val="28"/>
        </w:rPr>
        <w:t xml:space="preserve"> </w:t>
      </w:r>
      <w:r w:rsidRPr="009A11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11F4">
        <w:rPr>
          <w:rFonts w:ascii="Times New Roman" w:hAnsi="Times New Roman" w:cs="Times New Roman"/>
          <w:sz w:val="28"/>
          <w:szCs w:val="28"/>
        </w:rPr>
        <w:t>изложить в  редакции, согласно данного постановления.</w:t>
      </w:r>
    </w:p>
    <w:p w:rsidR="003B0628" w:rsidRPr="009A11F4" w:rsidRDefault="003B0628" w:rsidP="00E41382">
      <w:pPr>
        <w:ind w:firstLine="8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11F4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опубликования. </w:t>
      </w:r>
    </w:p>
    <w:p w:rsidR="003B0628" w:rsidRPr="009A11F4" w:rsidRDefault="003B0628" w:rsidP="00E41382">
      <w:pPr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11F4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3B0628" w:rsidRPr="009A11F4" w:rsidRDefault="003B0628" w:rsidP="00E4138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11F4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3B0628" w:rsidRPr="00221898" w:rsidRDefault="003B0628" w:rsidP="00E41382">
      <w:pPr>
        <w:pStyle w:val="TimesNewRoman"/>
        <w:ind w:right="-1"/>
        <w:jc w:val="left"/>
        <w:rPr>
          <w:color w:val="000000"/>
          <w:sz w:val="28"/>
          <w:szCs w:val="28"/>
        </w:rPr>
      </w:pPr>
      <w:r w:rsidRPr="009A11F4">
        <w:rPr>
          <w:color w:val="000000"/>
          <w:sz w:val="28"/>
          <w:szCs w:val="28"/>
        </w:rPr>
        <w:t>Глава Васильево</w:t>
      </w:r>
      <w:r w:rsidRPr="00221898">
        <w:rPr>
          <w:color w:val="000000"/>
          <w:sz w:val="28"/>
          <w:szCs w:val="28"/>
        </w:rPr>
        <w:t xml:space="preserve">-Ханжоновского </w:t>
      </w:r>
    </w:p>
    <w:p w:rsidR="003B0628" w:rsidRPr="00221898" w:rsidRDefault="003B0628" w:rsidP="00E41382">
      <w:pPr>
        <w:pStyle w:val="TimesNewRoman"/>
        <w:ind w:right="-1"/>
        <w:jc w:val="left"/>
        <w:rPr>
          <w:color w:val="000000"/>
          <w:sz w:val="28"/>
          <w:szCs w:val="28"/>
        </w:rPr>
      </w:pPr>
      <w:r w:rsidRPr="00221898">
        <w:rPr>
          <w:color w:val="000000"/>
          <w:sz w:val="28"/>
          <w:szCs w:val="28"/>
        </w:rPr>
        <w:t xml:space="preserve">сельского поселения                          </w:t>
      </w:r>
      <w:r w:rsidRPr="00221898">
        <w:rPr>
          <w:color w:val="000000"/>
          <w:sz w:val="28"/>
          <w:szCs w:val="28"/>
        </w:rPr>
        <w:tab/>
        <w:t xml:space="preserve">        </w:t>
      </w:r>
      <w:r w:rsidRPr="00221898">
        <w:rPr>
          <w:color w:val="000000"/>
          <w:sz w:val="28"/>
          <w:szCs w:val="28"/>
        </w:rPr>
        <w:tab/>
        <w:t xml:space="preserve">         </w:t>
      </w:r>
      <w:r w:rsidRPr="00221898">
        <w:rPr>
          <w:color w:val="000000"/>
          <w:sz w:val="28"/>
          <w:szCs w:val="28"/>
        </w:rPr>
        <w:tab/>
        <w:t xml:space="preserve">                       С.Н. Зацарная</w:t>
      </w:r>
    </w:p>
    <w:p w:rsidR="003B0628" w:rsidRPr="00221898" w:rsidRDefault="003B0628" w:rsidP="00E41382">
      <w:pPr>
        <w:pStyle w:val="TimesNewRoman"/>
        <w:ind w:right="-1"/>
        <w:jc w:val="left"/>
        <w:rPr>
          <w:color w:val="000000"/>
          <w:sz w:val="20"/>
          <w:szCs w:val="20"/>
        </w:rPr>
      </w:pPr>
    </w:p>
    <w:p w:rsidR="003B0628" w:rsidRPr="005A3968" w:rsidRDefault="003B0628" w:rsidP="00E41382">
      <w:pPr>
        <w:pStyle w:val="TimesNewRoman"/>
        <w:ind w:right="-1"/>
        <w:jc w:val="left"/>
        <w:rPr>
          <w:color w:val="000000"/>
          <w:sz w:val="20"/>
          <w:szCs w:val="20"/>
        </w:rPr>
      </w:pPr>
    </w:p>
    <w:p w:rsidR="003B0628" w:rsidRPr="005A3968" w:rsidRDefault="003B0628" w:rsidP="00E41382">
      <w:pPr>
        <w:pStyle w:val="TimesNewRoman"/>
        <w:ind w:right="-1"/>
        <w:jc w:val="left"/>
        <w:rPr>
          <w:b w:val="0"/>
          <w:bCs w:val="0"/>
          <w:sz w:val="20"/>
          <w:szCs w:val="20"/>
        </w:rPr>
      </w:pPr>
      <w:r w:rsidRPr="005A3968">
        <w:rPr>
          <w:b w:val="0"/>
          <w:bCs w:val="0"/>
          <w:sz w:val="20"/>
          <w:szCs w:val="20"/>
        </w:rPr>
        <w:t>Постановление вносит  сектор экономики и  финансов</w:t>
      </w:r>
    </w:p>
    <w:p w:rsidR="003B0628" w:rsidRPr="005A3968" w:rsidRDefault="003B0628" w:rsidP="00E41382">
      <w:pPr>
        <w:pStyle w:val="TimesNewRoman"/>
        <w:ind w:right="-1"/>
        <w:jc w:val="left"/>
        <w:rPr>
          <w:b w:val="0"/>
          <w:bCs w:val="0"/>
          <w:sz w:val="20"/>
          <w:szCs w:val="20"/>
        </w:rPr>
      </w:pPr>
      <w:r w:rsidRPr="005A3968">
        <w:rPr>
          <w:b w:val="0"/>
          <w:bCs w:val="0"/>
          <w:sz w:val="20"/>
          <w:szCs w:val="20"/>
        </w:rPr>
        <w:t>Администрации Васильево-Ханжоновского сельского поселения</w:t>
      </w:r>
    </w:p>
    <w:p w:rsidR="003B0628" w:rsidRPr="004538D5" w:rsidRDefault="003B0628" w:rsidP="00D20DA5">
      <w:pPr>
        <w:pStyle w:val="TimesNewRoman"/>
        <w:ind w:right="-1"/>
        <w:jc w:val="left"/>
        <w:rPr>
          <w:sz w:val="28"/>
          <w:szCs w:val="28"/>
        </w:rPr>
      </w:pPr>
    </w:p>
    <w:p w:rsidR="003B0628" w:rsidRPr="003E2F3C" w:rsidRDefault="003B0628" w:rsidP="009C5DF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3E2F3C"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</w:t>
      </w:r>
    </w:p>
    <w:p w:rsidR="003B0628" w:rsidRPr="003E2F3C" w:rsidRDefault="003B0628" w:rsidP="009C5DF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3E2F3C">
        <w:rPr>
          <w:rFonts w:ascii="Times New Roman" w:hAnsi="Times New Roman" w:cs="Times New Roman"/>
          <w:sz w:val="24"/>
          <w:szCs w:val="24"/>
        </w:rPr>
        <w:t xml:space="preserve">Васильево-Ханжоновского сельского поселения </w:t>
      </w:r>
    </w:p>
    <w:p w:rsidR="003B0628" w:rsidRPr="003E2F3C" w:rsidRDefault="003B0628" w:rsidP="009C5DF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3E2F3C">
        <w:rPr>
          <w:rFonts w:ascii="Times New Roman" w:hAnsi="Times New Roman" w:cs="Times New Roman"/>
          <w:sz w:val="24"/>
          <w:szCs w:val="24"/>
        </w:rPr>
        <w:t>№ 2/1 от "16" января 2015г.</w:t>
      </w:r>
    </w:p>
    <w:p w:rsidR="003B0628" w:rsidRPr="00B12269" w:rsidRDefault="003B0628" w:rsidP="009C5DF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3B0628" w:rsidRPr="00B12269" w:rsidRDefault="003B0628" w:rsidP="00B1226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269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3B0628" w:rsidRPr="00B12269" w:rsidRDefault="003B0628" w:rsidP="00B1226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269">
        <w:rPr>
          <w:rFonts w:ascii="Times New Roman" w:hAnsi="Times New Roman" w:cs="Times New Roman"/>
          <w:b/>
          <w:bCs/>
          <w:sz w:val="28"/>
          <w:szCs w:val="28"/>
        </w:rPr>
        <w:t xml:space="preserve"> «ОБЕСПЕЧЕНИЕ ОБЩЕСТВЕННОГО ПОРЯДКА И ПРОТИВОДЕЙСТВИЕ ПРЕСТУПНОСТИ»</w:t>
      </w:r>
    </w:p>
    <w:p w:rsidR="003B0628" w:rsidRPr="0044347C" w:rsidRDefault="003B0628" w:rsidP="00B1226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B0628" w:rsidRPr="0044347C" w:rsidRDefault="003B0628" w:rsidP="009C5DF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47C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3B0628" w:rsidRPr="0044347C" w:rsidRDefault="003B0628" w:rsidP="009C5DF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Васильево-Ханжоновского сельского поселения «Обеспечение общественного порядка и противодействие преступности» </w:t>
      </w:r>
    </w:p>
    <w:p w:rsidR="003B0628" w:rsidRPr="0044347C" w:rsidRDefault="003B0628" w:rsidP="009C5DF3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10240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634"/>
        <w:gridCol w:w="6606"/>
      </w:tblGrid>
      <w:tr w:rsidR="003B0628" w:rsidRPr="00D97957">
        <w:trPr>
          <w:trHeight w:val="784"/>
          <w:tblCellSpacing w:w="0" w:type="dxa"/>
        </w:trPr>
        <w:tc>
          <w:tcPr>
            <w:tcW w:w="3634" w:type="dxa"/>
          </w:tcPr>
          <w:p w:rsidR="003B0628" w:rsidRPr="003E2F3C" w:rsidRDefault="003B0628" w:rsidP="005D06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606" w:type="dxa"/>
          </w:tcPr>
          <w:p w:rsidR="003B0628" w:rsidRPr="003E2F3C" w:rsidRDefault="003B0628" w:rsidP="00BB0F52">
            <w:pPr>
              <w:pStyle w:val="NoSpacing"/>
              <w:ind w:righ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общественного порядка и противодействие преступности </w:t>
            </w:r>
          </w:p>
        </w:tc>
      </w:tr>
      <w:tr w:rsidR="003B0628" w:rsidRPr="00D97957">
        <w:trPr>
          <w:tblCellSpacing w:w="0" w:type="dxa"/>
        </w:trPr>
        <w:tc>
          <w:tcPr>
            <w:tcW w:w="3634" w:type="dxa"/>
          </w:tcPr>
          <w:p w:rsidR="003B0628" w:rsidRPr="003E2F3C" w:rsidRDefault="003B0628" w:rsidP="005D06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Программы </w:t>
            </w:r>
          </w:p>
        </w:tc>
        <w:tc>
          <w:tcPr>
            <w:tcW w:w="6606" w:type="dxa"/>
          </w:tcPr>
          <w:p w:rsidR="003B0628" w:rsidRPr="003E2F3C" w:rsidRDefault="003B0628" w:rsidP="005D06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>Администрация Васильево-Ханжоновского сельского поселения</w:t>
            </w:r>
          </w:p>
        </w:tc>
      </w:tr>
      <w:tr w:rsidR="003B0628" w:rsidRPr="00D97957">
        <w:trPr>
          <w:tblCellSpacing w:w="0" w:type="dxa"/>
        </w:trPr>
        <w:tc>
          <w:tcPr>
            <w:tcW w:w="3634" w:type="dxa"/>
          </w:tcPr>
          <w:p w:rsidR="003B0628" w:rsidRPr="003E2F3C" w:rsidRDefault="003B0628" w:rsidP="005D06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 Программы </w:t>
            </w:r>
          </w:p>
        </w:tc>
        <w:tc>
          <w:tcPr>
            <w:tcW w:w="6606" w:type="dxa"/>
          </w:tcPr>
          <w:p w:rsidR="003B0628" w:rsidRPr="003E2F3C" w:rsidRDefault="003B0628" w:rsidP="005D06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B0628" w:rsidRPr="00D97957">
        <w:trPr>
          <w:tblCellSpacing w:w="0" w:type="dxa"/>
        </w:trPr>
        <w:tc>
          <w:tcPr>
            <w:tcW w:w="3634" w:type="dxa"/>
          </w:tcPr>
          <w:p w:rsidR="003B0628" w:rsidRPr="003E2F3C" w:rsidRDefault="003B0628" w:rsidP="005D06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6606" w:type="dxa"/>
          </w:tcPr>
          <w:p w:rsidR="003B0628" w:rsidRPr="003E2F3C" w:rsidRDefault="003B0628" w:rsidP="00D20DA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- комиссия по вопросам местного самоуправления, связям с общественными организациями, социальной и молодежной политики, торговли, бытового обслуживания охране общественного порядка; </w:t>
            </w:r>
            <w:r w:rsidRPr="003E2F3C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br/>
              <w:t>- комиссия по делам несовершеннолетних и защите их прав при Администрации Васильево-Ханжоновского сельского поселения;</w:t>
            </w:r>
            <w:r w:rsidRPr="003E2F3C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br/>
              <w:t>- общественные формирования (по согласованию) </w:t>
            </w:r>
          </w:p>
        </w:tc>
      </w:tr>
      <w:tr w:rsidR="003B0628" w:rsidRPr="00D97957">
        <w:trPr>
          <w:tblCellSpacing w:w="0" w:type="dxa"/>
        </w:trPr>
        <w:tc>
          <w:tcPr>
            <w:tcW w:w="3634" w:type="dxa"/>
          </w:tcPr>
          <w:p w:rsidR="003B0628" w:rsidRPr="003E2F3C" w:rsidRDefault="003B0628" w:rsidP="005D06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6606" w:type="dxa"/>
          </w:tcPr>
          <w:p w:rsidR="003B0628" w:rsidRPr="003E2F3C" w:rsidRDefault="003B0628" w:rsidP="005D06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Противодействие коррупции, профилактика эктремизма и терроризма в Васильево-Ханжоновском сельском поселении.</w:t>
            </w:r>
          </w:p>
        </w:tc>
      </w:tr>
      <w:tr w:rsidR="003B0628" w:rsidRPr="00D97957">
        <w:trPr>
          <w:tblCellSpacing w:w="0" w:type="dxa"/>
        </w:trPr>
        <w:tc>
          <w:tcPr>
            <w:tcW w:w="3634" w:type="dxa"/>
          </w:tcPr>
          <w:p w:rsidR="003B0628" w:rsidRPr="003E2F3C" w:rsidRDefault="003B0628" w:rsidP="005D062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6606" w:type="dxa"/>
          </w:tcPr>
          <w:p w:rsidR="003B0628" w:rsidRPr="003E2F3C" w:rsidRDefault="003B0628" w:rsidP="005D062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отсутствуют</w:t>
            </w:r>
          </w:p>
        </w:tc>
      </w:tr>
      <w:tr w:rsidR="003B0628" w:rsidRPr="00D97957">
        <w:trPr>
          <w:tblCellSpacing w:w="0" w:type="dxa"/>
        </w:trPr>
        <w:tc>
          <w:tcPr>
            <w:tcW w:w="3634" w:type="dxa"/>
          </w:tcPr>
          <w:p w:rsidR="003B0628" w:rsidRPr="003E2F3C" w:rsidRDefault="003B0628" w:rsidP="005D06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6606" w:type="dxa"/>
          </w:tcPr>
          <w:p w:rsidR="003B0628" w:rsidRPr="003E2F3C" w:rsidRDefault="003B0628" w:rsidP="009C5DF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2F3C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формирование эффективной многоуровневой системы профилактики правонарушений на территории Васильево-Ханжоновскогосельского поселения.</w:t>
            </w:r>
          </w:p>
          <w:p w:rsidR="003B0628" w:rsidRPr="003E2F3C" w:rsidRDefault="003B0628" w:rsidP="005D06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2F3C">
              <w:rPr>
                <w:rFonts w:ascii="Times New Roman" w:eastAsia="MS Mincho" w:hAnsi="Times New Roman" w:cs="Times New Roman"/>
                <w:sz w:val="24"/>
                <w:szCs w:val="24"/>
              </w:rPr>
              <w:t>укрепление общественного порядка, противодействие терроризму, экстремизму, коррупции.</w:t>
            </w:r>
          </w:p>
        </w:tc>
      </w:tr>
      <w:tr w:rsidR="003B0628" w:rsidRPr="00D97957">
        <w:trPr>
          <w:tblCellSpacing w:w="0" w:type="dxa"/>
        </w:trPr>
        <w:tc>
          <w:tcPr>
            <w:tcW w:w="3634" w:type="dxa"/>
          </w:tcPr>
          <w:p w:rsidR="003B0628" w:rsidRPr="003E2F3C" w:rsidRDefault="003B0628" w:rsidP="005D06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606" w:type="dxa"/>
          </w:tcPr>
          <w:p w:rsidR="003B0628" w:rsidRPr="003E2F3C" w:rsidRDefault="003B0628" w:rsidP="00D97957">
            <w:pPr>
              <w:shd w:val="clear" w:color="auto" w:fill="FFFFFF"/>
              <w:tabs>
                <w:tab w:val="left" w:pos="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2F3C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совершенствование профилактики преступлений и иных правонарушений среди несовершеннолетних и молодежи; </w:t>
            </w:r>
            <w:r w:rsidRPr="003E2F3C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br/>
              <w:t xml:space="preserve">- </w:t>
            </w:r>
            <w:r w:rsidRPr="003E2F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сведение к минимуму проявлений терроризма и экстремизма на территории </w:t>
            </w: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>Васильево-Ханжоновского сельского поселения;</w:t>
            </w:r>
          </w:p>
          <w:p w:rsidR="003B0628" w:rsidRPr="003E2F3C" w:rsidRDefault="003B0628" w:rsidP="00D97957">
            <w:pPr>
              <w:shd w:val="clear" w:color="auto" w:fill="FFFFFF"/>
              <w:tabs>
                <w:tab w:val="left" w:pos="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>- проведение воспитательной, пропагандистской работы с населением Васильево-Ханжоновского сельского поселения, направленной на предупреждение террористической и экстремистской деятельности;</w:t>
            </w:r>
          </w:p>
          <w:p w:rsidR="003B0628" w:rsidRPr="003E2F3C" w:rsidRDefault="003B0628" w:rsidP="00D97957">
            <w:pPr>
              <w:tabs>
                <w:tab w:val="left" w:pos="7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>- создание системы противодействия коррупции.</w:t>
            </w:r>
          </w:p>
        </w:tc>
      </w:tr>
      <w:tr w:rsidR="003B0628" w:rsidRPr="00D97957">
        <w:trPr>
          <w:tblCellSpacing w:w="0" w:type="dxa"/>
        </w:trPr>
        <w:tc>
          <w:tcPr>
            <w:tcW w:w="3634" w:type="dxa"/>
          </w:tcPr>
          <w:p w:rsidR="003B0628" w:rsidRPr="003E2F3C" w:rsidRDefault="003B0628" w:rsidP="005D06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Программы </w:t>
            </w:r>
          </w:p>
        </w:tc>
        <w:tc>
          <w:tcPr>
            <w:tcW w:w="6606" w:type="dxa"/>
          </w:tcPr>
          <w:p w:rsidR="003B0628" w:rsidRPr="003E2F3C" w:rsidRDefault="003B0628" w:rsidP="005D06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- увеличение количества населения, вовлеченного в работу общественных организаций по предупреждению правонарушений и охраны общественного порядка.</w:t>
            </w:r>
          </w:p>
        </w:tc>
      </w:tr>
      <w:tr w:rsidR="003B0628" w:rsidRPr="00D97957">
        <w:trPr>
          <w:tblCellSpacing w:w="0" w:type="dxa"/>
        </w:trPr>
        <w:tc>
          <w:tcPr>
            <w:tcW w:w="3634" w:type="dxa"/>
          </w:tcPr>
          <w:p w:rsidR="003B0628" w:rsidRPr="003E2F3C" w:rsidRDefault="003B0628" w:rsidP="005D06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Программы </w:t>
            </w:r>
          </w:p>
        </w:tc>
        <w:tc>
          <w:tcPr>
            <w:tcW w:w="6606" w:type="dxa"/>
          </w:tcPr>
          <w:p w:rsidR="003B0628" w:rsidRPr="003E2F3C" w:rsidRDefault="003B0628" w:rsidP="005876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>2014 - 2020 годы.</w:t>
            </w:r>
          </w:p>
          <w:p w:rsidR="003B0628" w:rsidRPr="003E2F3C" w:rsidRDefault="003B0628" w:rsidP="005876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один этап.</w:t>
            </w:r>
          </w:p>
          <w:p w:rsidR="003B0628" w:rsidRPr="003E2F3C" w:rsidRDefault="003B0628" w:rsidP="005D06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28" w:rsidRPr="00D97957">
        <w:trPr>
          <w:tblCellSpacing w:w="0" w:type="dxa"/>
        </w:trPr>
        <w:tc>
          <w:tcPr>
            <w:tcW w:w="3634" w:type="dxa"/>
          </w:tcPr>
          <w:p w:rsidR="003B0628" w:rsidRPr="003E2F3C" w:rsidRDefault="003B0628" w:rsidP="005D06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из бюджета поселения</w:t>
            </w:r>
          </w:p>
        </w:tc>
        <w:tc>
          <w:tcPr>
            <w:tcW w:w="6606" w:type="dxa"/>
          </w:tcPr>
          <w:p w:rsidR="003B0628" w:rsidRPr="003E2F3C" w:rsidRDefault="003B0628" w:rsidP="00116E8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средства бюджета Васильево-Ханжоновского сельского поселения в размере 150,0 тысяч рублей, в том числе:</w:t>
            </w:r>
          </w:p>
          <w:tbl>
            <w:tblPr>
              <w:tblW w:w="2829" w:type="dxa"/>
              <w:jc w:val="center"/>
              <w:tblLook w:val="00A0"/>
            </w:tblPr>
            <w:tblGrid>
              <w:gridCol w:w="1411"/>
              <w:gridCol w:w="1418"/>
            </w:tblGrid>
            <w:tr w:rsidR="003B0628" w:rsidRPr="003E2F3C">
              <w:trPr>
                <w:trHeight w:val="387"/>
                <w:jc w:val="center"/>
              </w:trPr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0628" w:rsidRPr="003E2F3C" w:rsidRDefault="003B0628" w:rsidP="00350B7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0628" w:rsidRPr="003E2F3C" w:rsidRDefault="003B0628" w:rsidP="00350B7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3B0628" w:rsidRPr="003E2F3C">
              <w:trPr>
                <w:trHeight w:val="387"/>
                <w:jc w:val="center"/>
              </w:trPr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0628" w:rsidRPr="003E2F3C" w:rsidRDefault="003B0628" w:rsidP="00350B7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0628" w:rsidRPr="003E2F3C" w:rsidRDefault="003B0628" w:rsidP="00350B7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3B0628" w:rsidRPr="003E2F3C">
              <w:trPr>
                <w:trHeight w:val="387"/>
                <w:jc w:val="center"/>
              </w:trPr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0628" w:rsidRPr="003E2F3C" w:rsidRDefault="003B0628" w:rsidP="00350B7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0628" w:rsidRPr="003E2F3C" w:rsidRDefault="003B0628" w:rsidP="00350B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3B0628" w:rsidRPr="003E2F3C">
              <w:trPr>
                <w:trHeight w:val="387"/>
                <w:jc w:val="center"/>
              </w:trPr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0628" w:rsidRPr="003E2F3C" w:rsidRDefault="003B0628" w:rsidP="00350B7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0628" w:rsidRPr="003E2F3C" w:rsidRDefault="003B0628" w:rsidP="00350B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3B0628" w:rsidRPr="003E2F3C">
              <w:trPr>
                <w:trHeight w:val="387"/>
                <w:jc w:val="center"/>
              </w:trPr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0628" w:rsidRPr="003E2F3C" w:rsidRDefault="003B0628" w:rsidP="00350B7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0628" w:rsidRPr="003E2F3C" w:rsidRDefault="003B0628" w:rsidP="00350B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</w:tr>
            <w:tr w:rsidR="003B0628" w:rsidRPr="003E2F3C">
              <w:trPr>
                <w:trHeight w:val="387"/>
                <w:jc w:val="center"/>
              </w:trPr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0628" w:rsidRPr="003E2F3C" w:rsidRDefault="003B0628" w:rsidP="00350B7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0628" w:rsidRPr="003E2F3C" w:rsidRDefault="003B0628" w:rsidP="00350B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</w:t>
                  </w:r>
                </w:p>
              </w:tc>
            </w:tr>
            <w:tr w:rsidR="003B0628" w:rsidRPr="003E2F3C">
              <w:trPr>
                <w:trHeight w:val="387"/>
                <w:jc w:val="center"/>
              </w:trPr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0628" w:rsidRPr="003E2F3C" w:rsidRDefault="003B0628" w:rsidP="00350B7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0628" w:rsidRPr="003E2F3C" w:rsidRDefault="003B0628" w:rsidP="00350B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</w:tr>
            <w:tr w:rsidR="003B0628" w:rsidRPr="003E2F3C">
              <w:trPr>
                <w:trHeight w:val="387"/>
                <w:jc w:val="center"/>
              </w:trPr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0628" w:rsidRPr="003E2F3C" w:rsidRDefault="003B0628" w:rsidP="00350B7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0628" w:rsidRPr="003E2F3C" w:rsidRDefault="003B0628" w:rsidP="00350B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</w:tr>
          </w:tbl>
          <w:p w:rsidR="003B0628" w:rsidRPr="003E2F3C" w:rsidRDefault="003B0628" w:rsidP="00116E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Объемы и источники финансирования уточняются при формировании бюджета Васильево-Ханжоновского сельского поселения на соответствующий период бюджетного планирования.</w:t>
            </w:r>
          </w:p>
        </w:tc>
      </w:tr>
      <w:tr w:rsidR="003B0628" w:rsidRPr="00D97957">
        <w:trPr>
          <w:tblCellSpacing w:w="0" w:type="dxa"/>
        </w:trPr>
        <w:tc>
          <w:tcPr>
            <w:tcW w:w="3634" w:type="dxa"/>
          </w:tcPr>
          <w:p w:rsidR="003B0628" w:rsidRPr="003E2F3C" w:rsidRDefault="003B0628" w:rsidP="005D06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</w:t>
            </w:r>
          </w:p>
        </w:tc>
        <w:tc>
          <w:tcPr>
            <w:tcW w:w="6606" w:type="dxa"/>
          </w:tcPr>
          <w:p w:rsidR="003B0628" w:rsidRPr="003E2F3C" w:rsidRDefault="003B0628" w:rsidP="00D97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>- снижение риска совершения террористических актов, снижение масштабов негативных последствий террористических актов;</w:t>
            </w:r>
          </w:p>
          <w:p w:rsidR="003B0628" w:rsidRPr="003E2F3C" w:rsidRDefault="003B0628" w:rsidP="00D97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>- повышение антитеррористической защищенности объектов и населения;</w:t>
            </w:r>
          </w:p>
          <w:p w:rsidR="003B0628" w:rsidRPr="003E2F3C" w:rsidRDefault="003B0628" w:rsidP="00D97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эффективной системы противодействия коррупции; </w:t>
            </w:r>
          </w:p>
          <w:p w:rsidR="003B0628" w:rsidRPr="003E2F3C" w:rsidRDefault="003B0628" w:rsidP="009C5DF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2F3C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увеличение количества населения, вовлеченного в работу общественных организаций по предупреждению правонарушений и охраны общественного порядка; </w:t>
            </w:r>
            <w:r w:rsidRPr="003E2F3C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br/>
              <w:t>- увеличение численности несовершеннолетних и молодежи, вовлеченных в воспитательные, просветительские мероприятия, направленные на профилактику правонарушений.</w:t>
            </w:r>
          </w:p>
        </w:tc>
      </w:tr>
    </w:tbl>
    <w:p w:rsidR="003B0628" w:rsidRDefault="003B0628" w:rsidP="009C5DF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B0628" w:rsidRPr="002A453B" w:rsidRDefault="003B0628" w:rsidP="005876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A453B">
        <w:rPr>
          <w:rFonts w:ascii="Times New Roman" w:hAnsi="Times New Roman" w:cs="Times New Roman"/>
          <w:b/>
          <w:bCs/>
          <w:sz w:val="24"/>
          <w:szCs w:val="24"/>
        </w:rPr>
        <w:t>Раздел 1</w:t>
      </w:r>
    </w:p>
    <w:p w:rsidR="003B0628" w:rsidRPr="002A453B" w:rsidRDefault="003B0628" w:rsidP="005876FB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453B"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 текущего состояния </w:t>
      </w:r>
      <w:r w:rsidRPr="002A4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обеспечения общественного порядка и противодействия преступности в Васильево-Ханжоновском сельском поселении</w:t>
      </w:r>
    </w:p>
    <w:p w:rsidR="003B0628" w:rsidRPr="002A453B" w:rsidRDefault="003B0628" w:rsidP="005876FB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0628" w:rsidRPr="002A453B" w:rsidRDefault="003B0628" w:rsidP="005876FB">
      <w:pPr>
        <w:spacing w:after="0"/>
        <w:ind w:firstLine="851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2A453B">
        <w:rPr>
          <w:rFonts w:ascii="Times New Roman" w:hAnsi="Times New Roman" w:cs="Times New Roman"/>
          <w:color w:val="1E1E1E"/>
          <w:sz w:val="24"/>
          <w:szCs w:val="24"/>
        </w:rPr>
        <w:t>В целях формирования на территории Васильево-Ханжоновскогосельского поселения эффективной многоуровневой системы профилактики правонарушений существует необходимость принятия муниципальной  программы, которая позволит реализовать комплекс объединенных единым замыслом адекватных мер по локализации причин и условий, способствующих совершению правонарушений, воздействию на граждан в направлении формирования их законопослушного поведения и правового воспитания, профилактики правонарушений.  </w:t>
      </w:r>
    </w:p>
    <w:p w:rsidR="003B0628" w:rsidRPr="002A453B" w:rsidRDefault="003B0628" w:rsidP="005876FB">
      <w:pPr>
        <w:spacing w:after="0"/>
        <w:ind w:firstLine="851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2A453B">
        <w:rPr>
          <w:rFonts w:ascii="Times New Roman" w:hAnsi="Times New Roman" w:cs="Times New Roman"/>
          <w:color w:val="1E1E1E"/>
          <w:sz w:val="24"/>
          <w:szCs w:val="24"/>
        </w:rPr>
        <w:t>В сельском поселении ведется целенаправленная работа по повышению безопасности граждан. Много сил предпринимается по снижению уровня преступности, предупреждению террористической деятельности, проявлением различных форм экстремизма, социальных конфликтов и других правонарушений. </w:t>
      </w:r>
    </w:p>
    <w:p w:rsidR="003B0628" w:rsidRPr="002A453B" w:rsidRDefault="003B0628" w:rsidP="005876FB">
      <w:pPr>
        <w:spacing w:after="0"/>
        <w:ind w:firstLine="851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2A453B">
        <w:rPr>
          <w:rFonts w:ascii="Times New Roman" w:hAnsi="Times New Roman" w:cs="Times New Roman"/>
          <w:color w:val="1E1E1E"/>
          <w:sz w:val="24"/>
          <w:szCs w:val="24"/>
        </w:rPr>
        <w:t>В условиях экономического кризиса на криминальную обстановку в сельском поселении серьезное влияние оказывают преступления, совершенные лицами, не имеющими постоянного источника дохода и не занятые общественно полезной деятельностью.  Несмотря на принимаемые меры, остается проблема с подростковой преступностью. </w:t>
      </w:r>
    </w:p>
    <w:p w:rsidR="003B0628" w:rsidRPr="002A453B" w:rsidRDefault="003B0628" w:rsidP="005876FB">
      <w:pPr>
        <w:spacing w:after="0"/>
        <w:ind w:firstLine="851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2A453B">
        <w:rPr>
          <w:rFonts w:ascii="Times New Roman" w:hAnsi="Times New Roman" w:cs="Times New Roman"/>
          <w:color w:val="1E1E1E"/>
          <w:sz w:val="24"/>
          <w:szCs w:val="24"/>
        </w:rPr>
        <w:t>Криминальная обстановка в подростковой среде требует принятия эффективных мер, направленных на усиление социальной профилактики правонарушений несовершеннолетних. В этой связи особое значение отводится профилактической работе, проводимой среди несовершеннолетних. </w:t>
      </w:r>
      <w:r w:rsidRPr="002A453B">
        <w:rPr>
          <w:rFonts w:ascii="Times New Roman" w:hAnsi="Times New Roman" w:cs="Times New Roman"/>
          <w:color w:val="1E1E1E"/>
          <w:sz w:val="24"/>
          <w:szCs w:val="24"/>
        </w:rPr>
        <w:br/>
        <w:t xml:space="preserve">Организация спортивной, досуговой работы по месту жительства несовершеннолетних и молодежи, пропаганда нравственных, семейных ценностей и здорового образа жизни должны положительно сказаться на снижении правонарушений среди данной категории граждан.  </w:t>
      </w:r>
    </w:p>
    <w:p w:rsidR="003B0628" w:rsidRPr="002A453B" w:rsidRDefault="003B0628" w:rsidP="005876FB">
      <w:pPr>
        <w:spacing w:after="0"/>
        <w:ind w:firstLine="851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2A453B">
        <w:rPr>
          <w:rFonts w:ascii="Times New Roman" w:hAnsi="Times New Roman" w:cs="Times New Roman"/>
          <w:color w:val="1E1E1E"/>
          <w:sz w:val="24"/>
          <w:szCs w:val="24"/>
        </w:rPr>
        <w:t>Большое значение в этой деятельности отводится работе общественных формирований: добровольной народной дружине, которые своей деятельностью оказывают помощь и содействие правоохранительным органам в охране общественного порядка, при работе с несовершеннолетними и молодежью и др. </w:t>
      </w:r>
      <w:r w:rsidRPr="002A453B">
        <w:rPr>
          <w:rFonts w:ascii="Times New Roman" w:hAnsi="Times New Roman" w:cs="Times New Roman"/>
          <w:color w:val="1E1E1E"/>
          <w:sz w:val="24"/>
          <w:szCs w:val="24"/>
        </w:rPr>
        <w:br/>
        <w:t>В связи с этим возникла необходимость реализации комплексной системы мер целевого воздействия на криминогенные факторы. Требуется координация действий правоохранительных органов, заинтересованных служб и населения сельского в предупреждении и ликвидации условий для роста преступности. </w:t>
      </w:r>
    </w:p>
    <w:p w:rsidR="003B0628" w:rsidRPr="002A453B" w:rsidRDefault="003B0628" w:rsidP="005876FB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453B">
        <w:rPr>
          <w:rFonts w:ascii="Times New Roman" w:hAnsi="Times New Roman" w:cs="Times New Roman"/>
          <w:color w:val="1E1E1E"/>
          <w:sz w:val="24"/>
          <w:szCs w:val="24"/>
        </w:rPr>
        <w:t>Сложившаяся ситуация в сельском поселении требует разработки и реализации долгосрочных мер, направленных на решение задач повышения защищенности населения сельского поселения, которые на современном этапе являются наиболее приоритетными. При этом проблема безопасности населения в сельском поселении должна решаться программными методами. </w:t>
      </w:r>
      <w:r w:rsidRPr="002A453B">
        <w:rPr>
          <w:rFonts w:ascii="Times New Roman" w:hAnsi="Times New Roman" w:cs="Times New Roman"/>
          <w:color w:val="1E1E1E"/>
          <w:sz w:val="24"/>
          <w:szCs w:val="24"/>
        </w:rPr>
        <w:br/>
      </w:r>
    </w:p>
    <w:p w:rsidR="003B0628" w:rsidRPr="002A453B" w:rsidRDefault="003B0628" w:rsidP="009C5D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53B">
        <w:rPr>
          <w:rFonts w:ascii="Times New Roman" w:hAnsi="Times New Roman" w:cs="Times New Roman"/>
          <w:b/>
          <w:bCs/>
          <w:sz w:val="24"/>
          <w:szCs w:val="24"/>
        </w:rPr>
        <w:t>Раздел 2</w:t>
      </w:r>
    </w:p>
    <w:p w:rsidR="003B0628" w:rsidRPr="002A453B" w:rsidRDefault="003B0628" w:rsidP="009C5D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53B">
        <w:rPr>
          <w:rFonts w:ascii="Times New Roman" w:hAnsi="Times New Roman" w:cs="Times New Roman"/>
          <w:b/>
          <w:bCs/>
          <w:sz w:val="24"/>
          <w:szCs w:val="24"/>
        </w:rPr>
        <w:t>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3B0628" w:rsidRPr="002A453B" w:rsidRDefault="003B0628" w:rsidP="009C5D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0628" w:rsidRPr="002A453B" w:rsidRDefault="003B0628" w:rsidP="00AD6A78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Основной целью Программы является формирование эффективной многоуровневой системы профилактики правонарушений на территории Васильево-Ханжоновского сельского поселения. </w:t>
      </w:r>
      <w:r w:rsidRPr="002A453B">
        <w:rPr>
          <w:rFonts w:ascii="Times New Roman" w:hAnsi="Times New Roman" w:cs="Times New Roman"/>
          <w:sz w:val="24"/>
          <w:szCs w:val="24"/>
        </w:rPr>
        <w:br/>
        <w:t>Для достижения поставленной цели реализация мероприятий Программы будет направлена на решение следующих основных задач: </w:t>
      </w:r>
    </w:p>
    <w:p w:rsidR="003B0628" w:rsidRPr="002A453B" w:rsidRDefault="003B0628" w:rsidP="00AD6A78">
      <w:pPr>
        <w:pStyle w:val="ConsPlusNonformat"/>
        <w:ind w:firstLine="900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 xml:space="preserve">- </w:t>
      </w:r>
      <w:r w:rsidRPr="002A453B">
        <w:rPr>
          <w:rFonts w:ascii="Times New Roman" w:hAnsi="Times New Roman" w:cs="Times New Roman"/>
          <w:color w:val="1E1E1E"/>
          <w:sz w:val="24"/>
          <w:szCs w:val="24"/>
        </w:rPr>
        <w:t xml:space="preserve">совершенствование профилактики преступлений и иных правонарушений среди несовершеннолетних и молодежи;  </w:t>
      </w:r>
    </w:p>
    <w:p w:rsidR="003B0628" w:rsidRPr="002A453B" w:rsidRDefault="003B0628" w:rsidP="00AD6A78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color w:val="1E1E1E"/>
          <w:sz w:val="24"/>
          <w:szCs w:val="24"/>
        </w:rPr>
        <w:t xml:space="preserve">- </w:t>
      </w:r>
      <w:r w:rsidRPr="002A453B">
        <w:rPr>
          <w:rFonts w:ascii="Times New Roman" w:hAnsi="Times New Roman" w:cs="Times New Roman"/>
          <w:spacing w:val="-1"/>
          <w:sz w:val="24"/>
          <w:szCs w:val="24"/>
        </w:rPr>
        <w:t xml:space="preserve">сведение к минимуму проявлений терроризма и экстремизма на территории </w:t>
      </w:r>
      <w:r w:rsidRPr="002A453B">
        <w:rPr>
          <w:rFonts w:ascii="Times New Roman" w:hAnsi="Times New Roman" w:cs="Times New Roman"/>
          <w:sz w:val="24"/>
          <w:szCs w:val="24"/>
        </w:rPr>
        <w:t>Васильево-Ханжоновского сельского поселения;</w:t>
      </w:r>
    </w:p>
    <w:p w:rsidR="003B0628" w:rsidRPr="002A453B" w:rsidRDefault="003B0628" w:rsidP="00AD6A78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- проведение воспитательной, пропагандистской работы с населением Васильево-Ханжоновского сельского поселения, направленной на предупреждение террористической и экстремистской деятельности;</w:t>
      </w:r>
    </w:p>
    <w:p w:rsidR="003B0628" w:rsidRPr="002A453B" w:rsidRDefault="003B0628" w:rsidP="00AD6A78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- создание системы противодействия коррупции.</w:t>
      </w:r>
    </w:p>
    <w:p w:rsidR="003B0628" w:rsidRPr="002A453B" w:rsidRDefault="003B0628" w:rsidP="00AD6A78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color w:val="1E1E1E"/>
          <w:sz w:val="24"/>
          <w:szCs w:val="24"/>
        </w:rPr>
        <w:t>В качестве целевых показателей реализации Программы используются сл</w:t>
      </w:r>
      <w:r>
        <w:rPr>
          <w:rFonts w:ascii="Times New Roman" w:hAnsi="Times New Roman" w:cs="Times New Roman"/>
          <w:color w:val="1E1E1E"/>
          <w:sz w:val="24"/>
          <w:szCs w:val="24"/>
        </w:rPr>
        <w:t>едующие показатели: </w:t>
      </w:r>
      <w:r>
        <w:rPr>
          <w:rFonts w:ascii="Times New Roman" w:hAnsi="Times New Roman" w:cs="Times New Roman"/>
          <w:color w:val="1E1E1E"/>
          <w:sz w:val="24"/>
          <w:szCs w:val="24"/>
        </w:rPr>
        <w:br/>
        <w:t>- увеличе</w:t>
      </w:r>
      <w:r w:rsidRPr="002A453B">
        <w:rPr>
          <w:rFonts w:ascii="Times New Roman" w:hAnsi="Times New Roman" w:cs="Times New Roman"/>
          <w:color w:val="1E1E1E"/>
          <w:sz w:val="24"/>
          <w:szCs w:val="24"/>
        </w:rPr>
        <w:t>ние количества населения, вовлеченного в работу общественных организаций по предупреждению правонарушений и охраны общественного порядка к 2020 году до 28 человек; </w:t>
      </w:r>
      <w:r w:rsidRPr="002A453B">
        <w:rPr>
          <w:rFonts w:ascii="Times New Roman" w:hAnsi="Times New Roman" w:cs="Times New Roman"/>
          <w:color w:val="1E1E1E"/>
          <w:sz w:val="24"/>
          <w:szCs w:val="24"/>
        </w:rPr>
        <w:br/>
        <w:t>- увеличить численность несовершеннолетних и молодежи, вовлеченных в воспитательные, просветительские мероприятия, направленные на профилактику правонарушений к 2020 году – до 100 человек.</w:t>
      </w:r>
    </w:p>
    <w:p w:rsidR="003B0628" w:rsidRPr="002A453B" w:rsidRDefault="003B0628" w:rsidP="00AD6A78">
      <w:pPr>
        <w:pStyle w:val="ConsPlusNonformat"/>
        <w:ind w:firstLine="9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A453B">
        <w:rPr>
          <w:rFonts w:ascii="Times New Roman" w:hAnsi="Times New Roman" w:cs="Times New Roman"/>
          <w:spacing w:val="-1"/>
          <w:sz w:val="24"/>
          <w:szCs w:val="24"/>
        </w:rPr>
        <w:t>Реализация Программы рассчитана с 2014 по 2020 годы, в течение которых предусматривается: </w:t>
      </w:r>
      <w:r w:rsidRPr="002A453B">
        <w:rPr>
          <w:rFonts w:ascii="Times New Roman" w:hAnsi="Times New Roman" w:cs="Times New Roman"/>
          <w:spacing w:val="-1"/>
          <w:sz w:val="24"/>
          <w:szCs w:val="24"/>
        </w:rPr>
        <w:br/>
        <w:t>- снижение риска совершения террористических актов, снижение масштабов негативных последствий террористических актов;</w:t>
      </w:r>
    </w:p>
    <w:p w:rsidR="003B0628" w:rsidRPr="002A453B" w:rsidRDefault="003B0628" w:rsidP="00AD6A78">
      <w:pPr>
        <w:pStyle w:val="ConsPlusNonformat"/>
        <w:ind w:firstLine="9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A453B">
        <w:rPr>
          <w:rFonts w:ascii="Times New Roman" w:hAnsi="Times New Roman" w:cs="Times New Roman"/>
          <w:spacing w:val="-1"/>
          <w:sz w:val="24"/>
          <w:szCs w:val="24"/>
        </w:rPr>
        <w:t>- повышение антитеррористической защищенности объектов и населения;</w:t>
      </w:r>
    </w:p>
    <w:p w:rsidR="003B0628" w:rsidRPr="002A453B" w:rsidRDefault="003B0628" w:rsidP="00AD6A78">
      <w:pPr>
        <w:pStyle w:val="ConsPlusNonformat"/>
        <w:ind w:firstLine="9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A453B">
        <w:rPr>
          <w:rFonts w:ascii="Times New Roman" w:hAnsi="Times New Roman" w:cs="Times New Roman"/>
          <w:spacing w:val="-1"/>
          <w:sz w:val="24"/>
          <w:szCs w:val="24"/>
        </w:rPr>
        <w:t xml:space="preserve">- создание эффективной системы противодействия коррупции; </w:t>
      </w:r>
    </w:p>
    <w:p w:rsidR="003B0628" w:rsidRPr="002A453B" w:rsidRDefault="003B0628" w:rsidP="00AD6A78">
      <w:pPr>
        <w:pStyle w:val="ConsPlusNonformat"/>
        <w:ind w:firstLine="9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A453B">
        <w:rPr>
          <w:rFonts w:ascii="Times New Roman" w:hAnsi="Times New Roman" w:cs="Times New Roman"/>
          <w:spacing w:val="-1"/>
          <w:sz w:val="24"/>
          <w:szCs w:val="24"/>
        </w:rPr>
        <w:t>- увеличение количества населения, вовлеченного в работу общественных организаций по предупреждению правонарушений и охраны общественного порядка; </w:t>
      </w:r>
    </w:p>
    <w:p w:rsidR="003B0628" w:rsidRPr="002A453B" w:rsidRDefault="003B0628" w:rsidP="00AD6A78">
      <w:pPr>
        <w:pStyle w:val="ConsPlusNonformat"/>
        <w:ind w:firstLine="9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A453B">
        <w:rPr>
          <w:rFonts w:ascii="Times New Roman" w:hAnsi="Times New Roman" w:cs="Times New Roman"/>
          <w:spacing w:val="-1"/>
          <w:sz w:val="24"/>
          <w:szCs w:val="24"/>
        </w:rPr>
        <w:t>- увеличение численности несовершеннолетних и молодежи, вовлеченных в воспитательные, просветительские мероприятия, направленные на профилактику правонарушений.</w:t>
      </w:r>
    </w:p>
    <w:p w:rsidR="003B0628" w:rsidRPr="002A453B" w:rsidRDefault="003B0628" w:rsidP="009C5DF3">
      <w:pPr>
        <w:spacing w:after="117" w:line="240" w:lineRule="auto"/>
        <w:ind w:firstLine="335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628" w:rsidRPr="002A453B" w:rsidRDefault="003B0628" w:rsidP="002A453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53B">
        <w:rPr>
          <w:rFonts w:ascii="Times New Roman" w:hAnsi="Times New Roman" w:cs="Times New Roman"/>
          <w:b/>
          <w:bCs/>
          <w:sz w:val="24"/>
          <w:szCs w:val="24"/>
        </w:rPr>
        <w:t>Раздел 3</w:t>
      </w:r>
    </w:p>
    <w:p w:rsidR="003B0628" w:rsidRPr="002A453B" w:rsidRDefault="003B0628" w:rsidP="009C5D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53B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выделения подпрограмм муниципальной программы, обобщенная характеристика основных мероприятий и мероприятий </w:t>
      </w:r>
    </w:p>
    <w:p w:rsidR="003B0628" w:rsidRPr="002A453B" w:rsidRDefault="003B0628" w:rsidP="009C5DF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3B0628" w:rsidRPr="002A453B" w:rsidRDefault="003B0628" w:rsidP="00AD6A78">
      <w:pPr>
        <w:pStyle w:val="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Состав подпрограмм определен исходя из состава задач муниципальной программы, решение которых необходимо для реализации муниципальной программы.</w:t>
      </w:r>
    </w:p>
    <w:p w:rsidR="003B0628" w:rsidRPr="002A453B" w:rsidRDefault="003B0628" w:rsidP="00AD6A78">
      <w:pPr>
        <w:pStyle w:val="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Решение задач муниципальной программы реализуется посредством выполнения соответствующих им подпрограмм муниципальной программы:</w:t>
      </w:r>
    </w:p>
    <w:p w:rsidR="003B0628" w:rsidRPr="002A453B" w:rsidRDefault="003B0628" w:rsidP="00AD6A78">
      <w:pPr>
        <w:pStyle w:val="NoSpacing"/>
        <w:numPr>
          <w:ilvl w:val="0"/>
          <w:numId w:val="3"/>
        </w:numPr>
        <w:tabs>
          <w:tab w:val="clear" w:pos="720"/>
          <w:tab w:val="num" w:pos="0"/>
        </w:tabs>
        <w:ind w:left="0" w:firstLine="360"/>
        <w:rPr>
          <w:rFonts w:ascii="Times New Roman" w:hAnsi="Times New Roman" w:cs="Times New Roman"/>
          <w:sz w:val="24"/>
          <w:szCs w:val="24"/>
          <w:lang w:eastAsia="en-US"/>
        </w:rPr>
      </w:pPr>
      <w:r w:rsidRPr="002A453B">
        <w:rPr>
          <w:rFonts w:ascii="Times New Roman" w:hAnsi="Times New Roman" w:cs="Times New Roman"/>
          <w:sz w:val="24"/>
          <w:szCs w:val="24"/>
          <w:lang w:eastAsia="en-US"/>
        </w:rPr>
        <w:t>Противодействие коррупции, профилактика эктремизма и терроризма в Васильево-Ханжоновском сельском поселении.</w:t>
      </w:r>
    </w:p>
    <w:p w:rsidR="003B0628" w:rsidRPr="002A453B" w:rsidRDefault="003B0628" w:rsidP="00AD6A7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B0628" w:rsidRPr="002A453B" w:rsidRDefault="003B0628" w:rsidP="009C5D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53B">
        <w:rPr>
          <w:rFonts w:ascii="Times New Roman" w:hAnsi="Times New Roman" w:cs="Times New Roman"/>
          <w:b/>
          <w:bCs/>
          <w:sz w:val="24"/>
          <w:szCs w:val="24"/>
        </w:rPr>
        <w:t>Раздел 4</w:t>
      </w:r>
    </w:p>
    <w:p w:rsidR="003B0628" w:rsidRPr="002A453B" w:rsidRDefault="003B0628" w:rsidP="009C5D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53B">
        <w:rPr>
          <w:rFonts w:ascii="Times New Roman" w:hAnsi="Times New Roman" w:cs="Times New Roman"/>
          <w:b/>
          <w:bCs/>
          <w:sz w:val="24"/>
          <w:szCs w:val="24"/>
        </w:rPr>
        <w:t>Информация по ресурсному обеспечению муниципальной программы</w:t>
      </w:r>
    </w:p>
    <w:p w:rsidR="003B0628" w:rsidRPr="002A453B" w:rsidRDefault="003B0628" w:rsidP="002A453B">
      <w:pPr>
        <w:pStyle w:val="ConsPlusCell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3B0628" w:rsidRPr="002A453B" w:rsidRDefault="003B0628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Объем финансового обеспечения реализации муниципальной программы за 2014-2020 годы -  150,0 тыс. рублей, в том числе: 2014 год – 0,0 тыс. рублей;</w:t>
      </w:r>
    </w:p>
    <w:p w:rsidR="003B0628" w:rsidRPr="002A453B" w:rsidRDefault="003B0628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2015 год – 0,0 тыс. рублей;</w:t>
      </w:r>
      <w:r w:rsidRPr="002A453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A453B">
        <w:rPr>
          <w:rFonts w:ascii="Times New Roman" w:hAnsi="Times New Roman" w:cs="Times New Roman"/>
          <w:sz w:val="24"/>
          <w:szCs w:val="24"/>
        </w:rPr>
        <w:tab/>
        <w:t>2018 год – 30,0 тыс. рублей;</w:t>
      </w:r>
    </w:p>
    <w:p w:rsidR="003B0628" w:rsidRPr="002A453B" w:rsidRDefault="003B0628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2016 год – 0,0 тыс. рублей;</w:t>
      </w:r>
      <w:r w:rsidRPr="002A453B">
        <w:rPr>
          <w:rFonts w:ascii="Times New Roman" w:hAnsi="Times New Roman" w:cs="Times New Roman"/>
          <w:sz w:val="24"/>
          <w:szCs w:val="24"/>
        </w:rPr>
        <w:tab/>
      </w:r>
      <w:r w:rsidRPr="002A453B">
        <w:rPr>
          <w:rFonts w:ascii="Times New Roman" w:hAnsi="Times New Roman" w:cs="Times New Roman"/>
          <w:sz w:val="24"/>
          <w:szCs w:val="24"/>
        </w:rPr>
        <w:tab/>
        <w:t>2019 год – 50,0 тыс. рублей;</w:t>
      </w:r>
    </w:p>
    <w:p w:rsidR="003B0628" w:rsidRPr="002A453B" w:rsidRDefault="003B0628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2017 год – 20,0 тыс. рублей;</w:t>
      </w:r>
      <w:r w:rsidRPr="002A453B">
        <w:rPr>
          <w:rFonts w:ascii="Times New Roman" w:hAnsi="Times New Roman" w:cs="Times New Roman"/>
          <w:sz w:val="24"/>
          <w:szCs w:val="24"/>
        </w:rPr>
        <w:tab/>
      </w:r>
      <w:r w:rsidRPr="002A453B">
        <w:rPr>
          <w:rFonts w:ascii="Times New Roman" w:hAnsi="Times New Roman" w:cs="Times New Roman"/>
          <w:sz w:val="24"/>
          <w:szCs w:val="24"/>
        </w:rPr>
        <w:tab/>
        <w:t>2020 год – 50,0 тыс. рублей.</w:t>
      </w:r>
      <w:r w:rsidRPr="002A453B">
        <w:rPr>
          <w:rFonts w:ascii="Times New Roman" w:hAnsi="Times New Roman" w:cs="Times New Roman"/>
          <w:sz w:val="24"/>
          <w:szCs w:val="24"/>
        </w:rPr>
        <w:tab/>
      </w:r>
    </w:p>
    <w:p w:rsidR="003B0628" w:rsidRPr="002A453B" w:rsidRDefault="003B0628" w:rsidP="002A453B">
      <w:pPr>
        <w:pStyle w:val="ConsPlusCell"/>
        <w:ind w:firstLine="900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2A453B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Ресурсное обеспечение муниципальной программы осуществляется за счет средств местного бюджета. </w:t>
      </w:r>
    </w:p>
    <w:p w:rsidR="003B0628" w:rsidRPr="002A453B" w:rsidRDefault="003B0628" w:rsidP="002A453B">
      <w:pPr>
        <w:pStyle w:val="ConsPlusCell"/>
        <w:ind w:firstLine="900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2A453B">
        <w:rPr>
          <w:rFonts w:ascii="Times New Roman" w:hAnsi="Times New Roman" w:cs="Times New Roman"/>
          <w:kern w:val="2"/>
          <w:sz w:val="24"/>
          <w:szCs w:val="24"/>
          <w:lang w:eastAsia="en-US"/>
        </w:rPr>
        <w:t>Объем бюджетных ассигнований на финансовое обеспечение реализации муниципальной программы утверждается решением о бюджете сельского поселения на очередной финансовый год и плановый период.</w:t>
      </w:r>
    </w:p>
    <w:p w:rsidR="003B0628" w:rsidRPr="002A453B" w:rsidRDefault="003B0628" w:rsidP="002A453B">
      <w:pPr>
        <w:pStyle w:val="ConsPlusCell"/>
        <w:ind w:firstLine="900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2A453B">
        <w:rPr>
          <w:rFonts w:ascii="Times New Roman" w:hAnsi="Times New Roman" w:cs="Times New Roman"/>
          <w:kern w:val="2"/>
          <w:sz w:val="24"/>
          <w:szCs w:val="24"/>
          <w:lang w:eastAsia="en-US"/>
        </w:rPr>
        <w:t>Муниципальная программа подлежит приведению в соответствие:</w:t>
      </w:r>
    </w:p>
    <w:p w:rsidR="003B0628" w:rsidRPr="002A453B" w:rsidRDefault="003B0628" w:rsidP="002A453B">
      <w:pPr>
        <w:pStyle w:val="ConsPlusCell"/>
        <w:ind w:firstLine="900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2A453B">
        <w:rPr>
          <w:rFonts w:ascii="Times New Roman" w:hAnsi="Times New Roman" w:cs="Times New Roman"/>
          <w:kern w:val="2"/>
          <w:sz w:val="24"/>
          <w:szCs w:val="24"/>
          <w:lang w:eastAsia="en-US"/>
        </w:rPr>
        <w:t>с решением о бюджете сельского поселения на очередной финансовый год и на плановый период не позднее двух месяцев со дня вступления его в силу;</w:t>
      </w:r>
    </w:p>
    <w:p w:rsidR="003B0628" w:rsidRPr="002A453B" w:rsidRDefault="003B0628" w:rsidP="002A453B">
      <w:pPr>
        <w:pStyle w:val="ConsPlusCell"/>
        <w:ind w:firstLine="900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2A453B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с решением о внесении изменений в решение о бюджете сельского поселения на текущий финансовый год и на плановый период не позднее одного месяца со дня вступления его в силу. </w:t>
      </w:r>
    </w:p>
    <w:p w:rsidR="003B0628" w:rsidRPr="002A453B" w:rsidRDefault="003B0628" w:rsidP="009C5DF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3B0628" w:rsidRPr="002A453B" w:rsidRDefault="003B0628" w:rsidP="009C5D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53B">
        <w:rPr>
          <w:rFonts w:ascii="Times New Roman" w:hAnsi="Times New Roman" w:cs="Times New Roman"/>
          <w:b/>
          <w:bCs/>
          <w:sz w:val="24"/>
          <w:szCs w:val="24"/>
        </w:rPr>
        <w:t>Раздел 5</w:t>
      </w:r>
    </w:p>
    <w:p w:rsidR="003B0628" w:rsidRPr="002A453B" w:rsidRDefault="003B0628" w:rsidP="009C5D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53B">
        <w:rPr>
          <w:rFonts w:ascii="Times New Roman" w:hAnsi="Times New Roman" w:cs="Times New Roman"/>
          <w:b/>
          <w:bCs/>
          <w:sz w:val="24"/>
          <w:szCs w:val="24"/>
        </w:rPr>
        <w:t>Участие структурных подразделений Администрации Васильево-Ханжоновского сельского поселения в реализации муниципальной программы</w:t>
      </w:r>
    </w:p>
    <w:p w:rsidR="003B0628" w:rsidRPr="002A453B" w:rsidRDefault="003B0628" w:rsidP="009C5D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0628" w:rsidRPr="002A453B" w:rsidRDefault="003B0628" w:rsidP="002A453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453B">
        <w:rPr>
          <w:rFonts w:ascii="Times New Roman" w:hAnsi="Times New Roman" w:cs="Times New Roman"/>
          <w:color w:val="1E1E1E"/>
          <w:sz w:val="24"/>
          <w:szCs w:val="24"/>
        </w:rPr>
        <w:t>Участники программы: - комиссия по вопросам местного самоуправления, связям с общественными организациями, социальной и молодежной политики, торговли, бытового обслуживания охране общественного порядка; </w:t>
      </w:r>
      <w:r w:rsidRPr="002A453B">
        <w:rPr>
          <w:rFonts w:ascii="Times New Roman" w:hAnsi="Times New Roman" w:cs="Times New Roman"/>
          <w:color w:val="1E1E1E"/>
          <w:sz w:val="24"/>
          <w:szCs w:val="24"/>
        </w:rPr>
        <w:br/>
        <w:t>- комиссия по делам несовершеннолетних и защите их прав при Администрации Васильево-Ханжоновского сельского поселения;</w:t>
      </w:r>
      <w:r w:rsidRPr="002A453B">
        <w:rPr>
          <w:rFonts w:ascii="Times New Roman" w:hAnsi="Times New Roman" w:cs="Times New Roman"/>
          <w:color w:val="1E1E1E"/>
          <w:sz w:val="24"/>
          <w:szCs w:val="24"/>
        </w:rPr>
        <w:br/>
        <w:t>- общественные формирования (по согласованию) </w:t>
      </w:r>
    </w:p>
    <w:p w:rsidR="003B0628" w:rsidRPr="002A453B" w:rsidRDefault="003B0628" w:rsidP="009C5D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0628" w:rsidRPr="002A453B" w:rsidRDefault="003B0628" w:rsidP="009C5D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53B">
        <w:rPr>
          <w:rFonts w:ascii="Times New Roman" w:hAnsi="Times New Roman" w:cs="Times New Roman"/>
          <w:b/>
          <w:bCs/>
          <w:sz w:val="24"/>
          <w:szCs w:val="24"/>
        </w:rPr>
        <w:t xml:space="preserve">Раздел 6 </w:t>
      </w:r>
    </w:p>
    <w:p w:rsidR="003B0628" w:rsidRPr="002A453B" w:rsidRDefault="003B0628" w:rsidP="009C5D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53B">
        <w:rPr>
          <w:rFonts w:ascii="Times New Roman" w:hAnsi="Times New Roman" w:cs="Times New Roman"/>
          <w:b/>
          <w:bCs/>
          <w:sz w:val="24"/>
          <w:szCs w:val="24"/>
        </w:rPr>
        <w:t>Методика оценки эффективности муниципальной программы</w:t>
      </w:r>
    </w:p>
    <w:p w:rsidR="003B0628" w:rsidRPr="002A453B" w:rsidRDefault="003B0628" w:rsidP="009C5D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628" w:rsidRPr="002A453B" w:rsidRDefault="003B0628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A453B">
        <w:rPr>
          <w:rFonts w:ascii="Times New Roman" w:hAnsi="Times New Roman" w:cs="Times New Roman"/>
          <w:sz w:val="24"/>
          <w:szCs w:val="24"/>
          <w:lang w:eastAsia="ar-SA"/>
        </w:rPr>
        <w:t>Оценка эффективности Программы осуществляется в целях достижения оптимального соотношения затрат, связанных с реализацией Программы, и достигнутых результатов, а также обеспечения принципов бюджетной системы Российской Федерации: результативности и эффективности использования бюджетных средств, прозрачности, адресности и целевого характера бюджетных средств.</w:t>
      </w:r>
    </w:p>
    <w:p w:rsidR="003B0628" w:rsidRPr="002A453B" w:rsidRDefault="003B0628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A453B">
        <w:rPr>
          <w:rFonts w:ascii="Times New Roman" w:hAnsi="Times New Roman" w:cs="Times New Roman"/>
          <w:sz w:val="24"/>
          <w:szCs w:val="24"/>
          <w:lang w:eastAsia="ar-SA"/>
        </w:rPr>
        <w:t>Оценка эффективности реализации Программы осуществляется муниципальным заказчиком Программы – Администрацией Васильево-Ханжоновского сельского поселения ежегодно в течение всего срока ее реализации.</w:t>
      </w:r>
    </w:p>
    <w:p w:rsidR="003B0628" w:rsidRPr="002A453B" w:rsidRDefault="003B0628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A453B">
        <w:rPr>
          <w:rFonts w:ascii="Times New Roman" w:hAnsi="Times New Roman" w:cs="Times New Roman"/>
          <w:sz w:val="24"/>
          <w:szCs w:val="24"/>
          <w:lang w:eastAsia="ar-SA"/>
        </w:rPr>
        <w:t>Для оценки эффективности реализации Программы используются показатели результативности (целевые индикаторы), которые отражают выполнение мероприятий по направлениям Программы.</w:t>
      </w:r>
    </w:p>
    <w:p w:rsidR="003B0628" w:rsidRPr="002A453B" w:rsidRDefault="003B0628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A453B">
        <w:rPr>
          <w:rFonts w:ascii="Times New Roman" w:hAnsi="Times New Roman" w:cs="Times New Roman"/>
          <w:sz w:val="24"/>
          <w:szCs w:val="24"/>
          <w:lang w:eastAsia="ar-SA"/>
        </w:rPr>
        <w:t>Оценка эффективности реализации Программы производится путем сопоставления фактически достигнутых показателей с целевыми индикаторами.</w:t>
      </w:r>
    </w:p>
    <w:p w:rsidR="003B0628" w:rsidRPr="002A453B" w:rsidRDefault="003B0628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A453B">
        <w:rPr>
          <w:rFonts w:ascii="Times New Roman" w:hAnsi="Times New Roman" w:cs="Times New Roman"/>
          <w:sz w:val="24"/>
          <w:szCs w:val="24"/>
          <w:lang w:eastAsia="ar-SA"/>
        </w:rPr>
        <w:t>Эффективность реализации Программы оценивается как отношение фактически достигнутых результатов к целевым индикаторам, утвержденным Программой, по следующей формуле:</w:t>
      </w:r>
    </w:p>
    <w:p w:rsidR="003B0628" w:rsidRPr="002A453B" w:rsidRDefault="003B0628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B0628" w:rsidRPr="002A453B" w:rsidRDefault="003B0628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 xml:space="preserve">                              Е</w:t>
      </w:r>
      <w:r w:rsidRPr="002A453B">
        <w:rPr>
          <w:rFonts w:ascii="Times New Roman" w:hAnsi="Times New Roman" w:cs="Times New Roman"/>
          <w:sz w:val="24"/>
          <w:szCs w:val="24"/>
          <w:vertAlign w:val="subscript"/>
        </w:rPr>
        <w:t>соц</w:t>
      </w:r>
      <w:r w:rsidRPr="002A453B">
        <w:rPr>
          <w:rFonts w:ascii="Times New Roman" w:hAnsi="Times New Roman" w:cs="Times New Roman"/>
          <w:sz w:val="24"/>
          <w:szCs w:val="24"/>
        </w:rPr>
        <w:t>=[(</w:t>
      </w:r>
      <w:r w:rsidRPr="002A453B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2A453B">
        <w:rPr>
          <w:rFonts w:ascii="Times New Roman" w:hAnsi="Times New Roman" w:cs="Times New Roman"/>
          <w:sz w:val="24"/>
          <w:szCs w:val="24"/>
        </w:rPr>
        <w:t>(</w:t>
      </w:r>
      <w:r w:rsidRPr="002A453B">
        <w:rPr>
          <w:rFonts w:ascii="Times New Roman" w:hAnsi="Times New Roman" w:cs="Times New Roman"/>
          <w:sz w:val="24"/>
          <w:szCs w:val="24"/>
          <w:lang w:val="en-US"/>
        </w:rPr>
        <w:t>lf</w:t>
      </w:r>
      <w:r w:rsidRPr="002A453B">
        <w:rPr>
          <w:rFonts w:ascii="Times New Roman" w:hAnsi="Times New Roman" w:cs="Times New Roman"/>
          <w:sz w:val="24"/>
          <w:szCs w:val="24"/>
          <w:vertAlign w:val="subscript"/>
        </w:rPr>
        <w:t>1-5</w:t>
      </w:r>
      <w:r w:rsidRPr="002A453B">
        <w:rPr>
          <w:rFonts w:ascii="Times New Roman" w:hAnsi="Times New Roman" w:cs="Times New Roman"/>
          <w:sz w:val="24"/>
          <w:szCs w:val="24"/>
        </w:rPr>
        <w:t>/</w:t>
      </w:r>
      <w:r w:rsidRPr="002A453B">
        <w:rPr>
          <w:rFonts w:ascii="Times New Roman" w:hAnsi="Times New Roman" w:cs="Times New Roman"/>
          <w:sz w:val="24"/>
          <w:szCs w:val="24"/>
          <w:lang w:val="en-US"/>
        </w:rPr>
        <w:t>lp</w:t>
      </w:r>
      <w:r w:rsidRPr="002A453B">
        <w:rPr>
          <w:rFonts w:ascii="Times New Roman" w:hAnsi="Times New Roman" w:cs="Times New Roman"/>
          <w:sz w:val="24"/>
          <w:szCs w:val="24"/>
          <w:vertAlign w:val="subscript"/>
        </w:rPr>
        <w:t>1-5</w:t>
      </w:r>
      <w:r w:rsidRPr="002A453B">
        <w:rPr>
          <w:rFonts w:ascii="Times New Roman" w:hAnsi="Times New Roman" w:cs="Times New Roman"/>
          <w:sz w:val="24"/>
          <w:szCs w:val="24"/>
        </w:rPr>
        <w:t>))/5]*100%</w:t>
      </w:r>
    </w:p>
    <w:p w:rsidR="003B0628" w:rsidRPr="002A453B" w:rsidRDefault="003B0628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3B0628" w:rsidRPr="002A453B" w:rsidRDefault="003B0628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ab/>
        <w:t>где Е</w:t>
      </w:r>
      <w:r w:rsidRPr="002A453B">
        <w:rPr>
          <w:rFonts w:ascii="Times New Roman" w:hAnsi="Times New Roman" w:cs="Times New Roman"/>
          <w:sz w:val="24"/>
          <w:szCs w:val="24"/>
          <w:vertAlign w:val="subscript"/>
        </w:rPr>
        <w:t>соц</w:t>
      </w:r>
      <w:r w:rsidRPr="002A453B">
        <w:rPr>
          <w:rFonts w:ascii="Times New Roman" w:hAnsi="Times New Roman" w:cs="Times New Roman"/>
          <w:sz w:val="24"/>
          <w:szCs w:val="24"/>
        </w:rPr>
        <w:t xml:space="preserve">  - эффективность реализации Программы;</w:t>
      </w:r>
    </w:p>
    <w:p w:rsidR="003B0628" w:rsidRPr="002A453B" w:rsidRDefault="003B0628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 xml:space="preserve">    If</w:t>
      </w:r>
      <w:r w:rsidRPr="002A453B">
        <w:rPr>
          <w:rFonts w:ascii="Times New Roman" w:hAnsi="Times New Roman" w:cs="Times New Roman"/>
          <w:sz w:val="24"/>
          <w:szCs w:val="24"/>
          <w:vertAlign w:val="subscript"/>
        </w:rPr>
        <w:t>1-5</w:t>
      </w:r>
      <w:r w:rsidRPr="002A453B">
        <w:rPr>
          <w:rFonts w:ascii="Times New Roman" w:hAnsi="Times New Roman" w:cs="Times New Roman"/>
          <w:sz w:val="24"/>
          <w:szCs w:val="24"/>
        </w:rPr>
        <w:t xml:space="preserve">    - фактический   индикатор,   достигнутый   в   ходе   реализации Программы;</w:t>
      </w:r>
    </w:p>
    <w:p w:rsidR="003B0628" w:rsidRPr="002A453B" w:rsidRDefault="003B0628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 xml:space="preserve">    Ip</w:t>
      </w:r>
      <w:r w:rsidRPr="002A453B">
        <w:rPr>
          <w:rFonts w:ascii="Times New Roman" w:hAnsi="Times New Roman" w:cs="Times New Roman"/>
          <w:sz w:val="24"/>
          <w:szCs w:val="24"/>
          <w:vertAlign w:val="subscript"/>
        </w:rPr>
        <w:t>1-5</w:t>
      </w:r>
      <w:r w:rsidRPr="002A453B">
        <w:rPr>
          <w:rFonts w:ascii="Times New Roman" w:hAnsi="Times New Roman" w:cs="Times New Roman"/>
          <w:sz w:val="24"/>
          <w:szCs w:val="24"/>
        </w:rPr>
        <w:t xml:space="preserve">   - индикатор, утвержденный Программой;</w:t>
      </w:r>
    </w:p>
    <w:p w:rsidR="003B0628" w:rsidRPr="002A453B" w:rsidRDefault="003B0628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 xml:space="preserve">    5 - количество индикаторов Программы.</w:t>
      </w:r>
    </w:p>
    <w:p w:rsidR="003B0628" w:rsidRPr="002A453B" w:rsidRDefault="003B0628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  <w:lang w:eastAsia="ar-SA"/>
        </w:rPr>
        <w:t>Общий экономический эффект от реализации Программы будет достигнут за счет увеличения доходов отдельных категорий населения Васильево-Ханжоновского сельского поселения. Социальная эффективность реализации мероприятий Программы будет выражена в улучшении качества жизни отдельных категорий населения Васильево-Ханжоновского сельского поселения путем предоставления мер социальной поддержки своевременно и в полном объеме.</w:t>
      </w:r>
      <w:r w:rsidRPr="002A45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3B0628" w:rsidRPr="002A453B" w:rsidRDefault="003B0628" w:rsidP="009C5D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0628" w:rsidRPr="002A453B" w:rsidRDefault="003B0628" w:rsidP="009C5D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53B">
        <w:rPr>
          <w:rFonts w:ascii="Times New Roman" w:hAnsi="Times New Roman" w:cs="Times New Roman"/>
          <w:b/>
          <w:bCs/>
          <w:sz w:val="24"/>
          <w:szCs w:val="24"/>
        </w:rPr>
        <w:t>Раздел 7</w:t>
      </w:r>
    </w:p>
    <w:p w:rsidR="003B0628" w:rsidRPr="002A453B" w:rsidRDefault="003B0628" w:rsidP="009C5D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53B">
        <w:rPr>
          <w:rFonts w:ascii="Times New Roman" w:hAnsi="Times New Roman" w:cs="Times New Roman"/>
          <w:b/>
          <w:bCs/>
          <w:sz w:val="24"/>
          <w:szCs w:val="24"/>
        </w:rPr>
        <w:t>Порядок взаимодействия ответственных исполнителей, соисполнителей, участников муниципальной программы</w:t>
      </w:r>
    </w:p>
    <w:p w:rsidR="003B0628" w:rsidRPr="002A453B" w:rsidRDefault="003B0628" w:rsidP="009C5DF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3B0628" w:rsidRPr="002A453B" w:rsidRDefault="003B0628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Заказчиком Программы является Администрация Васильево-Ханжоновского сельского поселения. Администрация Васильево-Ханжоновского сельского поселения обеспечивает в ходе реализации Программы координацию деятельности исполнителей по выполнению намеченных мероприятий.</w:t>
      </w:r>
    </w:p>
    <w:p w:rsidR="003B0628" w:rsidRPr="002A453B" w:rsidRDefault="003B0628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Реализация Программы осуществляется на основе условий, порядка и правил, утвержденных федеральными и областными нормативными правовыми актами.</w:t>
      </w:r>
    </w:p>
    <w:p w:rsidR="003B0628" w:rsidRPr="002A453B" w:rsidRDefault="003B0628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Администрация Васильево-Ханжоновского сельского поселения с учетом выделенных на реализацию Программы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3B0628" w:rsidRPr="002A453B" w:rsidRDefault="003B0628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Управление Программой включает в себя:</w:t>
      </w:r>
    </w:p>
    <w:p w:rsidR="003B0628" w:rsidRPr="002A453B" w:rsidRDefault="003B0628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оценку эффективности реализации разделов Программы;</w:t>
      </w:r>
    </w:p>
    <w:p w:rsidR="003B0628" w:rsidRPr="002A453B" w:rsidRDefault="003B0628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обобщение отчетных материалов, подготовку и представление</w:t>
      </w:r>
      <w:r w:rsidRPr="002A453B">
        <w:rPr>
          <w:rFonts w:ascii="Times New Roman" w:hAnsi="Times New Roman" w:cs="Times New Roman"/>
          <w:sz w:val="24"/>
          <w:szCs w:val="24"/>
        </w:rPr>
        <w:br/>
        <w:t>в установленном порядке отчетов о ходе реализации Программы.</w:t>
      </w:r>
      <w:r w:rsidRPr="002A453B">
        <w:rPr>
          <w:rFonts w:ascii="Times New Roman" w:hAnsi="Times New Roman" w:cs="Times New Roman"/>
          <w:sz w:val="24"/>
          <w:szCs w:val="24"/>
        </w:rPr>
        <w:br/>
        <w:t>Отчет о реализации Программы должен содержать:</w:t>
      </w:r>
    </w:p>
    <w:p w:rsidR="003B0628" w:rsidRPr="002A453B" w:rsidRDefault="003B0628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сведения о результатах реализации Программы за отчетный период;</w:t>
      </w:r>
    </w:p>
    <w:p w:rsidR="003B0628" w:rsidRPr="002A453B" w:rsidRDefault="003B0628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общий объем фактически произведенных расходов, всего и в том числе</w:t>
      </w:r>
      <w:r w:rsidRPr="002A453B">
        <w:rPr>
          <w:rFonts w:ascii="Times New Roman" w:hAnsi="Times New Roman" w:cs="Times New Roman"/>
          <w:sz w:val="24"/>
          <w:szCs w:val="24"/>
        </w:rPr>
        <w:br/>
        <w:t>по источникам финансирования;</w:t>
      </w:r>
    </w:p>
    <w:p w:rsidR="003B0628" w:rsidRPr="002A453B" w:rsidRDefault="003B0628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сведения о соответствии результатов фактическим затратам на реализацию Программы;</w:t>
      </w:r>
    </w:p>
    <w:p w:rsidR="003B0628" w:rsidRPr="002A453B" w:rsidRDefault="003B0628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сведения о соответствии фактических показателей реализации Программы показателям, установленным докладами о результативности;</w:t>
      </w:r>
    </w:p>
    <w:p w:rsidR="003B0628" w:rsidRPr="002A453B" w:rsidRDefault="003B0628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информацию о ходе и полноте выполнения программных мероприятий;</w:t>
      </w:r>
    </w:p>
    <w:p w:rsidR="003B0628" w:rsidRPr="002A453B" w:rsidRDefault="003B0628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оценку эффективности результатов реализации Программы.</w:t>
      </w:r>
    </w:p>
    <w:p w:rsidR="003B0628" w:rsidRPr="002A453B" w:rsidRDefault="003B0628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По Программе, срок реализации которой завершается в отчетном году, ответственный исполнитель подготавливает и представляет отчет о ходе работ</w:t>
      </w:r>
      <w:r w:rsidRPr="002A453B">
        <w:rPr>
          <w:rFonts w:ascii="Times New Roman" w:hAnsi="Times New Roman" w:cs="Times New Roman"/>
          <w:sz w:val="24"/>
          <w:szCs w:val="24"/>
        </w:rPr>
        <w:br/>
        <w:t>по Программе и эффективности использования финансовых средств за весь период ее реализации на рассмотрение Администрации Васильево-Ханжоновского сельского поселения в установленном порядке.</w:t>
      </w:r>
    </w:p>
    <w:p w:rsidR="003B0628" w:rsidRPr="002A453B" w:rsidRDefault="003B0628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Отчеты о ходе реализации Программы по результатам за год и за весь период действия подлежат утверждению постановлением Администрации Васильево-Ханжоновского сельского поселения в соответствии с Регламентом Администрации Васильево-Ханжоновского сельского поселения.</w:t>
      </w:r>
    </w:p>
    <w:p w:rsidR="003B0628" w:rsidRPr="002A453B" w:rsidRDefault="003B0628" w:rsidP="002A453B">
      <w:pPr>
        <w:pStyle w:val="ConsPlusCell"/>
        <w:ind w:firstLine="900"/>
        <w:jc w:val="both"/>
        <w:rPr>
          <w:rFonts w:ascii="Times New Roman" w:hAnsi="Times New Roman"/>
          <w:kern w:val="2"/>
          <w:sz w:val="24"/>
          <w:szCs w:val="24"/>
          <w:lang w:eastAsia="en-US"/>
        </w:rPr>
      </w:pPr>
      <w:r w:rsidRPr="002A453B">
        <w:rPr>
          <w:rFonts w:ascii="Times New Roman" w:hAnsi="Times New Roman" w:cs="Times New Roman"/>
          <w:sz w:val="24"/>
          <w:szCs w:val="24"/>
        </w:rPr>
        <w:t>Контроль за ходом реализации Программы осуществляет по итогам каждого года Администрация Васильево-Ханжоновского сельского поселения в соответствии с ее полномочиями, установленными федеральным и областным законодательством.</w:t>
      </w:r>
    </w:p>
    <w:p w:rsidR="003B0628" w:rsidRDefault="003B0628" w:rsidP="002A453B">
      <w:pPr>
        <w:ind w:firstLine="851"/>
        <w:jc w:val="both"/>
      </w:pPr>
      <w:r>
        <w:br w:type="page"/>
      </w:r>
    </w:p>
    <w:p w:rsidR="003B0628" w:rsidRPr="00931937" w:rsidRDefault="003B0628" w:rsidP="00931937">
      <w:pPr>
        <w:pStyle w:val="ConsPlusCell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931937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Подпрограмма  «Противодействие коррупции, профилактика эктремизма и терроризма в Васильево-Ханжоновском сельском поселении» </w:t>
      </w:r>
    </w:p>
    <w:p w:rsidR="003B0628" w:rsidRPr="00931937" w:rsidRDefault="003B0628" w:rsidP="00931937">
      <w:pPr>
        <w:pStyle w:val="ConsPlusCell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931937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муниципальной программы </w:t>
      </w:r>
      <w:r w:rsidRPr="00931937">
        <w:rPr>
          <w:rFonts w:ascii="Times New Roman" w:hAnsi="Times New Roman" w:cs="Times New Roman"/>
          <w:b/>
          <w:bCs/>
          <w:sz w:val="24"/>
          <w:szCs w:val="24"/>
        </w:rPr>
        <w:t>«Обеспечение общественного порядка и противодействие преступности</w:t>
      </w:r>
      <w:r w:rsidRPr="00931937">
        <w:rPr>
          <w:rFonts w:ascii="Times New Roman" w:hAnsi="Times New Roman" w:cs="Times New Roman"/>
          <w:b/>
          <w:bCs/>
          <w:kern w:val="2"/>
          <w:sz w:val="24"/>
          <w:szCs w:val="24"/>
        </w:rPr>
        <w:t>»</w:t>
      </w:r>
    </w:p>
    <w:p w:rsidR="003B0628" w:rsidRPr="00931937" w:rsidRDefault="003B0628" w:rsidP="00931937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0628" w:rsidRPr="00931937" w:rsidRDefault="003B0628" w:rsidP="00931937">
      <w:pPr>
        <w:pStyle w:val="ConsPlusCell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931937">
        <w:rPr>
          <w:rFonts w:ascii="Times New Roman" w:hAnsi="Times New Roman" w:cs="Times New Roman"/>
          <w:b/>
          <w:bCs/>
          <w:kern w:val="2"/>
          <w:sz w:val="24"/>
          <w:szCs w:val="24"/>
        </w:rPr>
        <w:t>ПАСПОРТ</w:t>
      </w:r>
    </w:p>
    <w:p w:rsidR="003B0628" w:rsidRPr="00931937" w:rsidRDefault="003B0628" w:rsidP="00931937">
      <w:pPr>
        <w:pStyle w:val="ConsPlusCell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931937">
        <w:rPr>
          <w:rFonts w:ascii="Times New Roman" w:hAnsi="Times New Roman" w:cs="Times New Roman"/>
          <w:b/>
          <w:bCs/>
          <w:kern w:val="2"/>
          <w:sz w:val="24"/>
          <w:szCs w:val="24"/>
        </w:rPr>
        <w:t>подпрограммы «Противодействие коррупции, профилактика эк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с</w:t>
      </w:r>
      <w:r w:rsidRPr="00931937">
        <w:rPr>
          <w:rFonts w:ascii="Times New Roman" w:hAnsi="Times New Roman" w:cs="Times New Roman"/>
          <w:b/>
          <w:bCs/>
          <w:kern w:val="2"/>
          <w:sz w:val="24"/>
          <w:szCs w:val="24"/>
        </w:rPr>
        <w:t>тремизма и терроризма в Васильево-Ханжоновском сельском поселении»</w:t>
      </w:r>
    </w:p>
    <w:p w:rsidR="003B0628" w:rsidRDefault="003B0628" w:rsidP="002A453B">
      <w:pPr>
        <w:ind w:firstLine="851"/>
        <w:jc w:val="both"/>
      </w:pPr>
    </w:p>
    <w:tbl>
      <w:tblPr>
        <w:tblW w:w="9782" w:type="dxa"/>
        <w:jc w:val="center"/>
        <w:tblLook w:val="00A0"/>
      </w:tblPr>
      <w:tblGrid>
        <w:gridCol w:w="3227"/>
        <w:gridCol w:w="6555"/>
      </w:tblGrid>
      <w:tr w:rsidR="003B0628" w:rsidRPr="002A453B">
        <w:trPr>
          <w:jc w:val="center"/>
        </w:trPr>
        <w:tc>
          <w:tcPr>
            <w:tcW w:w="3227" w:type="dxa"/>
          </w:tcPr>
          <w:p w:rsidR="003B0628" w:rsidRPr="002A453B" w:rsidRDefault="003B0628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555" w:type="dxa"/>
          </w:tcPr>
          <w:p w:rsidR="003B0628" w:rsidRPr="002A453B" w:rsidRDefault="003B0628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«Противодействие коррупции, профилактика эк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тремизма и терроризма 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Васильево-Ханжоновском 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сельском поселении» (далее – подпрограмма)</w:t>
            </w:r>
          </w:p>
          <w:p w:rsidR="003B0628" w:rsidRPr="002A453B" w:rsidRDefault="003B0628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B0628" w:rsidRPr="002A453B">
        <w:trPr>
          <w:jc w:val="center"/>
        </w:trPr>
        <w:tc>
          <w:tcPr>
            <w:tcW w:w="3227" w:type="dxa"/>
          </w:tcPr>
          <w:p w:rsidR="003B0628" w:rsidRPr="002A453B" w:rsidRDefault="003B0628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сполнитель подпрограммы</w:t>
            </w:r>
          </w:p>
        </w:tc>
        <w:tc>
          <w:tcPr>
            <w:tcW w:w="6555" w:type="dxa"/>
          </w:tcPr>
          <w:p w:rsidR="003B0628" w:rsidRPr="002A453B" w:rsidRDefault="003B0628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Васильево-Ханжоновского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3B0628" w:rsidRPr="002A453B" w:rsidRDefault="003B0628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B0628" w:rsidRPr="002A453B">
        <w:trPr>
          <w:jc w:val="center"/>
        </w:trPr>
        <w:tc>
          <w:tcPr>
            <w:tcW w:w="3227" w:type="dxa"/>
          </w:tcPr>
          <w:p w:rsidR="003B0628" w:rsidRPr="002A453B" w:rsidRDefault="003B0628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6555" w:type="dxa"/>
          </w:tcPr>
          <w:p w:rsidR="003B0628" w:rsidRPr="00931937" w:rsidRDefault="003B0628" w:rsidP="00B56186">
            <w:pPr>
              <w:pStyle w:val="ConsPlusCell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профилактических мер антитеррористической и антиэкстремистской направленности;</w:t>
            </w:r>
          </w:p>
          <w:p w:rsidR="003B0628" w:rsidRPr="00931937" w:rsidRDefault="003B0628" w:rsidP="00B56186">
            <w:pPr>
              <w:pStyle w:val="ConsPlusCell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 xml:space="preserve">- предупреждение террористических и экстремистских проявлений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Васильево-Ханжоновского</w:t>
            </w: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3B0628" w:rsidRPr="00931937" w:rsidRDefault="003B0628" w:rsidP="00B56186">
            <w:pPr>
              <w:pStyle w:val="ConsPlusCell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>- укрепление межнационального согласия, достижение взаимопонимания и взаимного уважения в вопросах межэтнического и межкультурного сотрудничества;</w:t>
            </w:r>
          </w:p>
          <w:p w:rsidR="003B0628" w:rsidRPr="00931937" w:rsidRDefault="003B0628" w:rsidP="00B56186">
            <w:pPr>
              <w:pStyle w:val="ConsPlusCell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качества жизни посредством обеспечения условий для улучшения личной безопасности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Васильево-Ханжоновского</w:t>
            </w: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путем реализации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Васильево-Ханжоновского</w:t>
            </w: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поддержки граждан, общественных объединений, участвующих в профилактике терроризма и экстремизма.</w:t>
            </w:r>
          </w:p>
          <w:p w:rsidR="003B0628" w:rsidRPr="00B56186" w:rsidRDefault="003B0628" w:rsidP="00B56186">
            <w:pPr>
              <w:pStyle w:val="ConsPlusCell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мероприятий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Васильево-Ханжоновском</w:t>
            </w: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обеспечение защиты прав и законных интересов жителей поселения.</w:t>
            </w:r>
          </w:p>
        </w:tc>
      </w:tr>
      <w:tr w:rsidR="003B0628" w:rsidRPr="002A453B">
        <w:trPr>
          <w:jc w:val="center"/>
        </w:trPr>
        <w:tc>
          <w:tcPr>
            <w:tcW w:w="3227" w:type="dxa"/>
          </w:tcPr>
          <w:p w:rsidR="003B0628" w:rsidRPr="002A453B" w:rsidRDefault="003B0628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555" w:type="dxa"/>
          </w:tcPr>
          <w:p w:rsidR="003B0628" w:rsidRPr="00931937" w:rsidRDefault="003B0628" w:rsidP="00B56186">
            <w:pPr>
              <w:pStyle w:val="ConsPlusCell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>- повышение уровня межведомственного взаимодействия по профилактике терроризма и экстремизма;</w:t>
            </w:r>
          </w:p>
          <w:p w:rsidR="003B0628" w:rsidRPr="00931937" w:rsidRDefault="003B0628" w:rsidP="00B56186">
            <w:pPr>
              <w:pStyle w:val="ConsPlusCell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 xml:space="preserve">- сведение к минимуму проявлений терроризма и экстремизма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Васильево-Ханжоновского</w:t>
            </w: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3B0628" w:rsidRPr="00931937" w:rsidRDefault="003B0628" w:rsidP="00B56186">
            <w:pPr>
              <w:pStyle w:val="ConsPlusCell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>-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экстремизма;</w:t>
            </w:r>
          </w:p>
          <w:p w:rsidR="003B0628" w:rsidRPr="00931937" w:rsidRDefault="003B0628" w:rsidP="00B56186">
            <w:pPr>
              <w:pStyle w:val="ConsPlusCell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воспитательной, пропагандистской работы с населением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Васильево-Ханжоновского</w:t>
            </w: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направленной на предупреждение террористической и экстремистской деятельности;</w:t>
            </w:r>
          </w:p>
          <w:p w:rsidR="003B0628" w:rsidRPr="00931937" w:rsidRDefault="003B0628" w:rsidP="00B56186">
            <w:pPr>
              <w:pStyle w:val="ConsPlusCell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антикоррупционной нормативной базы;</w:t>
            </w:r>
          </w:p>
          <w:p w:rsidR="003B0628" w:rsidRPr="00931937" w:rsidRDefault="003B0628" w:rsidP="00B56186">
            <w:pPr>
              <w:pStyle w:val="ConsPlusCell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>- создание системы противодействия коррупции;</w:t>
            </w:r>
          </w:p>
          <w:p w:rsidR="003B0628" w:rsidRPr="00B56186" w:rsidRDefault="003B0628" w:rsidP="00B56186">
            <w:pPr>
              <w:pStyle w:val="ConsPlusCell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прозрачности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Васильево-Ханжоновского</w:t>
            </w: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3B0628" w:rsidRPr="002A453B">
        <w:trPr>
          <w:jc w:val="center"/>
        </w:trPr>
        <w:tc>
          <w:tcPr>
            <w:tcW w:w="3227" w:type="dxa"/>
          </w:tcPr>
          <w:p w:rsidR="003B0628" w:rsidRPr="002A453B" w:rsidRDefault="003B0628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6555" w:type="dxa"/>
          </w:tcPr>
          <w:p w:rsidR="003B0628" w:rsidRPr="002A453B" w:rsidRDefault="003B0628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отсутствуют</w:t>
            </w:r>
          </w:p>
        </w:tc>
      </w:tr>
      <w:tr w:rsidR="003B0628" w:rsidRPr="002A453B">
        <w:trPr>
          <w:jc w:val="center"/>
        </w:trPr>
        <w:tc>
          <w:tcPr>
            <w:tcW w:w="3227" w:type="dxa"/>
          </w:tcPr>
          <w:p w:rsidR="003B0628" w:rsidRPr="002A453B" w:rsidRDefault="003B0628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6555" w:type="dxa"/>
          </w:tcPr>
          <w:p w:rsidR="003B0628" w:rsidRPr="002A453B" w:rsidRDefault="003B0628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 – 2020 годы.</w:t>
            </w:r>
          </w:p>
          <w:p w:rsidR="003B0628" w:rsidRPr="002A453B" w:rsidRDefault="003B0628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Этапы реализации подпрограммы не выделяются</w:t>
            </w:r>
          </w:p>
          <w:p w:rsidR="003B0628" w:rsidRPr="002A453B" w:rsidRDefault="003B0628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B0628" w:rsidRPr="002A453B">
        <w:trPr>
          <w:jc w:val="center"/>
        </w:trPr>
        <w:tc>
          <w:tcPr>
            <w:tcW w:w="3227" w:type="dxa"/>
          </w:tcPr>
          <w:p w:rsidR="003B0628" w:rsidRPr="002A453B" w:rsidRDefault="003B0628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555" w:type="dxa"/>
          </w:tcPr>
          <w:p w:rsidR="003B0628" w:rsidRPr="002A453B" w:rsidRDefault="003B0628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общий объем финансирования подпрограммы за счет средств местного бюджета составляет 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150,0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тыс. рублей:</w:t>
            </w:r>
          </w:p>
          <w:p w:rsidR="003B0628" w:rsidRPr="002A453B" w:rsidRDefault="003B0628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рублей;</w:t>
            </w:r>
          </w:p>
          <w:p w:rsidR="003B0628" w:rsidRPr="002A453B" w:rsidRDefault="003B0628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2015 году – 0,0 тыс. рублей;</w:t>
            </w:r>
          </w:p>
          <w:p w:rsidR="003B0628" w:rsidRPr="002A453B" w:rsidRDefault="003B0628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2016 году – 0,0 тыс. рублей;</w:t>
            </w:r>
          </w:p>
          <w:p w:rsidR="003B0628" w:rsidRPr="002A453B" w:rsidRDefault="003B0628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2017 году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 тыс. рублей;</w:t>
            </w:r>
          </w:p>
          <w:p w:rsidR="003B0628" w:rsidRPr="002A453B" w:rsidRDefault="003B0628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2018 году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 тыс. рублей;</w:t>
            </w:r>
          </w:p>
          <w:p w:rsidR="003B0628" w:rsidRPr="002A453B" w:rsidRDefault="003B0628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 тыс. рублей;</w:t>
            </w:r>
          </w:p>
          <w:p w:rsidR="003B0628" w:rsidRPr="002A453B" w:rsidRDefault="003B0628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 тыс. рублей</w:t>
            </w:r>
          </w:p>
          <w:p w:rsidR="003B0628" w:rsidRPr="002A453B" w:rsidRDefault="003B0628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B0628" w:rsidRPr="002A453B">
        <w:trPr>
          <w:jc w:val="center"/>
        </w:trPr>
        <w:tc>
          <w:tcPr>
            <w:tcW w:w="3227" w:type="dxa"/>
          </w:tcPr>
          <w:p w:rsidR="003B0628" w:rsidRPr="002A453B" w:rsidRDefault="003B0628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6555" w:type="dxa"/>
          </w:tcPr>
          <w:p w:rsidR="003B0628" w:rsidRPr="002A453B" w:rsidRDefault="003B0628" w:rsidP="0093193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Формирование представлений о безопасном поведении в экстремальных ситуациях, при угрозе террористических актов;</w:t>
            </w:r>
          </w:p>
          <w:p w:rsidR="003B0628" w:rsidRPr="002A453B" w:rsidRDefault="003B0628" w:rsidP="0093193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риска совершения террористических актов, снижение масштабов негативных последствий террористических актов;</w:t>
            </w:r>
          </w:p>
          <w:p w:rsidR="003B0628" w:rsidRPr="002A453B" w:rsidRDefault="003B0628" w:rsidP="0093193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антитеррористической защищенности объектов и населения;</w:t>
            </w:r>
          </w:p>
          <w:p w:rsidR="003B0628" w:rsidRPr="002A453B" w:rsidRDefault="003B0628" w:rsidP="0093193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безопасности жизнедеятельности граждан;</w:t>
            </w:r>
          </w:p>
          <w:p w:rsidR="003B0628" w:rsidRPr="002A453B" w:rsidRDefault="003B0628" w:rsidP="0093193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совершенствование правового регулирования в сфере противодействия коррупции на территории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Васильево-Ханжоновского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поселения;</w:t>
            </w:r>
          </w:p>
          <w:p w:rsidR="003B0628" w:rsidRPr="002A453B" w:rsidRDefault="003B0628" w:rsidP="0093193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эффективной системы противодействия коррупции;</w:t>
            </w:r>
          </w:p>
          <w:p w:rsidR="003B0628" w:rsidRPr="002A453B" w:rsidRDefault="003B0628" w:rsidP="0093193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антикоррупционных экспертиз нормативных правовых актов органов местного самоуправления муниципального образования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Васильево-Ханжоновское 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сельское поселение и их проектов</w:t>
            </w:r>
          </w:p>
        </w:tc>
      </w:tr>
    </w:tbl>
    <w:p w:rsidR="003B0628" w:rsidRDefault="003B0628" w:rsidP="00931937">
      <w:pPr>
        <w:pStyle w:val="ConsPlusCell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0628" w:rsidRDefault="003B0628" w:rsidP="003E2F3C">
      <w:pPr>
        <w:pStyle w:val="ConsPlusCell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937">
        <w:rPr>
          <w:rFonts w:ascii="Times New Roman" w:hAnsi="Times New Roman" w:cs="Times New Roman"/>
          <w:b/>
          <w:bCs/>
          <w:sz w:val="24"/>
          <w:szCs w:val="24"/>
        </w:rPr>
        <w:t xml:space="preserve">Раздел 1. Характеристика сферы </w:t>
      </w:r>
      <w:r>
        <w:rPr>
          <w:rFonts w:ascii="Times New Roman" w:hAnsi="Times New Roman" w:cs="Times New Roman"/>
          <w:b/>
          <w:bCs/>
          <w:sz w:val="24"/>
          <w:szCs w:val="24"/>
        </w:rPr>
        <w:t>реализации подпрограммы</w:t>
      </w:r>
    </w:p>
    <w:p w:rsidR="003B0628" w:rsidRPr="00931937" w:rsidRDefault="003B0628" w:rsidP="003E2F3C">
      <w:pPr>
        <w:pStyle w:val="ConsPlusCell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0628" w:rsidRPr="002A453B" w:rsidRDefault="003B0628" w:rsidP="003E2F3C">
      <w:pPr>
        <w:spacing w:after="0"/>
        <w:ind w:firstLine="851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bookmarkStart w:id="0" w:name="_Toc247192573"/>
      <w:r w:rsidRPr="002A453B">
        <w:rPr>
          <w:rFonts w:ascii="Times New Roman" w:hAnsi="Times New Roman" w:cs="Times New Roman"/>
          <w:color w:val="1E1E1E"/>
          <w:sz w:val="24"/>
          <w:szCs w:val="24"/>
        </w:rPr>
        <w:t>В целях формирования на территории Васильево-Ханжоновскогосельского поселения эффективной многоуровневой системы профилактики правонарушений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 и угроз террористического акта</w:t>
      </w:r>
      <w:r w:rsidRPr="002A453B">
        <w:rPr>
          <w:rFonts w:ascii="Times New Roman" w:hAnsi="Times New Roman" w:cs="Times New Roman"/>
          <w:color w:val="1E1E1E"/>
          <w:sz w:val="24"/>
          <w:szCs w:val="24"/>
        </w:rPr>
        <w:t xml:space="preserve"> существует необходимость принятия муниципальной  программы, которая позволит реализовать комплекс объединенных единым замыслом адекватных мер по локализации причин и условий, способствующих совершению правонарушений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 и террористических актов</w:t>
      </w:r>
      <w:r w:rsidRPr="002A453B">
        <w:rPr>
          <w:rFonts w:ascii="Times New Roman" w:hAnsi="Times New Roman" w:cs="Times New Roman"/>
          <w:color w:val="1E1E1E"/>
          <w:sz w:val="24"/>
          <w:szCs w:val="24"/>
        </w:rPr>
        <w:t>, воздействию на граждан в направлении формирования их законопослушного поведения и правового воспитания, профилактики правонарушений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 и противодействия экстремизму и терроризму</w:t>
      </w:r>
      <w:r w:rsidRPr="002A453B">
        <w:rPr>
          <w:rFonts w:ascii="Times New Roman" w:hAnsi="Times New Roman" w:cs="Times New Roman"/>
          <w:color w:val="1E1E1E"/>
          <w:sz w:val="24"/>
          <w:szCs w:val="24"/>
        </w:rPr>
        <w:t>.  </w:t>
      </w:r>
    </w:p>
    <w:p w:rsidR="003B0628" w:rsidRPr="002A453B" w:rsidRDefault="003B0628" w:rsidP="003E2F3C">
      <w:pPr>
        <w:spacing w:after="0"/>
        <w:ind w:firstLine="851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2A453B">
        <w:rPr>
          <w:rFonts w:ascii="Times New Roman" w:hAnsi="Times New Roman" w:cs="Times New Roman"/>
          <w:color w:val="1E1E1E"/>
          <w:sz w:val="24"/>
          <w:szCs w:val="24"/>
        </w:rPr>
        <w:t>В сельском поселении ведется целенаправленная работа по повышению безопасности граждан. Много сил предпринимается по снижению уровня преступности, предупреждению террористической деятельности, проявлением различных форм экстремизма, социальных конфликтов и других правонарушений. </w:t>
      </w:r>
    </w:p>
    <w:p w:rsidR="003B0628" w:rsidRPr="002A453B" w:rsidRDefault="003B0628" w:rsidP="003E2F3C">
      <w:pPr>
        <w:spacing w:after="0"/>
        <w:ind w:firstLine="851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2A453B">
        <w:rPr>
          <w:rFonts w:ascii="Times New Roman" w:hAnsi="Times New Roman" w:cs="Times New Roman"/>
          <w:color w:val="1E1E1E"/>
          <w:sz w:val="24"/>
          <w:szCs w:val="24"/>
        </w:rPr>
        <w:t>В условиях экономического кризиса на криминальную обстановку в сельском поселении серьезное влияние оказывают преступления, совершенные лицами, не имеющими постоянного источника дохода и не занятые общественно полезной деятельностью.  Несмотря на принимаемые меры, остается проблема с подростковой преступностью. </w:t>
      </w:r>
    </w:p>
    <w:p w:rsidR="003B0628" w:rsidRDefault="003B0628" w:rsidP="003E2F3C">
      <w:pPr>
        <w:spacing w:after="0"/>
        <w:ind w:firstLine="851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2A453B">
        <w:rPr>
          <w:rFonts w:ascii="Times New Roman" w:hAnsi="Times New Roman" w:cs="Times New Roman"/>
          <w:color w:val="1E1E1E"/>
          <w:sz w:val="24"/>
          <w:szCs w:val="24"/>
        </w:rPr>
        <w:t>Криминальная обстановка в подростковой среде требует принятия эффективных мер, направленных на усиление социальной профилактики правонарушений несовершеннолетних. В этой связи особое значение отводится профилактической работе, провод</w:t>
      </w:r>
      <w:r>
        <w:rPr>
          <w:rFonts w:ascii="Times New Roman" w:hAnsi="Times New Roman" w:cs="Times New Roman"/>
          <w:color w:val="1E1E1E"/>
          <w:sz w:val="24"/>
          <w:szCs w:val="24"/>
        </w:rPr>
        <w:t>имой среди несовершеннолетних. </w:t>
      </w:r>
    </w:p>
    <w:p w:rsidR="003B0628" w:rsidRPr="002A453B" w:rsidRDefault="003B0628" w:rsidP="003E2F3C">
      <w:pPr>
        <w:spacing w:after="0"/>
        <w:ind w:firstLine="851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2A453B">
        <w:rPr>
          <w:rFonts w:ascii="Times New Roman" w:hAnsi="Times New Roman" w:cs="Times New Roman"/>
          <w:color w:val="1E1E1E"/>
          <w:sz w:val="24"/>
          <w:szCs w:val="24"/>
        </w:rPr>
        <w:t xml:space="preserve">Организация спортивной, досуговой работы по месту жительства несовершеннолетних и молодежи, пропаганда нравственных, семейных ценностей и здорового образа жизни должны положительно сказаться на снижении правонарушений среди данной категории граждан.  </w:t>
      </w:r>
    </w:p>
    <w:p w:rsidR="003B0628" w:rsidRPr="002A453B" w:rsidRDefault="003B0628" w:rsidP="003E2F3C">
      <w:pPr>
        <w:spacing w:after="0"/>
        <w:ind w:firstLine="851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2A453B">
        <w:rPr>
          <w:rFonts w:ascii="Times New Roman" w:hAnsi="Times New Roman" w:cs="Times New Roman"/>
          <w:color w:val="1E1E1E"/>
          <w:sz w:val="24"/>
          <w:szCs w:val="24"/>
        </w:rPr>
        <w:t>Большое значение в этой деятельности отводится работе общественных формирований: добровольной народной дружине, которые своей деятельностью оказывают помощь и содействие правоохранительным органам в охране общественного порядка, при работе с несовершеннолетними и молодежью и др. </w:t>
      </w:r>
      <w:r w:rsidRPr="002A453B">
        <w:rPr>
          <w:rFonts w:ascii="Times New Roman" w:hAnsi="Times New Roman" w:cs="Times New Roman"/>
          <w:color w:val="1E1E1E"/>
          <w:sz w:val="24"/>
          <w:szCs w:val="24"/>
        </w:rPr>
        <w:br/>
        <w:t>В связи с этим возникла необходимость реализации комплексной системы мер целевого воздействия на криминогенные факторы. Требуется координация действий правоохранительных органов, заинтересованных служб и населения сельского в предупреждении и ликвидации условий для роста преступности. </w:t>
      </w:r>
    </w:p>
    <w:p w:rsidR="003B0628" w:rsidRDefault="003B0628" w:rsidP="003E2F3C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color w:val="1E1E1E"/>
          <w:sz w:val="24"/>
          <w:szCs w:val="24"/>
        </w:rPr>
        <w:t>Сложившаяся ситуация в сельском поселении требует разработки и реализации долгосрочных мер, направленных на решение задач повышения защищенности населения сельского поселения, которые на современном этапе являются наиболее приоритетными. При этом проблема безопасности населения в сельском поселении должна решаться программными методами. </w:t>
      </w:r>
    </w:p>
    <w:p w:rsidR="003B0628" w:rsidRPr="00931937" w:rsidRDefault="003B0628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3B0628" w:rsidRPr="00931937" w:rsidRDefault="003B0628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>Высокая степень опасности коррупции обусловлена тем, что коррупционные проявления получили распространение в социальной среде и большинство членов общества научилось относиться к ним как к негативному, но привычному и не вызывающему публичного порицания явлению.</w:t>
      </w:r>
    </w:p>
    <w:p w:rsidR="003B0628" w:rsidRPr="00931937" w:rsidRDefault="003B0628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>Согласно положениям Концепции административной реформы в Российской Федерации в 2006 – 2008 годах, утвержденной распоряжением Правительства Российской Федерации от 25.10.2005 N 1789-р, необходимым условием для достижения заявленных в административной реформе целей является ликвидация коррупции в органах государственной и муниципальной власти, которая стала важнейшей проблемой, препятствующей повышению эффективности государственного и муниципального управления.</w:t>
      </w:r>
    </w:p>
    <w:p w:rsidR="003B0628" w:rsidRPr="00931937" w:rsidRDefault="003B0628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>Вместе с тем борьба с коррупцией не может сводиться только к привлечению к ответственности лиц, виновных в коррупционных преступлениях, и к кратковременным кампаниям по решению частных вопросов. Она должна включать хорошо продуманную и просчитанную систему разноплановых усилий, сориентированных не менее чем на среднесрочную перспективу и осуществляемых множеством субъектов антикоррупционной деятельности.</w:t>
      </w:r>
    </w:p>
    <w:p w:rsidR="003B0628" w:rsidRPr="00931937" w:rsidRDefault="003B0628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>Все это обусловливает острую необходимость решения проблемы противодействия коррупции программно-целевым методом, что позволит обеспечить должную целеустремленность и организованность, наступательность и последовательность антикоррупционных мер, адекватную оценку их эффективности и контроль за результатами.</w:t>
      </w:r>
    </w:p>
    <w:p w:rsidR="003B0628" w:rsidRPr="00931937" w:rsidRDefault="003B0628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 xml:space="preserve">Антикоррупционная политика </w:t>
      </w:r>
      <w:r>
        <w:rPr>
          <w:rFonts w:ascii="Times New Roman" w:hAnsi="Times New Roman" w:cs="Times New Roman"/>
          <w:sz w:val="24"/>
          <w:szCs w:val="24"/>
        </w:rPr>
        <w:t>Васильево-Ханжоновского</w:t>
      </w:r>
      <w:r w:rsidRPr="00931937">
        <w:rPr>
          <w:rFonts w:ascii="Times New Roman" w:hAnsi="Times New Roman" w:cs="Times New Roman"/>
          <w:sz w:val="24"/>
          <w:szCs w:val="24"/>
        </w:rPr>
        <w:t xml:space="preserve"> сельского поселения представляет собой целенаправленную деятельность по устранению причин и условий, порождающих коррупцию, важной составной частью которой является настоящая целевая программа.</w:t>
      </w:r>
    </w:p>
    <w:p w:rsidR="003B0628" w:rsidRPr="00931937" w:rsidRDefault="003B0628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 xml:space="preserve">Разработка и внедрение правовых, организационных и иных механизмов противодействия коррупции в </w:t>
      </w:r>
      <w:r>
        <w:rPr>
          <w:rFonts w:ascii="Times New Roman" w:hAnsi="Times New Roman" w:cs="Times New Roman"/>
          <w:sz w:val="24"/>
          <w:szCs w:val="24"/>
        </w:rPr>
        <w:t>Васильево-Ханжоновском</w:t>
      </w:r>
      <w:r w:rsidRPr="00931937">
        <w:rPr>
          <w:rFonts w:ascii="Times New Roman" w:hAnsi="Times New Roman" w:cs="Times New Roman"/>
          <w:sz w:val="24"/>
          <w:szCs w:val="24"/>
        </w:rPr>
        <w:t xml:space="preserve"> сельском поселении являются необходимыми элементами реализации административной реформы на местном уровне.</w:t>
      </w:r>
    </w:p>
    <w:p w:rsidR="003B0628" w:rsidRPr="00931937" w:rsidRDefault="003B0628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 xml:space="preserve">Необходимость принятия Программы вызвана тем, что коррупционная обстановка продолжает оставаться сложной. Растет интерес криминальных структур к наиболее доходным отраслям экономики. </w:t>
      </w:r>
    </w:p>
    <w:p w:rsidR="003B0628" w:rsidRPr="00931937" w:rsidRDefault="003B0628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3B0628" w:rsidRPr="00931937" w:rsidRDefault="003B0628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 xml:space="preserve"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технологию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 </w:t>
      </w:r>
    </w:p>
    <w:p w:rsidR="003B0628" w:rsidRPr="00931937" w:rsidRDefault="003B0628" w:rsidP="00931937">
      <w:pPr>
        <w:pStyle w:val="ConsPlusCell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0628" w:rsidRPr="00931937" w:rsidRDefault="003B0628" w:rsidP="00931937">
      <w:pPr>
        <w:pStyle w:val="ConsPlusCell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937">
        <w:rPr>
          <w:rFonts w:ascii="Times New Roman" w:hAnsi="Times New Roman" w:cs="Times New Roman"/>
          <w:b/>
          <w:bCs/>
          <w:sz w:val="24"/>
          <w:szCs w:val="24"/>
        </w:rPr>
        <w:t>Раздел 2. 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Цели, задачи и показатели (индикаторы), основные ожидаемые конечные результаты, сроки и этапы реализации подпрограммы</w:t>
      </w:r>
    </w:p>
    <w:p w:rsidR="003B0628" w:rsidRPr="00931937" w:rsidRDefault="003B0628" w:rsidP="00931937">
      <w:pPr>
        <w:pStyle w:val="ConsPlusCell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0628" w:rsidRPr="00931937" w:rsidRDefault="003B0628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3B0628" w:rsidRPr="00931937" w:rsidRDefault="003B0628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>- совершенствование системы профилактических мер антитеррористической и антиэкстремистской направленности;</w:t>
      </w:r>
    </w:p>
    <w:p w:rsidR="003B0628" w:rsidRPr="00931937" w:rsidRDefault="003B0628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 xml:space="preserve">- предупреждение террористических и экстремистских проявлений на территории </w:t>
      </w:r>
      <w:r>
        <w:rPr>
          <w:rFonts w:ascii="Times New Roman" w:hAnsi="Times New Roman" w:cs="Times New Roman"/>
          <w:sz w:val="24"/>
          <w:szCs w:val="24"/>
        </w:rPr>
        <w:t>Васильево-Ханжоновского</w:t>
      </w:r>
      <w:r w:rsidRPr="00931937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B0628" w:rsidRPr="00931937" w:rsidRDefault="003B0628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>- укрепление межнационального согласия, достижение взаимопонимания и взаимного уважения в вопросах межэтнического и межкультурного сотрудничества;</w:t>
      </w:r>
    </w:p>
    <w:p w:rsidR="003B0628" w:rsidRPr="00931937" w:rsidRDefault="003B0628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 xml:space="preserve">- улучшение качества жизни посредством обеспечения условий для улучшения личной безопасности жителей </w:t>
      </w:r>
      <w:r>
        <w:rPr>
          <w:rFonts w:ascii="Times New Roman" w:hAnsi="Times New Roman" w:cs="Times New Roman"/>
          <w:sz w:val="24"/>
          <w:szCs w:val="24"/>
        </w:rPr>
        <w:t>Васильево-Ханжоновского</w:t>
      </w:r>
      <w:r w:rsidRPr="00931937">
        <w:rPr>
          <w:rFonts w:ascii="Times New Roman" w:hAnsi="Times New Roman" w:cs="Times New Roman"/>
          <w:sz w:val="24"/>
          <w:szCs w:val="24"/>
        </w:rPr>
        <w:t xml:space="preserve"> сельского поселения путем реализации полномочий Администрации </w:t>
      </w:r>
      <w:r>
        <w:rPr>
          <w:rFonts w:ascii="Times New Roman" w:hAnsi="Times New Roman" w:cs="Times New Roman"/>
          <w:sz w:val="24"/>
          <w:szCs w:val="24"/>
        </w:rPr>
        <w:t>Васильево-Ханжоновского</w:t>
      </w:r>
      <w:r w:rsidRPr="00931937">
        <w:rPr>
          <w:rFonts w:ascii="Times New Roman" w:hAnsi="Times New Roman" w:cs="Times New Roman"/>
          <w:sz w:val="24"/>
          <w:szCs w:val="24"/>
        </w:rPr>
        <w:t xml:space="preserve"> сельского поселения по поддержки граждан, общественных объединений, участвующих в профилактике терроризма и экстремизма.</w:t>
      </w:r>
    </w:p>
    <w:p w:rsidR="003B0628" w:rsidRPr="00931937" w:rsidRDefault="003B0628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 xml:space="preserve">- осуществление мероприятий по противодействию коррупции в </w:t>
      </w:r>
      <w:r>
        <w:rPr>
          <w:rFonts w:ascii="Times New Roman" w:hAnsi="Times New Roman" w:cs="Times New Roman"/>
          <w:sz w:val="24"/>
          <w:szCs w:val="24"/>
        </w:rPr>
        <w:t>Васильево-Ханжоновском</w:t>
      </w:r>
      <w:r w:rsidRPr="00931937">
        <w:rPr>
          <w:rFonts w:ascii="Times New Roman" w:hAnsi="Times New Roman" w:cs="Times New Roman"/>
          <w:sz w:val="24"/>
          <w:szCs w:val="24"/>
        </w:rPr>
        <w:t xml:space="preserve"> сельском поселении, обеспечение защиты прав и законных интересов жителей поселения.</w:t>
      </w:r>
    </w:p>
    <w:p w:rsidR="003B0628" w:rsidRPr="00931937" w:rsidRDefault="003B0628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>Достижение основных целей Программы обеспечивается за счет решения следующих основных задач:</w:t>
      </w:r>
    </w:p>
    <w:p w:rsidR="003B0628" w:rsidRPr="00931937" w:rsidRDefault="003B0628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>- повышение уровня межведомственного взаимодействия по профилактике терроризма и экстремизма;</w:t>
      </w:r>
    </w:p>
    <w:p w:rsidR="003B0628" w:rsidRPr="00931937" w:rsidRDefault="003B0628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 xml:space="preserve">- сведение к минимуму проявлений терроризма и экстремизма на территории </w:t>
      </w:r>
      <w:r>
        <w:rPr>
          <w:rFonts w:ascii="Times New Roman" w:hAnsi="Times New Roman" w:cs="Times New Roman"/>
          <w:sz w:val="24"/>
          <w:szCs w:val="24"/>
        </w:rPr>
        <w:t>Васильево-Ханжоновского</w:t>
      </w:r>
      <w:r w:rsidRPr="00931937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B0628" w:rsidRPr="00931937" w:rsidRDefault="003B0628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>-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экстремизма;</w:t>
      </w:r>
    </w:p>
    <w:p w:rsidR="003B0628" w:rsidRPr="00931937" w:rsidRDefault="003B0628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 xml:space="preserve">- проведение воспитательной, пропагандистской работы с населением </w:t>
      </w:r>
      <w:r>
        <w:rPr>
          <w:rFonts w:ascii="Times New Roman" w:hAnsi="Times New Roman" w:cs="Times New Roman"/>
          <w:sz w:val="24"/>
          <w:szCs w:val="24"/>
        </w:rPr>
        <w:t>Васильево-Ханжоновского</w:t>
      </w:r>
      <w:r w:rsidRPr="00931937">
        <w:rPr>
          <w:rFonts w:ascii="Times New Roman" w:hAnsi="Times New Roman" w:cs="Times New Roman"/>
          <w:sz w:val="24"/>
          <w:szCs w:val="24"/>
        </w:rPr>
        <w:t xml:space="preserve"> сельского поселения, направленной на предупреждение террористической и экстремистской деятельности;</w:t>
      </w:r>
    </w:p>
    <w:p w:rsidR="003B0628" w:rsidRPr="00931937" w:rsidRDefault="003B0628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>- совершенствование антикоррупционной нормативной базы;</w:t>
      </w:r>
    </w:p>
    <w:p w:rsidR="003B0628" w:rsidRPr="00931937" w:rsidRDefault="003B0628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>- создание системы противодействия коррупции;</w:t>
      </w:r>
    </w:p>
    <w:p w:rsidR="003B0628" w:rsidRPr="003E2F3C" w:rsidRDefault="003B0628" w:rsidP="003E2F3C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 xml:space="preserve">- обеспечение прозрачности работы </w:t>
      </w:r>
      <w:r>
        <w:rPr>
          <w:rFonts w:ascii="Times New Roman" w:hAnsi="Times New Roman" w:cs="Times New Roman"/>
          <w:sz w:val="24"/>
          <w:szCs w:val="24"/>
        </w:rPr>
        <w:t>Васильево-Ханжоновского</w:t>
      </w:r>
      <w:r w:rsidRPr="0093193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B0628" w:rsidRPr="00931937" w:rsidRDefault="003B0628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>Реализация мероприятий Программы позволит:</w:t>
      </w:r>
    </w:p>
    <w:p w:rsidR="003B0628" w:rsidRPr="00931937" w:rsidRDefault="003B0628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 xml:space="preserve">- снизить возможность совершения террористических актов на территории </w:t>
      </w:r>
      <w:r>
        <w:rPr>
          <w:rFonts w:ascii="Times New Roman" w:hAnsi="Times New Roman" w:cs="Times New Roman"/>
          <w:sz w:val="24"/>
          <w:szCs w:val="24"/>
        </w:rPr>
        <w:t>Васильево-Ханжоновского</w:t>
      </w:r>
      <w:r w:rsidRPr="00931937">
        <w:rPr>
          <w:rFonts w:ascii="Times New Roman" w:hAnsi="Times New Roman" w:cs="Times New Roman"/>
          <w:sz w:val="24"/>
          <w:szCs w:val="24"/>
        </w:rPr>
        <w:t xml:space="preserve"> сельского поселения, масштабы негативных последствий террористических актов, а также будет способствовать предупреждению экстремизма, формированию представлений о безопасном поведении в экстремальных ситуациях, при угрозе террористических актов;</w:t>
      </w:r>
    </w:p>
    <w:p w:rsidR="003B0628" w:rsidRPr="00931937" w:rsidRDefault="003B0628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 xml:space="preserve">- совершенствовать правовое регулирование в сфере противодействия коррупции на территории </w:t>
      </w:r>
      <w:r>
        <w:rPr>
          <w:rFonts w:ascii="Times New Roman" w:hAnsi="Times New Roman" w:cs="Times New Roman"/>
          <w:sz w:val="24"/>
          <w:szCs w:val="24"/>
        </w:rPr>
        <w:t>Васильево-Ханжоновского</w:t>
      </w:r>
      <w:r w:rsidRPr="00931937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B0628" w:rsidRDefault="003B0628" w:rsidP="00B56186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>- создать эффективную си</w:t>
      </w:r>
      <w:r>
        <w:rPr>
          <w:rFonts w:ascii="Times New Roman" w:hAnsi="Times New Roman" w:cs="Times New Roman"/>
          <w:sz w:val="24"/>
          <w:szCs w:val="24"/>
        </w:rPr>
        <w:t>стему противодействия коррупции.</w:t>
      </w:r>
    </w:p>
    <w:p w:rsidR="003B0628" w:rsidRPr="00931937" w:rsidRDefault="003B0628" w:rsidP="003E2F3C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Pr="0093193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931937">
        <w:rPr>
          <w:rFonts w:ascii="Times New Roman" w:hAnsi="Times New Roman" w:cs="Times New Roman"/>
          <w:sz w:val="24"/>
          <w:szCs w:val="24"/>
        </w:rPr>
        <w:t>рограммы – 2014-2020 годы</w:t>
      </w:r>
      <w:r>
        <w:rPr>
          <w:rFonts w:ascii="Times New Roman" w:hAnsi="Times New Roman" w:cs="Times New Roman"/>
          <w:sz w:val="24"/>
          <w:szCs w:val="24"/>
        </w:rPr>
        <w:t xml:space="preserve">. Этапы </w:t>
      </w:r>
    </w:p>
    <w:p w:rsidR="003B0628" w:rsidRPr="003E2F3C" w:rsidRDefault="003B0628" w:rsidP="003E2F3C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3B0628" w:rsidRDefault="003B0628" w:rsidP="00931937">
      <w:pPr>
        <w:pStyle w:val="ConsPlusCell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937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3193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Характеристика основных мероприятий подпрограммы</w:t>
      </w:r>
    </w:p>
    <w:p w:rsidR="003B0628" w:rsidRPr="00931937" w:rsidRDefault="003B0628" w:rsidP="00672693">
      <w:pPr>
        <w:pStyle w:val="ConsPlusCell"/>
        <w:ind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3B0628" w:rsidRDefault="003B0628" w:rsidP="00672693">
      <w:pPr>
        <w:pStyle w:val="ConsPlusCell"/>
        <w:ind w:firstLine="90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2693">
        <w:rPr>
          <w:rFonts w:ascii="Times New Roman" w:hAnsi="Times New Roman" w:cs="Times New Roman"/>
          <w:kern w:val="2"/>
          <w:sz w:val="24"/>
          <w:szCs w:val="24"/>
        </w:rPr>
        <w:t xml:space="preserve">Мероприятия подпрограммы предусматривают </w:t>
      </w:r>
      <w:r>
        <w:rPr>
          <w:rFonts w:ascii="Times New Roman" w:hAnsi="Times New Roman" w:cs="Times New Roman"/>
          <w:kern w:val="2"/>
          <w:sz w:val="24"/>
          <w:szCs w:val="24"/>
        </w:rPr>
        <w:t>комплексный подход к решению вопросов в области противодействия</w:t>
      </w:r>
      <w:r w:rsidRPr="002A453B">
        <w:rPr>
          <w:rFonts w:ascii="Times New Roman" w:hAnsi="Times New Roman" w:cs="Times New Roman"/>
          <w:kern w:val="2"/>
          <w:sz w:val="24"/>
          <w:szCs w:val="24"/>
        </w:rPr>
        <w:t xml:space="preserve"> коррупции</w:t>
      </w:r>
      <w:r>
        <w:rPr>
          <w:rFonts w:ascii="Times New Roman" w:hAnsi="Times New Roman" w:cs="Times New Roman"/>
          <w:kern w:val="2"/>
          <w:sz w:val="24"/>
          <w:szCs w:val="24"/>
        </w:rPr>
        <w:t>, профилактики</w:t>
      </w:r>
      <w:r w:rsidRPr="002A453B">
        <w:rPr>
          <w:rFonts w:ascii="Times New Roman" w:hAnsi="Times New Roman" w:cs="Times New Roman"/>
          <w:kern w:val="2"/>
          <w:sz w:val="24"/>
          <w:szCs w:val="24"/>
        </w:rPr>
        <w:t xml:space="preserve"> эктремизма и терроризма</w:t>
      </w:r>
    </w:p>
    <w:p w:rsidR="003B0628" w:rsidRPr="00672693" w:rsidRDefault="003B0628" w:rsidP="00672693">
      <w:pPr>
        <w:pStyle w:val="ConsPlusCell"/>
        <w:ind w:firstLine="90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2693">
        <w:rPr>
          <w:rFonts w:ascii="Times New Roman" w:hAnsi="Times New Roman" w:cs="Times New Roman"/>
          <w:kern w:val="2"/>
          <w:sz w:val="24"/>
          <w:szCs w:val="24"/>
        </w:rPr>
        <w:t>Перечень основных мероприятий подпрограммы приведен</w:t>
      </w:r>
      <w:r w:rsidRPr="00672693">
        <w:rPr>
          <w:rFonts w:ascii="Times New Roman" w:hAnsi="Times New Roman" w:cs="Times New Roman"/>
          <w:kern w:val="2"/>
          <w:sz w:val="24"/>
          <w:szCs w:val="24"/>
        </w:rPr>
        <w:br/>
        <w:t>в приложении № 2.</w:t>
      </w:r>
    </w:p>
    <w:p w:rsidR="003B0628" w:rsidRPr="00672693" w:rsidRDefault="003B0628" w:rsidP="00672693">
      <w:pPr>
        <w:pStyle w:val="ConsPlusCell"/>
        <w:ind w:firstLine="90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2693">
        <w:rPr>
          <w:rFonts w:ascii="Times New Roman" w:hAnsi="Times New Roman" w:cs="Times New Roman"/>
          <w:kern w:val="2"/>
          <w:sz w:val="24"/>
          <w:szCs w:val="24"/>
        </w:rPr>
        <w:t xml:space="preserve">Реализация мероприятий подпрограммы позволит в полном объеме обеспечить защищенность  людей от воздействий террористического характера Васильево-Ханжоновского сельского поселения. </w:t>
      </w:r>
    </w:p>
    <w:p w:rsidR="003B0628" w:rsidRPr="00931937" w:rsidRDefault="003B0628" w:rsidP="00931937">
      <w:pPr>
        <w:pStyle w:val="ConsPlusCell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0628" w:rsidRPr="00931937" w:rsidRDefault="003B0628" w:rsidP="00931937">
      <w:pPr>
        <w:pStyle w:val="ConsPlusCell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0628" w:rsidRDefault="003B0628" w:rsidP="00CA4469">
      <w:pPr>
        <w:pStyle w:val="ConsPlusCell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937">
        <w:rPr>
          <w:rFonts w:ascii="Times New Roman" w:hAnsi="Times New Roman" w:cs="Times New Roman"/>
          <w:b/>
          <w:bCs/>
          <w:sz w:val="24"/>
          <w:szCs w:val="24"/>
        </w:rPr>
        <w:t>Раз</w:t>
      </w:r>
      <w:r>
        <w:rPr>
          <w:rFonts w:ascii="Times New Roman" w:hAnsi="Times New Roman" w:cs="Times New Roman"/>
          <w:b/>
          <w:bCs/>
          <w:sz w:val="24"/>
          <w:szCs w:val="24"/>
        </w:rPr>
        <w:t>дел 4</w:t>
      </w:r>
      <w:r w:rsidRPr="0093193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Информация по ресурсному обеспечению подпрограммы</w:t>
      </w:r>
    </w:p>
    <w:p w:rsidR="003B0628" w:rsidRDefault="003B0628" w:rsidP="00CA4469">
      <w:pPr>
        <w:pStyle w:val="ConsPlusCell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0628" w:rsidRPr="00CA4469" w:rsidRDefault="003B0628" w:rsidP="00CA4469">
      <w:pPr>
        <w:pStyle w:val="ConsPlusCell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469">
        <w:rPr>
          <w:rFonts w:ascii="Times New Roman" w:hAnsi="Times New Roman" w:cs="Times New Roman"/>
          <w:sz w:val="24"/>
          <w:szCs w:val="24"/>
        </w:rPr>
        <w:t xml:space="preserve">В 2015-2020 годах общий объем средств на реализацию мероприятий Программы </w:t>
      </w:r>
      <w:r w:rsidRPr="00CA4469">
        <w:rPr>
          <w:rFonts w:ascii="Times New Roman" w:hAnsi="Times New Roman" w:cs="Times New Roman"/>
          <w:sz w:val="24"/>
          <w:szCs w:val="24"/>
          <w:lang w:eastAsia="en-US"/>
        </w:rPr>
        <w:t xml:space="preserve">всего  – </w:t>
      </w:r>
      <w:r w:rsidRPr="00CA446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150,0 тыс. рублей, </w:t>
      </w:r>
      <w:r w:rsidRPr="00CA4469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3B0628" w:rsidRPr="00CA4469" w:rsidRDefault="003B0628" w:rsidP="00CA4469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A4469">
        <w:rPr>
          <w:rFonts w:ascii="Times New Roman" w:hAnsi="Times New Roman" w:cs="Times New Roman"/>
          <w:sz w:val="24"/>
          <w:szCs w:val="24"/>
        </w:rPr>
        <w:t>2014 год −  0,0 тыс. рублей;</w:t>
      </w:r>
    </w:p>
    <w:p w:rsidR="003B0628" w:rsidRPr="00CA4469" w:rsidRDefault="003B0628" w:rsidP="00CA4469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A4469">
        <w:rPr>
          <w:rFonts w:ascii="Times New Roman" w:hAnsi="Times New Roman" w:cs="Times New Roman"/>
          <w:sz w:val="24"/>
          <w:szCs w:val="24"/>
        </w:rPr>
        <w:t>2015 год −  0,0 тыс. рублей;</w:t>
      </w:r>
    </w:p>
    <w:p w:rsidR="003B0628" w:rsidRPr="00CA4469" w:rsidRDefault="003B0628" w:rsidP="00CA4469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A4469">
        <w:rPr>
          <w:rFonts w:ascii="Times New Roman" w:hAnsi="Times New Roman" w:cs="Times New Roman"/>
          <w:sz w:val="24"/>
          <w:szCs w:val="24"/>
        </w:rPr>
        <w:t>2016 год −  0,0 тыс. рублей;</w:t>
      </w:r>
    </w:p>
    <w:p w:rsidR="003B0628" w:rsidRPr="00CA4469" w:rsidRDefault="003B0628" w:rsidP="00CA4469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A4469">
        <w:rPr>
          <w:rFonts w:ascii="Times New Roman" w:hAnsi="Times New Roman" w:cs="Times New Roman"/>
          <w:sz w:val="24"/>
          <w:szCs w:val="24"/>
        </w:rPr>
        <w:t>2017 год −  20,0 тыс. рублей;</w:t>
      </w:r>
    </w:p>
    <w:p w:rsidR="003B0628" w:rsidRPr="00CA4469" w:rsidRDefault="003B0628" w:rsidP="00CA4469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A4469">
        <w:rPr>
          <w:rFonts w:ascii="Times New Roman" w:hAnsi="Times New Roman" w:cs="Times New Roman"/>
          <w:sz w:val="24"/>
          <w:szCs w:val="24"/>
        </w:rPr>
        <w:t>2018 год −  30,0 тыс. рублей;</w:t>
      </w:r>
    </w:p>
    <w:p w:rsidR="003B0628" w:rsidRPr="00CA4469" w:rsidRDefault="003B0628" w:rsidP="00CA4469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A4469">
        <w:rPr>
          <w:rFonts w:ascii="Times New Roman" w:hAnsi="Times New Roman" w:cs="Times New Roman"/>
          <w:sz w:val="24"/>
          <w:szCs w:val="24"/>
        </w:rPr>
        <w:t>2019 год −  50,0 тыс. рублей;</w:t>
      </w:r>
    </w:p>
    <w:p w:rsidR="003B0628" w:rsidRPr="00CA4469" w:rsidRDefault="003B0628" w:rsidP="00CA4469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A4469">
        <w:rPr>
          <w:rFonts w:ascii="Times New Roman" w:hAnsi="Times New Roman" w:cs="Times New Roman"/>
          <w:sz w:val="24"/>
          <w:szCs w:val="24"/>
        </w:rPr>
        <w:t>2020 год −  50,0 тыс. рублей</w:t>
      </w:r>
    </w:p>
    <w:p w:rsidR="003B0628" w:rsidRPr="00931937" w:rsidRDefault="003B0628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3B0628" w:rsidRDefault="003B0628" w:rsidP="002A453B">
      <w:pPr>
        <w:ind w:firstLine="851"/>
        <w:jc w:val="both"/>
        <w:sectPr w:rsidR="003B0628" w:rsidSect="00D20DA5">
          <w:pgSz w:w="11906" w:h="16838"/>
          <w:pgMar w:top="709" w:right="850" w:bottom="851" w:left="1134" w:header="708" w:footer="708" w:gutter="0"/>
          <w:cols w:space="708"/>
          <w:docGrid w:linePitch="360"/>
        </w:sectPr>
      </w:pPr>
      <w:r>
        <w:br w:type="page"/>
      </w:r>
    </w:p>
    <w:p w:rsidR="003B0628" w:rsidRPr="00CA4469" w:rsidRDefault="003B0628" w:rsidP="00CA4469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A4469">
        <w:rPr>
          <w:rFonts w:ascii="Times New Roman" w:hAnsi="Times New Roman" w:cs="Times New Roman"/>
          <w:kern w:val="2"/>
          <w:sz w:val="24"/>
          <w:szCs w:val="24"/>
        </w:rPr>
        <w:t>Приложение №1</w:t>
      </w:r>
    </w:p>
    <w:p w:rsidR="003B0628" w:rsidRPr="00CA4469" w:rsidRDefault="003B0628" w:rsidP="00CA4469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A4469">
        <w:rPr>
          <w:rFonts w:ascii="Times New Roman" w:hAnsi="Times New Roman" w:cs="Times New Roman"/>
          <w:kern w:val="2"/>
          <w:sz w:val="24"/>
          <w:szCs w:val="24"/>
        </w:rPr>
        <w:t>к муниципальной программе</w:t>
      </w:r>
    </w:p>
    <w:p w:rsidR="003B0628" w:rsidRPr="00CA4469" w:rsidRDefault="003B0628" w:rsidP="00CA4469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A4469">
        <w:rPr>
          <w:rFonts w:ascii="Times New Roman" w:hAnsi="Times New Roman" w:cs="Times New Roman"/>
          <w:kern w:val="2"/>
          <w:sz w:val="24"/>
          <w:szCs w:val="24"/>
        </w:rPr>
        <w:t>Васильево-Ханжоновского сельского поселения</w:t>
      </w:r>
    </w:p>
    <w:p w:rsidR="003B0628" w:rsidRDefault="003B0628" w:rsidP="00CA4469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A4469">
        <w:rPr>
          <w:rFonts w:ascii="Times New Roman" w:hAnsi="Times New Roman" w:cs="Times New Roman"/>
          <w:kern w:val="2"/>
          <w:sz w:val="24"/>
          <w:szCs w:val="24"/>
        </w:rPr>
        <w:t>«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Обеспечение общественного порядка </w:t>
      </w:r>
    </w:p>
    <w:p w:rsidR="003B0628" w:rsidRPr="00CA4469" w:rsidRDefault="003B0628" w:rsidP="00CA4469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и противодействие преступности</w:t>
      </w:r>
      <w:r w:rsidRPr="00CA4469"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3B0628" w:rsidRPr="00CA4469" w:rsidRDefault="003B0628" w:rsidP="00CA446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3B0628" w:rsidRPr="00CA4469" w:rsidRDefault="003B0628" w:rsidP="00CA446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3B0628" w:rsidRPr="00CA4469" w:rsidRDefault="003B0628" w:rsidP="00CA4469">
      <w:pPr>
        <w:pStyle w:val="ConsPlusCell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CA4469">
        <w:rPr>
          <w:rFonts w:ascii="Times New Roman" w:hAnsi="Times New Roman" w:cs="Times New Roman"/>
          <w:b/>
          <w:bCs/>
          <w:kern w:val="2"/>
          <w:sz w:val="24"/>
          <w:szCs w:val="24"/>
        </w:rPr>
        <w:t>Сведения</w:t>
      </w:r>
    </w:p>
    <w:p w:rsidR="003B0628" w:rsidRPr="00CA4469" w:rsidRDefault="003B0628" w:rsidP="00CA4469">
      <w:pPr>
        <w:pStyle w:val="ConsPlusCell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CA4469">
        <w:rPr>
          <w:rFonts w:ascii="Times New Roman" w:hAnsi="Times New Roman" w:cs="Times New Roman"/>
          <w:b/>
          <w:bCs/>
          <w:kern w:val="2"/>
          <w:sz w:val="24"/>
          <w:szCs w:val="24"/>
        </w:rPr>
        <w:t>о показателях муниципальной программы Васильево-Ханжоновского сельского поселения Неклиновского района «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Обеспечение общественного порядка и противодействие преступности</w:t>
      </w:r>
      <w:r w:rsidRPr="00CA4469">
        <w:rPr>
          <w:rFonts w:ascii="Times New Roman" w:hAnsi="Times New Roman" w:cs="Times New Roman"/>
          <w:b/>
          <w:bCs/>
          <w:kern w:val="2"/>
          <w:sz w:val="24"/>
          <w:szCs w:val="24"/>
        </w:rPr>
        <w:t>»</w:t>
      </w:r>
    </w:p>
    <w:p w:rsidR="003B0628" w:rsidRPr="00CA4469" w:rsidRDefault="003B0628" w:rsidP="00CA4469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135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5"/>
        <w:gridCol w:w="3232"/>
        <w:gridCol w:w="1967"/>
        <w:gridCol w:w="817"/>
        <w:gridCol w:w="738"/>
        <w:gridCol w:w="696"/>
        <w:gridCol w:w="816"/>
        <w:gridCol w:w="816"/>
        <w:gridCol w:w="984"/>
        <w:gridCol w:w="1114"/>
        <w:gridCol w:w="1131"/>
      </w:tblGrid>
      <w:tr w:rsidR="003B0628" w:rsidRPr="00CA4469">
        <w:tc>
          <w:tcPr>
            <w:tcW w:w="1225" w:type="dxa"/>
            <w:vMerge w:val="restart"/>
          </w:tcPr>
          <w:p w:rsidR="003B0628" w:rsidRPr="00CA4469" w:rsidRDefault="003B0628" w:rsidP="00CA446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44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3B0628" w:rsidRPr="00CA4469" w:rsidRDefault="003B0628" w:rsidP="00CA446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44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3232" w:type="dxa"/>
            <w:vMerge w:val="restart"/>
          </w:tcPr>
          <w:p w:rsidR="003B0628" w:rsidRPr="00CA4469" w:rsidRDefault="003B0628" w:rsidP="00CA446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44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967" w:type="dxa"/>
            <w:vMerge w:val="restart"/>
          </w:tcPr>
          <w:p w:rsidR="003B0628" w:rsidRPr="00CA4469" w:rsidRDefault="003B0628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44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Единица</w:t>
            </w:r>
          </w:p>
          <w:p w:rsidR="003B0628" w:rsidRPr="00CA4469" w:rsidRDefault="003B0628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44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7112" w:type="dxa"/>
            <w:gridSpan w:val="8"/>
          </w:tcPr>
          <w:p w:rsidR="003B0628" w:rsidRPr="00CA4469" w:rsidRDefault="003B0628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44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Показатели по годам</w:t>
            </w:r>
          </w:p>
        </w:tc>
      </w:tr>
      <w:tr w:rsidR="003B0628" w:rsidRPr="00CA4469">
        <w:tc>
          <w:tcPr>
            <w:tcW w:w="1225" w:type="dxa"/>
            <w:vMerge/>
          </w:tcPr>
          <w:p w:rsidR="003B0628" w:rsidRPr="00CA4469" w:rsidRDefault="003B0628" w:rsidP="00CA446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3B0628" w:rsidRPr="00CA4469" w:rsidRDefault="003B0628" w:rsidP="00CA446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3B0628" w:rsidRPr="00CA4469" w:rsidRDefault="003B0628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17" w:type="dxa"/>
          </w:tcPr>
          <w:p w:rsidR="003B0628" w:rsidRPr="00CA4469" w:rsidRDefault="003B0628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2013</w:t>
            </w:r>
          </w:p>
        </w:tc>
        <w:tc>
          <w:tcPr>
            <w:tcW w:w="738" w:type="dxa"/>
          </w:tcPr>
          <w:p w:rsidR="003B0628" w:rsidRPr="00CA4469" w:rsidRDefault="003B0628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696" w:type="dxa"/>
          </w:tcPr>
          <w:p w:rsidR="003B0628" w:rsidRPr="00CA4469" w:rsidRDefault="003B0628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816" w:type="dxa"/>
          </w:tcPr>
          <w:p w:rsidR="003B0628" w:rsidRPr="00CA4469" w:rsidRDefault="003B0628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816" w:type="dxa"/>
          </w:tcPr>
          <w:p w:rsidR="003B0628" w:rsidRPr="00CA4469" w:rsidRDefault="003B0628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44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984" w:type="dxa"/>
          </w:tcPr>
          <w:p w:rsidR="003B0628" w:rsidRPr="00CA4469" w:rsidRDefault="003B0628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44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114" w:type="dxa"/>
          </w:tcPr>
          <w:p w:rsidR="003B0628" w:rsidRPr="00CA4469" w:rsidRDefault="003B0628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44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131" w:type="dxa"/>
          </w:tcPr>
          <w:p w:rsidR="003B0628" w:rsidRPr="00CA4469" w:rsidRDefault="003B0628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44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3B0628" w:rsidRPr="00CA4469">
        <w:tc>
          <w:tcPr>
            <w:tcW w:w="1225" w:type="dxa"/>
          </w:tcPr>
          <w:p w:rsidR="003B0628" w:rsidRPr="00CA4469" w:rsidRDefault="003B0628" w:rsidP="00CA446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44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:rsidR="003B0628" w:rsidRPr="002A453B" w:rsidRDefault="003B0628" w:rsidP="00CA446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увеличе</w:t>
            </w:r>
            <w:r w:rsidRPr="002A453B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ние количества населения, вовлеченного в работу общественных организаций по предупреждению правонарушений и охраны общественного порядка; </w:t>
            </w:r>
            <w:r w:rsidRPr="002A453B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br/>
              <w:t xml:space="preserve">- увеличить численность несовершеннолетних и молодежи, вовлеченных в воспитательные, просветительские мероприятия, направленные на профилактику правонарушений </w:t>
            </w:r>
          </w:p>
          <w:p w:rsidR="003B0628" w:rsidRPr="00CA4469" w:rsidRDefault="003B0628" w:rsidP="00CA446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3B0628" w:rsidRPr="00CA4469" w:rsidRDefault="003B0628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17" w:type="dxa"/>
            <w:vAlign w:val="center"/>
          </w:tcPr>
          <w:p w:rsidR="003B0628" w:rsidRPr="00CA4469" w:rsidRDefault="003B0628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738" w:type="dxa"/>
            <w:vAlign w:val="center"/>
          </w:tcPr>
          <w:p w:rsidR="003B0628" w:rsidRPr="00CA4469" w:rsidRDefault="003B0628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696" w:type="dxa"/>
            <w:vAlign w:val="center"/>
          </w:tcPr>
          <w:p w:rsidR="003B0628" w:rsidRPr="00CA4469" w:rsidRDefault="003B0628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816" w:type="dxa"/>
            <w:vAlign w:val="center"/>
          </w:tcPr>
          <w:p w:rsidR="003B0628" w:rsidRPr="00CA4469" w:rsidRDefault="003B0628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816" w:type="dxa"/>
            <w:vAlign w:val="center"/>
          </w:tcPr>
          <w:p w:rsidR="003B0628" w:rsidRPr="00CA4469" w:rsidRDefault="003B0628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984" w:type="dxa"/>
            <w:vAlign w:val="center"/>
          </w:tcPr>
          <w:p w:rsidR="003B0628" w:rsidRPr="00CA4469" w:rsidRDefault="003B0628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1114" w:type="dxa"/>
            <w:vAlign w:val="center"/>
          </w:tcPr>
          <w:p w:rsidR="003B0628" w:rsidRPr="00CA4469" w:rsidRDefault="003B0628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</w:t>
            </w:r>
          </w:p>
        </w:tc>
        <w:tc>
          <w:tcPr>
            <w:tcW w:w="1131" w:type="dxa"/>
            <w:vAlign w:val="center"/>
          </w:tcPr>
          <w:p w:rsidR="003B0628" w:rsidRPr="00CA4469" w:rsidRDefault="003B0628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44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3B0628" w:rsidRPr="00CA4469">
        <w:tc>
          <w:tcPr>
            <w:tcW w:w="1225" w:type="dxa"/>
          </w:tcPr>
          <w:p w:rsidR="003B0628" w:rsidRPr="00CA4469" w:rsidRDefault="003B0628" w:rsidP="00CA446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44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232" w:type="dxa"/>
          </w:tcPr>
          <w:p w:rsidR="003B0628" w:rsidRPr="00CA4469" w:rsidRDefault="003B0628" w:rsidP="00CA446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увеличение</w:t>
            </w:r>
            <w:r w:rsidRPr="002A453B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 численность несовершеннолетних и молодежи, вовлеченных в воспитательные, просветительские мероприятия, направленные на профилактику правонарушений</w:t>
            </w:r>
          </w:p>
        </w:tc>
        <w:tc>
          <w:tcPr>
            <w:tcW w:w="1967" w:type="dxa"/>
            <w:vAlign w:val="center"/>
          </w:tcPr>
          <w:p w:rsidR="003B0628" w:rsidRPr="00CA4469" w:rsidRDefault="003B0628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17" w:type="dxa"/>
            <w:vAlign w:val="center"/>
          </w:tcPr>
          <w:p w:rsidR="003B0628" w:rsidRPr="00CA4469" w:rsidRDefault="003B0628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738" w:type="dxa"/>
            <w:vAlign w:val="center"/>
          </w:tcPr>
          <w:p w:rsidR="003B0628" w:rsidRPr="00CA4469" w:rsidRDefault="003B0628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</w:p>
        </w:tc>
        <w:tc>
          <w:tcPr>
            <w:tcW w:w="696" w:type="dxa"/>
            <w:vAlign w:val="center"/>
          </w:tcPr>
          <w:p w:rsidR="003B0628" w:rsidRPr="00CA4469" w:rsidRDefault="003B0628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</w:p>
        </w:tc>
        <w:tc>
          <w:tcPr>
            <w:tcW w:w="816" w:type="dxa"/>
            <w:vAlign w:val="center"/>
          </w:tcPr>
          <w:p w:rsidR="003B0628" w:rsidRPr="00CA4469" w:rsidRDefault="003B0628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</w:t>
            </w:r>
          </w:p>
        </w:tc>
        <w:tc>
          <w:tcPr>
            <w:tcW w:w="816" w:type="dxa"/>
            <w:vAlign w:val="center"/>
          </w:tcPr>
          <w:p w:rsidR="003B0628" w:rsidRPr="00CA4469" w:rsidRDefault="003B0628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</w:t>
            </w:r>
          </w:p>
        </w:tc>
        <w:tc>
          <w:tcPr>
            <w:tcW w:w="984" w:type="dxa"/>
            <w:vAlign w:val="center"/>
          </w:tcPr>
          <w:p w:rsidR="003B0628" w:rsidRPr="00CA4469" w:rsidRDefault="003B0628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</w:t>
            </w:r>
          </w:p>
        </w:tc>
        <w:tc>
          <w:tcPr>
            <w:tcW w:w="1114" w:type="dxa"/>
            <w:vAlign w:val="center"/>
          </w:tcPr>
          <w:p w:rsidR="003B0628" w:rsidRPr="00CA4469" w:rsidRDefault="003B0628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80</w:t>
            </w:r>
          </w:p>
        </w:tc>
        <w:tc>
          <w:tcPr>
            <w:tcW w:w="1131" w:type="dxa"/>
            <w:vAlign w:val="center"/>
          </w:tcPr>
          <w:p w:rsidR="003B0628" w:rsidRPr="00CA4469" w:rsidRDefault="003B0628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</w:tr>
    </w:tbl>
    <w:p w:rsidR="003B0628" w:rsidRPr="00350B76" w:rsidRDefault="003B0628" w:rsidP="00797559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350B76">
        <w:rPr>
          <w:rFonts w:ascii="Times New Roman" w:hAnsi="Times New Roman" w:cs="Times New Roman"/>
          <w:kern w:val="2"/>
          <w:sz w:val="24"/>
          <w:szCs w:val="24"/>
        </w:rPr>
        <w:t>Приложение № 2</w:t>
      </w:r>
    </w:p>
    <w:p w:rsidR="003B0628" w:rsidRPr="00350B76" w:rsidRDefault="003B0628" w:rsidP="00350B76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350B76">
        <w:rPr>
          <w:rFonts w:ascii="Times New Roman" w:hAnsi="Times New Roman" w:cs="Times New Roman"/>
          <w:kern w:val="2"/>
          <w:sz w:val="24"/>
          <w:szCs w:val="24"/>
        </w:rPr>
        <w:t>к муниципальной программе</w:t>
      </w:r>
    </w:p>
    <w:p w:rsidR="003B0628" w:rsidRPr="00350B76" w:rsidRDefault="003B0628" w:rsidP="00350B76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350B76">
        <w:rPr>
          <w:rFonts w:ascii="Times New Roman" w:hAnsi="Times New Roman" w:cs="Times New Roman"/>
          <w:kern w:val="2"/>
          <w:sz w:val="24"/>
          <w:szCs w:val="24"/>
        </w:rPr>
        <w:t>Васильево-Ханжоновского сельского поселения</w:t>
      </w:r>
    </w:p>
    <w:p w:rsidR="003B0628" w:rsidRPr="00350B76" w:rsidRDefault="003B0628" w:rsidP="00350B76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350B76">
        <w:rPr>
          <w:rFonts w:ascii="Times New Roman" w:hAnsi="Times New Roman" w:cs="Times New Roman"/>
          <w:kern w:val="2"/>
          <w:sz w:val="24"/>
          <w:szCs w:val="24"/>
        </w:rPr>
        <w:t>«Обеспечение общественного порядка</w:t>
      </w:r>
    </w:p>
    <w:p w:rsidR="003B0628" w:rsidRPr="00350B76" w:rsidRDefault="003B0628" w:rsidP="00350B76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350B76">
        <w:rPr>
          <w:rFonts w:ascii="Times New Roman" w:hAnsi="Times New Roman" w:cs="Times New Roman"/>
          <w:kern w:val="2"/>
          <w:sz w:val="24"/>
          <w:szCs w:val="24"/>
        </w:rPr>
        <w:t>и противодействие преступности»</w:t>
      </w:r>
    </w:p>
    <w:p w:rsidR="003B0628" w:rsidRPr="00350B76" w:rsidRDefault="003B0628" w:rsidP="00350B76">
      <w:pPr>
        <w:pStyle w:val="ConsPlusCell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3B0628" w:rsidRPr="00350B76" w:rsidRDefault="003B0628" w:rsidP="00350B76">
      <w:pPr>
        <w:pStyle w:val="ConsPlusCell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en-US"/>
        </w:rPr>
      </w:pPr>
      <w:r w:rsidRPr="00350B76">
        <w:rPr>
          <w:rFonts w:ascii="Times New Roman" w:hAnsi="Times New Roman" w:cs="Times New Roman"/>
          <w:b/>
          <w:bCs/>
          <w:kern w:val="2"/>
          <w:sz w:val="24"/>
          <w:szCs w:val="24"/>
          <w:lang w:eastAsia="en-US"/>
        </w:rPr>
        <w:t>ПЕРЕЧЕНЬ</w:t>
      </w:r>
    </w:p>
    <w:p w:rsidR="003B0628" w:rsidRPr="00350B76" w:rsidRDefault="003B0628" w:rsidP="00350B76">
      <w:pPr>
        <w:pStyle w:val="ConsPlusCell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en-US"/>
        </w:rPr>
      </w:pPr>
      <w:r w:rsidRPr="00350B76">
        <w:rPr>
          <w:rFonts w:ascii="Times New Roman" w:hAnsi="Times New Roman" w:cs="Times New Roman"/>
          <w:b/>
          <w:bCs/>
          <w:kern w:val="2"/>
          <w:sz w:val="24"/>
          <w:szCs w:val="24"/>
          <w:lang w:eastAsia="en-US"/>
        </w:rPr>
        <w:t>основных мероприятий подпрограммы муниципальной программы</w:t>
      </w:r>
    </w:p>
    <w:p w:rsidR="003B0628" w:rsidRPr="00350B76" w:rsidRDefault="003B0628" w:rsidP="00350B76">
      <w:pPr>
        <w:pStyle w:val="ConsPlusCell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en-US"/>
        </w:rPr>
      </w:pPr>
      <w:r w:rsidRPr="00350B76">
        <w:rPr>
          <w:rFonts w:ascii="Times New Roman" w:hAnsi="Times New Roman" w:cs="Times New Roman"/>
          <w:b/>
          <w:bCs/>
          <w:kern w:val="2"/>
          <w:sz w:val="24"/>
          <w:szCs w:val="24"/>
          <w:lang w:eastAsia="en-US"/>
        </w:rPr>
        <w:t>Васильево-Ханжоновского сельского поселения</w:t>
      </w:r>
    </w:p>
    <w:p w:rsidR="003B0628" w:rsidRPr="00350B76" w:rsidRDefault="003B0628" w:rsidP="00350B76">
      <w:pPr>
        <w:pStyle w:val="ConsPlusCell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350B76">
        <w:rPr>
          <w:rFonts w:ascii="Times New Roman" w:hAnsi="Times New Roman" w:cs="Times New Roman"/>
          <w:b/>
          <w:bCs/>
          <w:kern w:val="2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Обеспечение общественного порядка и противодействие преступности</w:t>
      </w:r>
      <w:r w:rsidRPr="00350B76">
        <w:rPr>
          <w:rFonts w:ascii="Times New Roman" w:hAnsi="Times New Roman" w:cs="Times New Roman"/>
          <w:b/>
          <w:bCs/>
          <w:kern w:val="2"/>
          <w:sz w:val="24"/>
          <w:szCs w:val="24"/>
        </w:rPr>
        <w:t>»</w:t>
      </w:r>
    </w:p>
    <w:p w:rsidR="003B0628" w:rsidRPr="00350B76" w:rsidRDefault="003B0628" w:rsidP="00350B76">
      <w:pPr>
        <w:pStyle w:val="ConsPlusCell"/>
        <w:jc w:val="both"/>
        <w:rPr>
          <w:rFonts w:ascii="Times New Roman" w:hAnsi="Times New Roman"/>
          <w:kern w:val="2"/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95"/>
        <w:gridCol w:w="2491"/>
        <w:gridCol w:w="1831"/>
        <w:gridCol w:w="1305"/>
        <w:gridCol w:w="1595"/>
        <w:gridCol w:w="2423"/>
        <w:gridCol w:w="2543"/>
        <w:gridCol w:w="1901"/>
      </w:tblGrid>
      <w:tr w:rsidR="003B0628" w:rsidRPr="00350B76">
        <w:trPr>
          <w:jc w:val="center"/>
        </w:trPr>
        <w:tc>
          <w:tcPr>
            <w:tcW w:w="595" w:type="dxa"/>
            <w:vMerge w:val="restart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91" w:type="dxa"/>
            <w:vMerge w:val="restart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1831" w:type="dxa"/>
            <w:vMerge w:val="restart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Ответственный исполнитель,</w:t>
            </w:r>
          </w:p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участник,</w:t>
            </w:r>
          </w:p>
        </w:tc>
        <w:tc>
          <w:tcPr>
            <w:tcW w:w="2900" w:type="dxa"/>
            <w:gridSpan w:val="2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423" w:type="dxa"/>
            <w:vMerge w:val="restart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Ожидаемый</w:t>
            </w:r>
          </w:p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непосредственный</w:t>
            </w:r>
          </w:p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результат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br/>
              <w:t>(краткое описание)</w:t>
            </w:r>
          </w:p>
        </w:tc>
        <w:tc>
          <w:tcPr>
            <w:tcW w:w="2543" w:type="dxa"/>
            <w:vMerge w:val="restart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Последствия не реа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лизации основного мероприятия</w:t>
            </w:r>
          </w:p>
        </w:tc>
        <w:tc>
          <w:tcPr>
            <w:tcW w:w="1901" w:type="dxa"/>
            <w:vMerge w:val="restart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Связь с показате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softHyphen/>
              <w:t>лями муниципальной программы (подпрограммы)</w:t>
            </w:r>
          </w:p>
        </w:tc>
      </w:tr>
      <w:tr w:rsidR="003B0628" w:rsidRPr="00350B76">
        <w:trPr>
          <w:jc w:val="center"/>
        </w:trPr>
        <w:tc>
          <w:tcPr>
            <w:tcW w:w="595" w:type="dxa"/>
            <w:vMerge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91" w:type="dxa"/>
            <w:vMerge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vMerge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начала</w:t>
            </w:r>
          </w:p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1595" w:type="dxa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423" w:type="dxa"/>
            <w:vMerge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43" w:type="dxa"/>
            <w:vMerge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3B0628" w:rsidRPr="00350B76" w:rsidRDefault="003B0628" w:rsidP="00350B76">
      <w:pPr>
        <w:pStyle w:val="ConsPlusCell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5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95"/>
        <w:gridCol w:w="2491"/>
        <w:gridCol w:w="1916"/>
        <w:gridCol w:w="85"/>
        <w:gridCol w:w="1305"/>
        <w:gridCol w:w="1595"/>
        <w:gridCol w:w="2423"/>
        <w:gridCol w:w="2543"/>
        <w:gridCol w:w="1901"/>
      </w:tblGrid>
      <w:tr w:rsidR="003B0628" w:rsidRPr="00350B76">
        <w:trPr>
          <w:tblHeader/>
          <w:jc w:val="center"/>
        </w:trPr>
        <w:tc>
          <w:tcPr>
            <w:tcW w:w="595" w:type="dxa"/>
            <w:noWrap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91" w:type="dxa"/>
            <w:noWrap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6" w:type="dxa"/>
            <w:noWrap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90" w:type="dxa"/>
            <w:gridSpan w:val="2"/>
            <w:noWrap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5" w:type="dxa"/>
            <w:noWrap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23" w:type="dxa"/>
            <w:noWrap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43" w:type="dxa"/>
            <w:noWrap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01" w:type="dxa"/>
            <w:noWrap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8</w:t>
            </w:r>
          </w:p>
        </w:tc>
      </w:tr>
      <w:tr w:rsidR="003B0628" w:rsidRPr="00350B76">
        <w:trPr>
          <w:jc w:val="center"/>
        </w:trPr>
        <w:tc>
          <w:tcPr>
            <w:tcW w:w="595" w:type="dxa"/>
            <w:noWrap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259" w:type="dxa"/>
            <w:gridSpan w:val="8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Подпрограмма 1. «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Противодействие коррупции, профилактика эк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тремизма и терроризма 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Васильево-Ханжоновском 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сельском поселении»</w:t>
            </w:r>
          </w:p>
        </w:tc>
      </w:tr>
      <w:tr w:rsidR="003B0628" w:rsidRPr="00350B76">
        <w:trPr>
          <w:jc w:val="center"/>
        </w:trPr>
        <w:tc>
          <w:tcPr>
            <w:tcW w:w="595" w:type="dxa"/>
            <w:vMerge w:val="restart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91" w:type="dxa"/>
          </w:tcPr>
          <w:p w:rsidR="003B0628" w:rsidRPr="00797559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755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1.1. </w:t>
            </w:r>
            <w:r w:rsidRPr="00797559">
              <w:rPr>
                <w:rFonts w:ascii="Times New Roman" w:hAnsi="Times New Roman" w:cs="Times New Roman"/>
              </w:rPr>
              <w:t xml:space="preserve">Информирование жителей </w:t>
            </w:r>
            <w:r w:rsidRPr="00797559">
              <w:rPr>
                <w:rFonts w:ascii="Times New Roman" w:hAnsi="Times New Roman" w:cs="Times New Roman"/>
                <w:spacing w:val="-1"/>
              </w:rPr>
              <w:t xml:space="preserve">о </w:t>
            </w:r>
            <w:r w:rsidRPr="00797559">
              <w:rPr>
                <w:rFonts w:ascii="Times New Roman" w:hAnsi="Times New Roman" w:cs="Times New Roman"/>
              </w:rPr>
              <w:t xml:space="preserve">тактике действий при угрозе возникновения террористических актов, посредством размещения информации </w:t>
            </w:r>
            <w:r w:rsidRPr="00797559">
              <w:rPr>
                <w:rFonts w:ascii="Times New Roman" w:hAnsi="Times New Roman" w:cs="Times New Roman"/>
                <w:spacing w:val="-2"/>
              </w:rPr>
              <w:t xml:space="preserve">на </w:t>
            </w:r>
            <w:r w:rsidRPr="00797559">
              <w:rPr>
                <w:rFonts w:ascii="Times New Roman" w:hAnsi="Times New Roman" w:cs="Times New Roman"/>
              </w:rPr>
              <w:t>стендах администрации и в «Памятках», а также «Вестнике Ханжоновского поселения»</w:t>
            </w:r>
          </w:p>
        </w:tc>
        <w:tc>
          <w:tcPr>
            <w:tcW w:w="2001" w:type="dxa"/>
            <w:gridSpan w:val="2"/>
            <w:vMerge w:val="restart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Администрация</w:t>
            </w:r>
          </w:p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Васильево-Ханжоновского сельского поселения</w:t>
            </w:r>
          </w:p>
        </w:tc>
        <w:tc>
          <w:tcPr>
            <w:tcW w:w="1305" w:type="dxa"/>
            <w:vMerge w:val="restart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01 января</w:t>
            </w:r>
          </w:p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2015 г.</w:t>
            </w:r>
          </w:p>
        </w:tc>
        <w:tc>
          <w:tcPr>
            <w:tcW w:w="1595" w:type="dxa"/>
            <w:vMerge w:val="restart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423" w:type="dxa"/>
            <w:vMerge w:val="restart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Комплексный подход к решению вопросов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угроз возникновения  террористических актов</w:t>
            </w:r>
          </w:p>
        </w:tc>
        <w:tc>
          <w:tcPr>
            <w:tcW w:w="2543" w:type="dxa"/>
            <w:vMerge w:val="restart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Возникновение угроз террористических актов</w:t>
            </w:r>
          </w:p>
        </w:tc>
        <w:tc>
          <w:tcPr>
            <w:tcW w:w="1901" w:type="dxa"/>
            <w:vMerge w:val="restart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1</w:t>
            </w:r>
          </w:p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Приложения 1</w:t>
            </w:r>
          </w:p>
        </w:tc>
      </w:tr>
      <w:tr w:rsidR="003B0628" w:rsidRPr="00350B76">
        <w:trPr>
          <w:jc w:val="center"/>
        </w:trPr>
        <w:tc>
          <w:tcPr>
            <w:tcW w:w="595" w:type="dxa"/>
            <w:vMerge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91" w:type="dxa"/>
          </w:tcPr>
          <w:p w:rsidR="003B0628" w:rsidRPr="00797559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755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1.2. </w:t>
            </w:r>
            <w:r w:rsidRPr="00797559">
              <w:rPr>
                <w:rFonts w:ascii="Times New Roman" w:hAnsi="Times New Roman" w:cs="Times New Roman"/>
              </w:rPr>
              <w:t>Проведение воспитательной, пропагандистской работы с населением Васильево-Ханжоновского сельского поселения, направленной на предупреждение террористической и экстремистской деятельности</w:t>
            </w:r>
          </w:p>
        </w:tc>
        <w:tc>
          <w:tcPr>
            <w:tcW w:w="2001" w:type="dxa"/>
            <w:gridSpan w:val="2"/>
            <w:vMerge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Merge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vMerge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B0628" w:rsidRPr="00350B76">
        <w:trPr>
          <w:gridAfter w:val="8"/>
          <w:wAfter w:w="14259" w:type="dxa"/>
          <w:trHeight w:val="276"/>
          <w:jc w:val="center"/>
        </w:trPr>
        <w:tc>
          <w:tcPr>
            <w:tcW w:w="595" w:type="dxa"/>
            <w:vMerge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3B0628" w:rsidRPr="00350B76">
        <w:trPr>
          <w:gridAfter w:val="8"/>
          <w:wAfter w:w="14259" w:type="dxa"/>
          <w:trHeight w:val="276"/>
          <w:jc w:val="center"/>
        </w:trPr>
        <w:tc>
          <w:tcPr>
            <w:tcW w:w="595" w:type="dxa"/>
            <w:vMerge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3B0628" w:rsidRPr="00350B76">
        <w:trPr>
          <w:gridAfter w:val="8"/>
          <w:wAfter w:w="14259" w:type="dxa"/>
          <w:trHeight w:val="276"/>
          <w:jc w:val="center"/>
        </w:trPr>
        <w:tc>
          <w:tcPr>
            <w:tcW w:w="595" w:type="dxa"/>
            <w:vMerge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3B0628" w:rsidRPr="00350B76" w:rsidRDefault="003B0628" w:rsidP="00350B76">
      <w:pPr>
        <w:pStyle w:val="ConsPlusCell"/>
        <w:jc w:val="both"/>
        <w:rPr>
          <w:rFonts w:ascii="Times New Roman" w:hAnsi="Times New Roman" w:cs="Times New Roman"/>
          <w:kern w:val="2"/>
          <w:sz w:val="24"/>
          <w:szCs w:val="24"/>
          <w:highlight w:val="lightGray"/>
        </w:rPr>
      </w:pPr>
    </w:p>
    <w:p w:rsidR="003B0628" w:rsidRPr="00350B76" w:rsidRDefault="003B0628" w:rsidP="00797559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350B76">
        <w:rPr>
          <w:rFonts w:ascii="Times New Roman" w:hAnsi="Times New Roman" w:cs="Times New Roman"/>
          <w:kern w:val="2"/>
          <w:sz w:val="24"/>
          <w:szCs w:val="24"/>
        </w:rPr>
        <w:br w:type="page"/>
        <w:t>Приложение 3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9"/>
        <w:gridCol w:w="3240"/>
        <w:gridCol w:w="4372"/>
        <w:gridCol w:w="816"/>
        <w:gridCol w:w="236"/>
        <w:gridCol w:w="591"/>
        <w:gridCol w:w="720"/>
        <w:gridCol w:w="106"/>
        <w:gridCol w:w="794"/>
        <w:gridCol w:w="482"/>
        <w:gridCol w:w="418"/>
        <w:gridCol w:w="858"/>
        <w:gridCol w:w="42"/>
        <w:gridCol w:w="1080"/>
        <w:gridCol w:w="12"/>
      </w:tblGrid>
      <w:tr w:rsidR="003B0628" w:rsidRPr="00350B76" w:rsidTr="00797559">
        <w:trPr>
          <w:gridAfter w:val="1"/>
          <w:wAfter w:w="12" w:type="dxa"/>
          <w:trHeight w:val="315"/>
          <w:jc w:val="center"/>
        </w:trPr>
        <w:tc>
          <w:tcPr>
            <w:tcW w:w="150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B0628" w:rsidRPr="00350B76" w:rsidRDefault="003B0628" w:rsidP="00797559">
            <w:pPr>
              <w:pStyle w:val="ConsPlusCell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 муниципальной программе</w:t>
            </w:r>
          </w:p>
          <w:p w:rsidR="003B0628" w:rsidRPr="00350B76" w:rsidRDefault="003B0628" w:rsidP="00797559">
            <w:pPr>
              <w:pStyle w:val="ConsPlusCell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Васильево-Ханжоновского сельского поселения</w:t>
            </w:r>
          </w:p>
          <w:p w:rsidR="003B0628" w:rsidRPr="00350B76" w:rsidRDefault="003B0628" w:rsidP="00797559">
            <w:pPr>
              <w:pStyle w:val="ConsPlusCell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«Обеспечение общественного порядка</w:t>
            </w:r>
          </w:p>
          <w:p w:rsidR="003B0628" w:rsidRPr="00350B76" w:rsidRDefault="003B0628" w:rsidP="00797559">
            <w:pPr>
              <w:pStyle w:val="ConsPlusCell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противодействие преступности»</w:t>
            </w:r>
          </w:p>
          <w:p w:rsidR="003B0628" w:rsidRPr="00350B76" w:rsidRDefault="003B0628" w:rsidP="00797559">
            <w:pPr>
              <w:pStyle w:val="ConsPlusCell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B0628" w:rsidRPr="00350B76" w:rsidTr="00797559">
        <w:trPr>
          <w:gridAfter w:val="1"/>
          <w:wAfter w:w="12" w:type="dxa"/>
          <w:trHeight w:val="315"/>
          <w:jc w:val="center"/>
        </w:trPr>
        <w:tc>
          <w:tcPr>
            <w:tcW w:w="150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B0628" w:rsidRPr="00797559" w:rsidRDefault="003B0628" w:rsidP="0079755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9755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Расходы</w:t>
            </w:r>
          </w:p>
        </w:tc>
      </w:tr>
      <w:tr w:rsidR="003B0628" w:rsidRPr="00350B76" w:rsidTr="00797559">
        <w:trPr>
          <w:gridAfter w:val="1"/>
          <w:wAfter w:w="12" w:type="dxa"/>
          <w:trHeight w:val="315"/>
          <w:jc w:val="center"/>
        </w:trPr>
        <w:tc>
          <w:tcPr>
            <w:tcW w:w="150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B0628" w:rsidRPr="00797559" w:rsidRDefault="003B0628" w:rsidP="0079755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9755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Бюджета Васильево-Ханжоновского сельского поселения</w:t>
            </w:r>
          </w:p>
        </w:tc>
      </w:tr>
      <w:tr w:rsidR="003B0628" w:rsidRPr="00350B76" w:rsidTr="00797559">
        <w:trPr>
          <w:gridAfter w:val="1"/>
          <w:wAfter w:w="12" w:type="dxa"/>
          <w:trHeight w:val="315"/>
          <w:jc w:val="center"/>
        </w:trPr>
        <w:tc>
          <w:tcPr>
            <w:tcW w:w="150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B0628" w:rsidRPr="00797559" w:rsidRDefault="003B0628" w:rsidP="0079755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9755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и внебюджетных источников на реализацию муниципальной программы</w:t>
            </w:r>
          </w:p>
        </w:tc>
      </w:tr>
      <w:tr w:rsidR="003B0628" w:rsidRPr="00350B76" w:rsidTr="00797559">
        <w:trPr>
          <w:trHeight w:val="315"/>
          <w:jc w:val="center"/>
        </w:trPr>
        <w:tc>
          <w:tcPr>
            <w:tcW w:w="1259" w:type="dxa"/>
            <w:tcBorders>
              <w:top w:val="nil"/>
              <w:left w:val="nil"/>
              <w:right w:val="nil"/>
            </w:tcBorders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188" w:type="dxa"/>
            <w:gridSpan w:val="2"/>
            <w:tcBorders>
              <w:top w:val="nil"/>
              <w:left w:val="nil"/>
              <w:right w:val="nil"/>
            </w:tcBorders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B0628" w:rsidRPr="00350B76" w:rsidTr="00797559">
        <w:trPr>
          <w:gridAfter w:val="1"/>
          <w:wAfter w:w="12" w:type="dxa"/>
          <w:trHeight w:val="735"/>
          <w:jc w:val="center"/>
        </w:trPr>
        <w:tc>
          <w:tcPr>
            <w:tcW w:w="1259" w:type="dxa"/>
            <w:vMerge w:val="restart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3240" w:type="dxa"/>
            <w:vMerge w:val="restart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     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 программы,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4372" w:type="dxa"/>
            <w:vMerge w:val="restart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   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исполнитель,     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6143" w:type="dxa"/>
            <w:gridSpan w:val="11"/>
          </w:tcPr>
          <w:p w:rsidR="003B0628" w:rsidRDefault="003B0628" w:rsidP="0079755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B0628" w:rsidRDefault="003B0628" w:rsidP="0079755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B0628" w:rsidRPr="00350B76" w:rsidRDefault="003B0628" w:rsidP="0079755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руб.), годы</w:t>
            </w:r>
          </w:p>
        </w:tc>
      </w:tr>
      <w:tr w:rsidR="003B0628" w:rsidRPr="00350B76" w:rsidTr="00797559">
        <w:trPr>
          <w:gridAfter w:val="1"/>
          <w:wAfter w:w="12" w:type="dxa"/>
          <w:trHeight w:val="735"/>
          <w:jc w:val="center"/>
        </w:trPr>
        <w:tc>
          <w:tcPr>
            <w:tcW w:w="1259" w:type="dxa"/>
            <w:vMerge/>
            <w:vAlign w:val="center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0" w:type="dxa"/>
            <w:vMerge/>
            <w:vAlign w:val="center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72" w:type="dxa"/>
            <w:vMerge/>
            <w:vAlign w:val="center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3B0628" w:rsidRPr="00350B76" w:rsidRDefault="003B0628" w:rsidP="0079755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827" w:type="dxa"/>
            <w:gridSpan w:val="2"/>
            <w:vAlign w:val="center"/>
          </w:tcPr>
          <w:p w:rsidR="003B0628" w:rsidRPr="00350B76" w:rsidRDefault="003B0628" w:rsidP="0079755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720" w:type="dxa"/>
            <w:vAlign w:val="center"/>
          </w:tcPr>
          <w:p w:rsidR="003B0628" w:rsidRPr="00350B76" w:rsidRDefault="003B0628" w:rsidP="0079755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900" w:type="dxa"/>
            <w:gridSpan w:val="2"/>
            <w:vAlign w:val="center"/>
          </w:tcPr>
          <w:p w:rsidR="003B0628" w:rsidRPr="00350B76" w:rsidRDefault="003B0628" w:rsidP="0079755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900" w:type="dxa"/>
            <w:gridSpan w:val="2"/>
            <w:vAlign w:val="center"/>
          </w:tcPr>
          <w:p w:rsidR="003B0628" w:rsidRPr="00350B76" w:rsidRDefault="003B0628" w:rsidP="0079755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2"/>
            <w:vAlign w:val="center"/>
          </w:tcPr>
          <w:p w:rsidR="003B0628" w:rsidRPr="00350B76" w:rsidRDefault="003B0628" w:rsidP="0079755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080" w:type="dxa"/>
            <w:vAlign w:val="center"/>
          </w:tcPr>
          <w:p w:rsidR="003B0628" w:rsidRPr="00350B76" w:rsidRDefault="003B0628" w:rsidP="0079755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3B0628" w:rsidRPr="00350B76" w:rsidTr="00797559">
        <w:trPr>
          <w:gridAfter w:val="1"/>
          <w:wAfter w:w="12" w:type="dxa"/>
          <w:trHeight w:val="315"/>
          <w:jc w:val="center"/>
        </w:trPr>
        <w:tc>
          <w:tcPr>
            <w:tcW w:w="1259" w:type="dxa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372" w:type="dxa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3B0628" w:rsidRPr="00350B76" w:rsidRDefault="003B0628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27" w:type="dxa"/>
            <w:gridSpan w:val="2"/>
          </w:tcPr>
          <w:p w:rsidR="003B0628" w:rsidRPr="00350B76" w:rsidRDefault="003B0628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3B0628" w:rsidRPr="00350B76" w:rsidRDefault="003B0628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900" w:type="dxa"/>
            <w:gridSpan w:val="2"/>
          </w:tcPr>
          <w:p w:rsidR="003B0628" w:rsidRPr="00350B76" w:rsidRDefault="003B0628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900" w:type="dxa"/>
            <w:gridSpan w:val="2"/>
          </w:tcPr>
          <w:p w:rsidR="003B0628" w:rsidRPr="00350B76" w:rsidRDefault="003B0628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900" w:type="dxa"/>
            <w:gridSpan w:val="2"/>
          </w:tcPr>
          <w:p w:rsidR="003B0628" w:rsidRPr="00350B76" w:rsidRDefault="003B0628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3B0628" w:rsidRPr="00350B76" w:rsidTr="00797559">
        <w:trPr>
          <w:gridAfter w:val="1"/>
          <w:wAfter w:w="12" w:type="dxa"/>
          <w:trHeight w:val="315"/>
          <w:jc w:val="center"/>
        </w:trPr>
        <w:tc>
          <w:tcPr>
            <w:tcW w:w="1259" w:type="dxa"/>
            <w:vMerge w:val="restart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программа</w:t>
            </w:r>
          </w:p>
        </w:tc>
        <w:tc>
          <w:tcPr>
            <w:tcW w:w="3240" w:type="dxa"/>
            <w:vMerge w:val="restart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общественного порядка и противодействие преступности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4372" w:type="dxa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Васильево-Ханжоновского сельского поселения  -    Всего</w:t>
            </w:r>
          </w:p>
        </w:tc>
        <w:tc>
          <w:tcPr>
            <w:tcW w:w="816" w:type="dxa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27" w:type="dxa"/>
            <w:gridSpan w:val="2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2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900" w:type="dxa"/>
            <w:gridSpan w:val="2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900" w:type="dxa"/>
            <w:gridSpan w:val="2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1080" w:type="dxa"/>
          </w:tcPr>
          <w:p w:rsidR="003B0628" w:rsidRDefault="003B0628">
            <w:r w:rsidRPr="00476B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3B0628" w:rsidRPr="00350B76" w:rsidTr="00797559">
        <w:trPr>
          <w:gridAfter w:val="1"/>
          <w:wAfter w:w="12" w:type="dxa"/>
          <w:trHeight w:val="315"/>
          <w:jc w:val="center"/>
        </w:trPr>
        <w:tc>
          <w:tcPr>
            <w:tcW w:w="1259" w:type="dxa"/>
            <w:vMerge/>
            <w:vAlign w:val="center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0" w:type="dxa"/>
            <w:vMerge/>
            <w:vAlign w:val="center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72" w:type="dxa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816" w:type="dxa"/>
          </w:tcPr>
          <w:p w:rsidR="003B0628" w:rsidRPr="00350B76" w:rsidRDefault="003B0628" w:rsidP="007975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27" w:type="dxa"/>
            <w:gridSpan w:val="2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2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900" w:type="dxa"/>
            <w:gridSpan w:val="2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900" w:type="dxa"/>
            <w:gridSpan w:val="2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1080" w:type="dxa"/>
          </w:tcPr>
          <w:p w:rsidR="003B0628" w:rsidRDefault="003B0628">
            <w:r w:rsidRPr="00476B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3B0628" w:rsidRPr="00350B76" w:rsidTr="00797559">
        <w:trPr>
          <w:gridAfter w:val="1"/>
          <w:wAfter w:w="12" w:type="dxa"/>
          <w:trHeight w:val="229"/>
          <w:jc w:val="center"/>
        </w:trPr>
        <w:tc>
          <w:tcPr>
            <w:tcW w:w="1259" w:type="dxa"/>
            <w:vMerge/>
            <w:vAlign w:val="center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0" w:type="dxa"/>
            <w:vMerge/>
            <w:vAlign w:val="center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72" w:type="dxa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     источники</w:t>
            </w:r>
          </w:p>
        </w:tc>
        <w:tc>
          <w:tcPr>
            <w:tcW w:w="816" w:type="dxa"/>
          </w:tcPr>
          <w:p w:rsidR="003B0628" w:rsidRPr="00350B76" w:rsidRDefault="003B0628" w:rsidP="007975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2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3B0628" w:rsidRPr="00350B76" w:rsidTr="00797559">
        <w:trPr>
          <w:gridAfter w:val="1"/>
          <w:wAfter w:w="12" w:type="dxa"/>
          <w:trHeight w:val="157"/>
          <w:jc w:val="center"/>
        </w:trPr>
        <w:tc>
          <w:tcPr>
            <w:tcW w:w="1259" w:type="dxa"/>
            <w:vMerge w:val="restart"/>
            <w:vAlign w:val="center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</w:t>
            </w:r>
          </w:p>
        </w:tc>
        <w:tc>
          <w:tcPr>
            <w:tcW w:w="3240" w:type="dxa"/>
            <w:vMerge w:val="restart"/>
            <w:vAlign w:val="center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«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Противодействие коррупции, профилактика эк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тремизма и терроризма 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Васильево-Ханжоновском 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сельском поселении»</w:t>
            </w:r>
          </w:p>
        </w:tc>
        <w:tc>
          <w:tcPr>
            <w:tcW w:w="4372" w:type="dxa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816" w:type="dxa"/>
          </w:tcPr>
          <w:p w:rsidR="003B0628" w:rsidRPr="00350B76" w:rsidRDefault="003B0628" w:rsidP="007975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27" w:type="dxa"/>
            <w:gridSpan w:val="2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2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900" w:type="dxa"/>
            <w:gridSpan w:val="2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900" w:type="dxa"/>
            <w:gridSpan w:val="2"/>
          </w:tcPr>
          <w:p w:rsidR="003B0628" w:rsidRDefault="003B0628">
            <w:r w:rsidRPr="00D97A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1080" w:type="dxa"/>
          </w:tcPr>
          <w:p w:rsidR="003B0628" w:rsidRDefault="003B0628">
            <w:r w:rsidRPr="00D97A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3B0628" w:rsidRPr="00350B76" w:rsidTr="00797559">
        <w:trPr>
          <w:gridAfter w:val="1"/>
          <w:wAfter w:w="12" w:type="dxa"/>
          <w:trHeight w:val="153"/>
          <w:jc w:val="center"/>
        </w:trPr>
        <w:tc>
          <w:tcPr>
            <w:tcW w:w="1259" w:type="dxa"/>
            <w:vMerge/>
            <w:vAlign w:val="center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0" w:type="dxa"/>
            <w:vMerge/>
            <w:vAlign w:val="center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72" w:type="dxa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     источники</w:t>
            </w:r>
          </w:p>
        </w:tc>
        <w:tc>
          <w:tcPr>
            <w:tcW w:w="816" w:type="dxa"/>
          </w:tcPr>
          <w:p w:rsidR="003B0628" w:rsidRPr="00350B76" w:rsidRDefault="003B0628" w:rsidP="007975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2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</w:tbl>
    <w:p w:rsidR="003B0628" w:rsidRDefault="003B0628" w:rsidP="00350B76">
      <w:pPr>
        <w:pStyle w:val="ConsPlusCell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3B0628" w:rsidRPr="00350B76" w:rsidRDefault="003B0628" w:rsidP="00350B76">
      <w:pPr>
        <w:pStyle w:val="ConsPlusCell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br w:type="page"/>
      </w:r>
    </w:p>
    <w:tbl>
      <w:tblPr>
        <w:tblW w:w="15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8"/>
        <w:gridCol w:w="136"/>
        <w:gridCol w:w="1967"/>
        <w:gridCol w:w="1771"/>
        <w:gridCol w:w="696"/>
        <w:gridCol w:w="155"/>
        <w:gridCol w:w="703"/>
        <w:gridCol w:w="717"/>
        <w:gridCol w:w="574"/>
        <w:gridCol w:w="753"/>
        <w:gridCol w:w="781"/>
        <w:gridCol w:w="55"/>
        <w:gridCol w:w="660"/>
        <w:gridCol w:w="55"/>
        <w:gridCol w:w="946"/>
        <w:gridCol w:w="59"/>
        <w:gridCol w:w="938"/>
        <w:gridCol w:w="59"/>
        <w:gridCol w:w="937"/>
        <w:gridCol w:w="59"/>
        <w:gridCol w:w="831"/>
        <w:gridCol w:w="59"/>
        <w:gridCol w:w="757"/>
        <w:gridCol w:w="76"/>
        <w:gridCol w:w="784"/>
      </w:tblGrid>
      <w:tr w:rsidR="003B0628" w:rsidRPr="00350B76" w:rsidTr="00F607BF">
        <w:trPr>
          <w:gridBefore w:val="1"/>
          <w:wBefore w:w="1118" w:type="dxa"/>
          <w:trHeight w:val="315"/>
          <w:jc w:val="center"/>
        </w:trPr>
        <w:tc>
          <w:tcPr>
            <w:tcW w:w="1452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B0628" w:rsidRPr="00350B76" w:rsidRDefault="003B0628" w:rsidP="00797559">
            <w:pPr>
              <w:pStyle w:val="ConsPlusCell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 № 4</w:t>
            </w:r>
          </w:p>
          <w:p w:rsidR="003B0628" w:rsidRPr="00350B76" w:rsidRDefault="003B0628" w:rsidP="00797559">
            <w:pPr>
              <w:pStyle w:val="ConsPlusCell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 муниципальной программе</w:t>
            </w:r>
          </w:p>
          <w:p w:rsidR="003B0628" w:rsidRPr="00350B76" w:rsidRDefault="003B0628" w:rsidP="00797559">
            <w:pPr>
              <w:pStyle w:val="ConsPlusCell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Васильево-Ханжоновского сельского поселения</w:t>
            </w:r>
          </w:p>
          <w:p w:rsidR="003B0628" w:rsidRPr="00350B76" w:rsidRDefault="003B0628" w:rsidP="00797559">
            <w:pPr>
              <w:pStyle w:val="ConsPlusCell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«Обеспечение общественного порядка</w:t>
            </w:r>
          </w:p>
          <w:p w:rsidR="003B0628" w:rsidRPr="00350B76" w:rsidRDefault="003B0628" w:rsidP="00797559">
            <w:pPr>
              <w:pStyle w:val="ConsPlusCell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противодействие преступности»</w:t>
            </w:r>
          </w:p>
          <w:p w:rsidR="003B0628" w:rsidRPr="00797559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  <w:p w:rsidR="003B0628" w:rsidRPr="00797559" w:rsidRDefault="003B0628" w:rsidP="0079755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9755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Расходы местного бюджета на</w:t>
            </w:r>
          </w:p>
          <w:p w:rsidR="003B0628" w:rsidRPr="00797559" w:rsidRDefault="003B0628" w:rsidP="0079755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9755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реализацию муниципальной программы</w:t>
            </w:r>
          </w:p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highlight w:val="lightGray"/>
              </w:rPr>
            </w:pPr>
          </w:p>
        </w:tc>
      </w:tr>
      <w:tr w:rsidR="003B0628" w:rsidRPr="00350B76" w:rsidTr="00F607BF">
        <w:tblPrEx>
          <w:jc w:val="left"/>
        </w:tblPrEx>
        <w:trPr>
          <w:gridAfter w:val="2"/>
          <w:wAfter w:w="860" w:type="dxa"/>
          <w:trHeight w:val="990"/>
        </w:trPr>
        <w:tc>
          <w:tcPr>
            <w:tcW w:w="1254" w:type="dxa"/>
            <w:gridSpan w:val="2"/>
            <w:vMerge w:val="restart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967" w:type="dxa"/>
            <w:vMerge w:val="restart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программы, основ. 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1771" w:type="dxa"/>
            <w:vMerge w:val="restart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Ответствен-ный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исполнитель</w:t>
            </w:r>
          </w:p>
        </w:tc>
        <w:tc>
          <w:tcPr>
            <w:tcW w:w="2845" w:type="dxa"/>
            <w:gridSpan w:val="5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бюджетной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классификации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&lt;1&gt;</w:t>
            </w:r>
          </w:p>
        </w:tc>
        <w:tc>
          <w:tcPr>
            <w:tcW w:w="6949" w:type="dxa"/>
            <w:gridSpan w:val="14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&lt;2&gt; (тыс. руб.), годы</w:t>
            </w:r>
          </w:p>
        </w:tc>
      </w:tr>
      <w:tr w:rsidR="003B0628" w:rsidRPr="00350B76" w:rsidTr="00F607BF">
        <w:tblPrEx>
          <w:jc w:val="left"/>
        </w:tblPrEx>
        <w:trPr>
          <w:gridAfter w:val="2"/>
          <w:wAfter w:w="860" w:type="dxa"/>
          <w:trHeight w:val="765"/>
        </w:trPr>
        <w:tc>
          <w:tcPr>
            <w:tcW w:w="1254" w:type="dxa"/>
            <w:gridSpan w:val="2"/>
            <w:vMerge/>
            <w:vAlign w:val="center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71" w:type="dxa"/>
            <w:vMerge/>
            <w:vAlign w:val="center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6" w:type="dxa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858" w:type="dxa"/>
            <w:gridSpan w:val="2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717" w:type="dxa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74" w:type="dxa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753" w:type="dxa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781" w:type="dxa"/>
          </w:tcPr>
          <w:p w:rsidR="003B0628" w:rsidRPr="00350B76" w:rsidRDefault="003B0628" w:rsidP="007975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715" w:type="dxa"/>
            <w:gridSpan w:val="2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001" w:type="dxa"/>
            <w:gridSpan w:val="2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997" w:type="dxa"/>
            <w:gridSpan w:val="2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996" w:type="dxa"/>
            <w:gridSpan w:val="2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890" w:type="dxa"/>
            <w:gridSpan w:val="2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16" w:type="dxa"/>
            <w:gridSpan w:val="2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3B0628" w:rsidRPr="00350B76" w:rsidTr="00F607BF">
        <w:tblPrEx>
          <w:jc w:val="left"/>
        </w:tblPrEx>
        <w:trPr>
          <w:gridAfter w:val="2"/>
          <w:wAfter w:w="860" w:type="dxa"/>
          <w:trHeight w:val="315"/>
        </w:trPr>
        <w:tc>
          <w:tcPr>
            <w:tcW w:w="1254" w:type="dxa"/>
            <w:gridSpan w:val="2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58" w:type="dxa"/>
            <w:gridSpan w:val="2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74" w:type="dxa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81" w:type="dxa"/>
          </w:tcPr>
          <w:p w:rsidR="003B0628" w:rsidRPr="00350B76" w:rsidRDefault="003B0628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715" w:type="dxa"/>
            <w:gridSpan w:val="2"/>
          </w:tcPr>
          <w:p w:rsidR="003B0628" w:rsidRPr="00350B76" w:rsidRDefault="003B0628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001" w:type="dxa"/>
            <w:gridSpan w:val="2"/>
          </w:tcPr>
          <w:p w:rsidR="003B0628" w:rsidRPr="00350B76" w:rsidRDefault="003B0628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2"/>
          </w:tcPr>
          <w:p w:rsidR="003B0628" w:rsidRPr="00350B76" w:rsidRDefault="003B0628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996" w:type="dxa"/>
            <w:gridSpan w:val="2"/>
          </w:tcPr>
          <w:p w:rsidR="003B0628" w:rsidRPr="00350B76" w:rsidRDefault="003B0628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90" w:type="dxa"/>
            <w:gridSpan w:val="2"/>
          </w:tcPr>
          <w:p w:rsidR="003B0628" w:rsidRPr="00350B76" w:rsidRDefault="003B0628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816" w:type="dxa"/>
            <w:gridSpan w:val="2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</w:tr>
      <w:tr w:rsidR="003B0628" w:rsidRPr="00350B76" w:rsidTr="00F607BF">
        <w:tblPrEx>
          <w:jc w:val="left"/>
        </w:tblPrEx>
        <w:trPr>
          <w:gridAfter w:val="2"/>
          <w:wAfter w:w="860" w:type="dxa"/>
          <w:trHeight w:val="1961"/>
        </w:trPr>
        <w:tc>
          <w:tcPr>
            <w:tcW w:w="1254" w:type="dxa"/>
            <w:gridSpan w:val="2"/>
            <w:vAlign w:val="center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програм-ма</w:t>
            </w:r>
          </w:p>
        </w:tc>
        <w:tc>
          <w:tcPr>
            <w:tcW w:w="1967" w:type="dxa"/>
            <w:vAlign w:val="center"/>
          </w:tcPr>
          <w:p w:rsidR="003B0628" w:rsidRPr="00350B76" w:rsidRDefault="003B0628" w:rsidP="007975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«Обеспечение общественного порядка</w:t>
            </w:r>
          </w:p>
          <w:p w:rsidR="003B0628" w:rsidRPr="00350B76" w:rsidRDefault="003B0628" w:rsidP="007975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противодействие преступности»</w:t>
            </w:r>
          </w:p>
          <w:p w:rsidR="003B0628" w:rsidRPr="00350B76" w:rsidRDefault="003B0628" w:rsidP="0079755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71" w:type="dxa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Администра-ция Васильево-Ханжоновского сельского поселения</w:t>
            </w:r>
          </w:p>
        </w:tc>
        <w:tc>
          <w:tcPr>
            <w:tcW w:w="696" w:type="dxa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858" w:type="dxa"/>
            <w:gridSpan w:val="2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717" w:type="dxa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74" w:type="dxa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753" w:type="dxa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150,0</w:t>
            </w:r>
          </w:p>
        </w:tc>
        <w:tc>
          <w:tcPr>
            <w:tcW w:w="781" w:type="dxa"/>
          </w:tcPr>
          <w:p w:rsidR="003B0628" w:rsidRPr="00350B76" w:rsidRDefault="003B0628" w:rsidP="007975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5" w:type="dxa"/>
            <w:gridSpan w:val="2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996" w:type="dxa"/>
            <w:gridSpan w:val="2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890" w:type="dxa"/>
            <w:gridSpan w:val="2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816" w:type="dxa"/>
            <w:gridSpan w:val="2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3B0628" w:rsidRPr="00350B76" w:rsidTr="00F607BF">
        <w:tblPrEx>
          <w:jc w:val="left"/>
        </w:tblPrEx>
        <w:trPr>
          <w:gridAfter w:val="2"/>
          <w:wAfter w:w="860" w:type="dxa"/>
          <w:trHeight w:val="384"/>
        </w:trPr>
        <w:tc>
          <w:tcPr>
            <w:tcW w:w="1254" w:type="dxa"/>
            <w:gridSpan w:val="2"/>
            <w:vMerge w:val="restart"/>
            <w:shd w:val="clear" w:color="auto" w:fill="D9D9D9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7" w:type="dxa"/>
            <w:vMerge w:val="restart"/>
            <w:shd w:val="clear" w:color="auto" w:fill="D9D9D9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Итого</w:t>
            </w:r>
          </w:p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 программе</w:t>
            </w:r>
          </w:p>
        </w:tc>
        <w:tc>
          <w:tcPr>
            <w:tcW w:w="1771" w:type="dxa"/>
            <w:shd w:val="clear" w:color="auto" w:fill="D9D9D9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696" w:type="dxa"/>
            <w:shd w:val="clear" w:color="auto" w:fill="D9D9D9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D9D9D9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D9D9D9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/>
          </w:tcPr>
          <w:p w:rsidR="003B0628" w:rsidRPr="00350B76" w:rsidRDefault="003B0628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150,0</w:t>
            </w:r>
          </w:p>
        </w:tc>
        <w:tc>
          <w:tcPr>
            <w:tcW w:w="781" w:type="dxa"/>
            <w:shd w:val="clear" w:color="auto" w:fill="D9D9D9"/>
          </w:tcPr>
          <w:p w:rsidR="003B0628" w:rsidRPr="00350B76" w:rsidRDefault="003B0628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5" w:type="dxa"/>
            <w:gridSpan w:val="2"/>
            <w:shd w:val="clear" w:color="auto" w:fill="D9D9D9"/>
          </w:tcPr>
          <w:p w:rsidR="003B0628" w:rsidRPr="00350B76" w:rsidRDefault="003B0628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  <w:shd w:val="clear" w:color="auto" w:fill="D9D9D9"/>
          </w:tcPr>
          <w:p w:rsidR="003B0628" w:rsidRPr="00350B76" w:rsidRDefault="003B0628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shd w:val="clear" w:color="auto" w:fill="D9D9D9"/>
          </w:tcPr>
          <w:p w:rsidR="003B0628" w:rsidRPr="00350B76" w:rsidRDefault="003B0628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996" w:type="dxa"/>
            <w:gridSpan w:val="2"/>
            <w:shd w:val="clear" w:color="auto" w:fill="D9D9D9"/>
          </w:tcPr>
          <w:p w:rsidR="003B0628" w:rsidRPr="00350B76" w:rsidRDefault="003B0628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890" w:type="dxa"/>
            <w:gridSpan w:val="2"/>
            <w:shd w:val="clear" w:color="auto" w:fill="D9D9D9"/>
          </w:tcPr>
          <w:p w:rsidR="003B0628" w:rsidRPr="00350B76" w:rsidRDefault="003B0628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816" w:type="dxa"/>
            <w:gridSpan w:val="2"/>
            <w:shd w:val="clear" w:color="auto" w:fill="D9D9D9"/>
          </w:tcPr>
          <w:p w:rsidR="003B0628" w:rsidRPr="00350B76" w:rsidRDefault="003B0628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3B0628" w:rsidRPr="00350B76" w:rsidTr="00F607BF">
        <w:tblPrEx>
          <w:jc w:val="left"/>
        </w:tblPrEx>
        <w:trPr>
          <w:gridAfter w:val="2"/>
          <w:wAfter w:w="860" w:type="dxa"/>
          <w:trHeight w:val="310"/>
        </w:trPr>
        <w:tc>
          <w:tcPr>
            <w:tcW w:w="1254" w:type="dxa"/>
            <w:gridSpan w:val="2"/>
            <w:vMerge/>
            <w:shd w:val="clear" w:color="auto" w:fill="D9D9D9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D9D9D9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D9D9D9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 с/п</w:t>
            </w:r>
          </w:p>
        </w:tc>
        <w:tc>
          <w:tcPr>
            <w:tcW w:w="696" w:type="dxa"/>
            <w:shd w:val="clear" w:color="auto" w:fill="D9D9D9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D9D9D9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D9D9D9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/>
          </w:tcPr>
          <w:p w:rsidR="003B0628" w:rsidRPr="00350B76" w:rsidRDefault="003B0628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150,0</w:t>
            </w:r>
          </w:p>
        </w:tc>
        <w:tc>
          <w:tcPr>
            <w:tcW w:w="781" w:type="dxa"/>
            <w:shd w:val="clear" w:color="auto" w:fill="D9D9D9"/>
          </w:tcPr>
          <w:p w:rsidR="003B0628" w:rsidRPr="00350B76" w:rsidRDefault="003B0628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5" w:type="dxa"/>
            <w:gridSpan w:val="2"/>
            <w:shd w:val="clear" w:color="auto" w:fill="D9D9D9"/>
          </w:tcPr>
          <w:p w:rsidR="003B0628" w:rsidRPr="00350B76" w:rsidRDefault="003B0628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  <w:shd w:val="clear" w:color="auto" w:fill="D9D9D9"/>
          </w:tcPr>
          <w:p w:rsidR="003B0628" w:rsidRPr="00350B76" w:rsidRDefault="003B0628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shd w:val="clear" w:color="auto" w:fill="D9D9D9"/>
          </w:tcPr>
          <w:p w:rsidR="003B0628" w:rsidRPr="00350B76" w:rsidRDefault="003B0628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996" w:type="dxa"/>
            <w:gridSpan w:val="2"/>
            <w:shd w:val="clear" w:color="auto" w:fill="D9D9D9"/>
          </w:tcPr>
          <w:p w:rsidR="003B0628" w:rsidRPr="00350B76" w:rsidRDefault="003B0628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890" w:type="dxa"/>
            <w:gridSpan w:val="2"/>
            <w:shd w:val="clear" w:color="auto" w:fill="D9D9D9"/>
          </w:tcPr>
          <w:p w:rsidR="003B0628" w:rsidRPr="00350B76" w:rsidRDefault="003B0628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816" w:type="dxa"/>
            <w:gridSpan w:val="2"/>
            <w:shd w:val="clear" w:color="auto" w:fill="D9D9D9"/>
          </w:tcPr>
          <w:p w:rsidR="003B0628" w:rsidRPr="00350B76" w:rsidRDefault="003B0628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3B0628" w:rsidRPr="00350B76" w:rsidTr="00F607BF">
        <w:tblPrEx>
          <w:jc w:val="left"/>
        </w:tblPrEx>
        <w:trPr>
          <w:gridAfter w:val="2"/>
          <w:wAfter w:w="860" w:type="dxa"/>
          <w:trHeight w:val="290"/>
        </w:trPr>
        <w:tc>
          <w:tcPr>
            <w:tcW w:w="14786" w:type="dxa"/>
            <w:gridSpan w:val="23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eastAsia="Batang" w:hAnsi="Times New Roman" w:cs="Times New Roman"/>
                <w:kern w:val="2"/>
                <w:sz w:val="24"/>
                <w:szCs w:val="24"/>
              </w:rPr>
              <w:t xml:space="preserve">Подпрограмма 1. 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«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Противодействие коррупции, профилактика эк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тремизма и терроризма 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Васильево-Ханжоновском 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сельском поселении»</w:t>
            </w:r>
          </w:p>
        </w:tc>
      </w:tr>
      <w:tr w:rsidR="003B0628" w:rsidRPr="00350B76" w:rsidTr="00F607BF">
        <w:tblPrEx>
          <w:jc w:val="left"/>
        </w:tblPrEx>
        <w:trPr>
          <w:gridAfter w:val="1"/>
          <w:wAfter w:w="784" w:type="dxa"/>
          <w:trHeight w:val="519"/>
        </w:trPr>
        <w:tc>
          <w:tcPr>
            <w:tcW w:w="1254" w:type="dxa"/>
            <w:gridSpan w:val="2"/>
            <w:vMerge w:val="restart"/>
            <w:shd w:val="clear" w:color="auto" w:fill="D9D9D9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highlight w:val="lightGray"/>
              </w:rPr>
            </w:pPr>
          </w:p>
        </w:tc>
        <w:tc>
          <w:tcPr>
            <w:tcW w:w="1967" w:type="dxa"/>
            <w:vMerge w:val="restart"/>
            <w:shd w:val="clear" w:color="auto" w:fill="D9D9D9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Итого</w:t>
            </w:r>
          </w:p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 программе</w:t>
            </w:r>
          </w:p>
        </w:tc>
        <w:tc>
          <w:tcPr>
            <w:tcW w:w="1771" w:type="dxa"/>
            <w:shd w:val="clear" w:color="auto" w:fill="D9D9D9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shd w:val="clear" w:color="auto" w:fill="D9D9D9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D9D9D9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/>
          </w:tcPr>
          <w:p w:rsidR="003B0628" w:rsidRPr="00350B76" w:rsidRDefault="003B0628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150,0</w:t>
            </w:r>
          </w:p>
        </w:tc>
        <w:tc>
          <w:tcPr>
            <w:tcW w:w="836" w:type="dxa"/>
            <w:gridSpan w:val="2"/>
            <w:shd w:val="clear" w:color="auto" w:fill="D9D9D9"/>
          </w:tcPr>
          <w:p w:rsidR="003B0628" w:rsidRPr="00350B76" w:rsidRDefault="003B0628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5" w:type="dxa"/>
            <w:gridSpan w:val="2"/>
            <w:shd w:val="clear" w:color="auto" w:fill="D9D9D9"/>
          </w:tcPr>
          <w:p w:rsidR="003B0628" w:rsidRPr="00350B76" w:rsidRDefault="003B0628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2"/>
            <w:shd w:val="clear" w:color="auto" w:fill="D9D9D9"/>
          </w:tcPr>
          <w:p w:rsidR="003B0628" w:rsidRPr="00350B76" w:rsidRDefault="003B0628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shd w:val="clear" w:color="auto" w:fill="D9D9D9"/>
          </w:tcPr>
          <w:p w:rsidR="003B0628" w:rsidRPr="00350B76" w:rsidRDefault="003B0628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996" w:type="dxa"/>
            <w:gridSpan w:val="2"/>
            <w:shd w:val="clear" w:color="auto" w:fill="D9D9D9"/>
          </w:tcPr>
          <w:p w:rsidR="003B0628" w:rsidRPr="00350B76" w:rsidRDefault="003B0628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890" w:type="dxa"/>
            <w:gridSpan w:val="2"/>
            <w:shd w:val="clear" w:color="auto" w:fill="D9D9D9"/>
          </w:tcPr>
          <w:p w:rsidR="003B0628" w:rsidRPr="00350B76" w:rsidRDefault="003B0628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833" w:type="dxa"/>
            <w:gridSpan w:val="2"/>
            <w:shd w:val="clear" w:color="auto" w:fill="D9D9D9"/>
          </w:tcPr>
          <w:p w:rsidR="003B0628" w:rsidRPr="00350B76" w:rsidRDefault="003B0628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3B0628" w:rsidRPr="00350B76" w:rsidTr="00F607BF">
        <w:tblPrEx>
          <w:jc w:val="left"/>
        </w:tblPrEx>
        <w:trPr>
          <w:gridAfter w:val="1"/>
          <w:wAfter w:w="784" w:type="dxa"/>
          <w:trHeight w:val="519"/>
        </w:trPr>
        <w:tc>
          <w:tcPr>
            <w:tcW w:w="1254" w:type="dxa"/>
            <w:gridSpan w:val="2"/>
            <w:vMerge/>
            <w:shd w:val="clear" w:color="auto" w:fill="D9D9D9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highlight w:val="lightGray"/>
              </w:rPr>
            </w:pPr>
          </w:p>
        </w:tc>
        <w:tc>
          <w:tcPr>
            <w:tcW w:w="1967" w:type="dxa"/>
            <w:vMerge/>
            <w:shd w:val="clear" w:color="auto" w:fill="D9D9D9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D9D9D9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 с/п</w:t>
            </w:r>
          </w:p>
        </w:tc>
        <w:tc>
          <w:tcPr>
            <w:tcW w:w="851" w:type="dxa"/>
            <w:gridSpan w:val="2"/>
            <w:shd w:val="clear" w:color="auto" w:fill="D9D9D9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D9D9D9"/>
          </w:tcPr>
          <w:p w:rsidR="003B0628" w:rsidRPr="00350B76" w:rsidRDefault="003B062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/>
          </w:tcPr>
          <w:p w:rsidR="003B0628" w:rsidRPr="00350B76" w:rsidRDefault="003B0628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150,0</w:t>
            </w:r>
          </w:p>
        </w:tc>
        <w:tc>
          <w:tcPr>
            <w:tcW w:w="836" w:type="dxa"/>
            <w:gridSpan w:val="2"/>
            <w:shd w:val="clear" w:color="auto" w:fill="D9D9D9"/>
          </w:tcPr>
          <w:p w:rsidR="003B0628" w:rsidRPr="00350B76" w:rsidRDefault="003B0628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5" w:type="dxa"/>
            <w:gridSpan w:val="2"/>
            <w:shd w:val="clear" w:color="auto" w:fill="D9D9D9"/>
          </w:tcPr>
          <w:p w:rsidR="003B0628" w:rsidRPr="00350B76" w:rsidRDefault="003B0628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2"/>
            <w:shd w:val="clear" w:color="auto" w:fill="D9D9D9"/>
          </w:tcPr>
          <w:p w:rsidR="003B0628" w:rsidRPr="00350B76" w:rsidRDefault="003B0628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shd w:val="clear" w:color="auto" w:fill="D9D9D9"/>
          </w:tcPr>
          <w:p w:rsidR="003B0628" w:rsidRPr="00350B76" w:rsidRDefault="003B0628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996" w:type="dxa"/>
            <w:gridSpan w:val="2"/>
            <w:shd w:val="clear" w:color="auto" w:fill="D9D9D9"/>
          </w:tcPr>
          <w:p w:rsidR="003B0628" w:rsidRPr="00350B76" w:rsidRDefault="003B0628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890" w:type="dxa"/>
            <w:gridSpan w:val="2"/>
            <w:shd w:val="clear" w:color="auto" w:fill="D9D9D9"/>
          </w:tcPr>
          <w:p w:rsidR="003B0628" w:rsidRPr="00350B76" w:rsidRDefault="003B0628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833" w:type="dxa"/>
            <w:gridSpan w:val="2"/>
            <w:shd w:val="clear" w:color="auto" w:fill="D9D9D9"/>
          </w:tcPr>
          <w:p w:rsidR="003B0628" w:rsidRPr="00350B76" w:rsidRDefault="003B0628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</w:tbl>
    <w:p w:rsidR="003B0628" w:rsidRDefault="003B0628" w:rsidP="00CA4469">
      <w:r>
        <w:br w:type="page"/>
      </w:r>
    </w:p>
    <w:tbl>
      <w:tblPr>
        <w:tblW w:w="149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4"/>
        <w:gridCol w:w="1967"/>
        <w:gridCol w:w="1771"/>
        <w:gridCol w:w="851"/>
        <w:gridCol w:w="850"/>
        <w:gridCol w:w="717"/>
        <w:gridCol w:w="574"/>
        <w:gridCol w:w="753"/>
        <w:gridCol w:w="601"/>
        <w:gridCol w:w="715"/>
        <w:gridCol w:w="1005"/>
        <w:gridCol w:w="997"/>
        <w:gridCol w:w="996"/>
        <w:gridCol w:w="890"/>
        <w:gridCol w:w="1009"/>
      </w:tblGrid>
      <w:tr w:rsidR="003B0628" w:rsidRPr="00F607BF" w:rsidTr="00F607BF">
        <w:trPr>
          <w:trHeight w:val="281"/>
        </w:trPr>
        <w:tc>
          <w:tcPr>
            <w:tcW w:w="1254" w:type="dxa"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7" w:type="dxa"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1" w:type="dxa"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7" w:type="dxa"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4" w:type="dxa"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3" w:type="dxa"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1" w:type="dxa"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5" w:type="dxa"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5" w:type="dxa"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7" w:type="dxa"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6" w:type="dxa"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0" w:type="dxa"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9" w:type="dxa"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15</w:t>
            </w:r>
          </w:p>
        </w:tc>
      </w:tr>
      <w:tr w:rsidR="003B0628" w:rsidRPr="00F607BF" w:rsidTr="00F607BF">
        <w:trPr>
          <w:trHeight w:val="550"/>
        </w:trPr>
        <w:tc>
          <w:tcPr>
            <w:tcW w:w="1254" w:type="dxa"/>
            <w:vMerge w:val="restart"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Основное мероприя-тие 1.1</w:t>
            </w:r>
          </w:p>
        </w:tc>
        <w:tc>
          <w:tcPr>
            <w:tcW w:w="1967" w:type="dxa"/>
            <w:vMerge w:val="restart"/>
            <w:shd w:val="clear" w:color="auto" w:fill="FFFFFF"/>
          </w:tcPr>
          <w:p w:rsidR="003B0628" w:rsidRPr="00797559" w:rsidRDefault="003B0628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7559">
              <w:rPr>
                <w:rFonts w:ascii="Times New Roman" w:hAnsi="Times New Roman" w:cs="Times New Roman"/>
              </w:rPr>
              <w:t xml:space="preserve">Информирование жителей </w:t>
            </w:r>
            <w:r w:rsidRPr="00797559">
              <w:rPr>
                <w:rFonts w:ascii="Times New Roman" w:hAnsi="Times New Roman" w:cs="Times New Roman"/>
                <w:spacing w:val="-1"/>
              </w:rPr>
              <w:t xml:space="preserve">о </w:t>
            </w:r>
            <w:r w:rsidRPr="00797559">
              <w:rPr>
                <w:rFonts w:ascii="Times New Roman" w:hAnsi="Times New Roman" w:cs="Times New Roman"/>
              </w:rPr>
              <w:t xml:space="preserve">тактике действий при угрозе возникновения террористических актов, посредством размещения информации </w:t>
            </w:r>
            <w:r w:rsidRPr="00797559">
              <w:rPr>
                <w:rFonts w:ascii="Times New Roman" w:hAnsi="Times New Roman" w:cs="Times New Roman"/>
                <w:spacing w:val="-2"/>
              </w:rPr>
              <w:t xml:space="preserve">на </w:t>
            </w:r>
            <w:r w:rsidRPr="00797559">
              <w:rPr>
                <w:rFonts w:ascii="Times New Roman" w:hAnsi="Times New Roman" w:cs="Times New Roman"/>
              </w:rPr>
              <w:t>стендах администрации и в «Памятках», а также «Вестнике Ханжоновского поселения»</w:t>
            </w:r>
          </w:p>
        </w:tc>
        <w:tc>
          <w:tcPr>
            <w:tcW w:w="1771" w:type="dxa"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7" w:type="dxa"/>
            <w:vMerge w:val="restart"/>
            <w:shd w:val="clear" w:color="auto" w:fill="FFFFFF"/>
            <w:vAlign w:val="center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4" w:type="dxa"/>
            <w:vMerge w:val="restart"/>
            <w:shd w:val="clear" w:color="auto" w:fill="FFFFFF"/>
            <w:vAlign w:val="center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53" w:type="dxa"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601" w:type="dxa"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5" w:type="dxa"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607B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6" w:type="dxa"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0" w:type="dxa"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607BF">
              <w:rPr>
                <w:rFonts w:ascii="Times New Roman" w:hAnsi="Times New Roman" w:cs="Times New Roman"/>
              </w:rPr>
              <w:t>0,0</w:t>
            </w:r>
          </w:p>
        </w:tc>
      </w:tr>
      <w:tr w:rsidR="003B0628" w:rsidRPr="00F607BF" w:rsidTr="00F607BF">
        <w:trPr>
          <w:trHeight w:val="541"/>
        </w:trPr>
        <w:tc>
          <w:tcPr>
            <w:tcW w:w="1254" w:type="dxa"/>
            <w:vMerge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67" w:type="dxa"/>
            <w:vMerge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Бюджет с/п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Merge/>
            <w:shd w:val="clear" w:color="auto" w:fill="FFFFFF"/>
            <w:vAlign w:val="center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vMerge/>
            <w:shd w:val="clear" w:color="auto" w:fill="FFFFFF"/>
            <w:vAlign w:val="center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601" w:type="dxa"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5" w:type="dxa"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607B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6" w:type="dxa"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0" w:type="dxa"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607BF">
              <w:rPr>
                <w:rFonts w:ascii="Times New Roman" w:hAnsi="Times New Roman" w:cs="Times New Roman"/>
              </w:rPr>
              <w:t>0,0</w:t>
            </w:r>
          </w:p>
        </w:tc>
      </w:tr>
      <w:tr w:rsidR="003B0628" w:rsidRPr="00F607BF" w:rsidTr="00F607BF">
        <w:trPr>
          <w:trHeight w:val="541"/>
        </w:trPr>
        <w:tc>
          <w:tcPr>
            <w:tcW w:w="1254" w:type="dxa"/>
            <w:vMerge w:val="restart"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  <w:highlight w:val="lightGray"/>
              </w:rPr>
            </w:pPr>
            <w:r w:rsidRPr="00F607BF">
              <w:rPr>
                <w:rFonts w:ascii="Times New Roman" w:hAnsi="Times New Roman" w:cs="Times New Roman"/>
              </w:rPr>
              <w:t>Основное мероприя-тие 1.2</w:t>
            </w:r>
          </w:p>
        </w:tc>
        <w:tc>
          <w:tcPr>
            <w:tcW w:w="1967" w:type="dxa"/>
            <w:vMerge w:val="restart"/>
            <w:shd w:val="clear" w:color="auto" w:fill="FFFFFF"/>
          </w:tcPr>
          <w:p w:rsidR="003B0628" w:rsidRPr="00797559" w:rsidRDefault="003B0628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7559">
              <w:rPr>
                <w:rFonts w:ascii="Times New Roman" w:hAnsi="Times New Roman" w:cs="Times New Roman"/>
              </w:rPr>
              <w:t>Проведение воспитательной, пропагандистской работы с населением Васильево-Ханжоновского сельского поселения, направленной на предупреждение террористической и экстремистской деятельности</w:t>
            </w:r>
          </w:p>
        </w:tc>
        <w:tc>
          <w:tcPr>
            <w:tcW w:w="1771" w:type="dxa"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7" w:type="dxa"/>
            <w:vMerge w:val="restart"/>
            <w:shd w:val="clear" w:color="auto" w:fill="FFFFFF"/>
            <w:vAlign w:val="center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4" w:type="dxa"/>
            <w:vMerge w:val="restart"/>
            <w:shd w:val="clear" w:color="auto" w:fill="FFFFFF"/>
            <w:vAlign w:val="center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53" w:type="dxa"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601" w:type="dxa"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5" w:type="dxa"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607B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6" w:type="dxa"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0" w:type="dxa"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607BF">
              <w:rPr>
                <w:rFonts w:ascii="Times New Roman" w:hAnsi="Times New Roman" w:cs="Times New Roman"/>
              </w:rPr>
              <w:t>0,0</w:t>
            </w:r>
          </w:p>
        </w:tc>
      </w:tr>
      <w:tr w:rsidR="003B0628" w:rsidRPr="00F607BF" w:rsidTr="00F607BF">
        <w:trPr>
          <w:trHeight w:val="541"/>
        </w:trPr>
        <w:tc>
          <w:tcPr>
            <w:tcW w:w="1254" w:type="dxa"/>
            <w:vMerge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67" w:type="dxa"/>
            <w:vMerge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771" w:type="dxa"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Бюджет с/п</w:t>
            </w:r>
          </w:p>
        </w:tc>
        <w:tc>
          <w:tcPr>
            <w:tcW w:w="851" w:type="dxa"/>
            <w:vMerge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Merge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vMerge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601" w:type="dxa"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5" w:type="dxa"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607B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6" w:type="dxa"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0" w:type="dxa"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shd w:val="clear" w:color="auto" w:fill="FFFFFF"/>
          </w:tcPr>
          <w:p w:rsidR="003B0628" w:rsidRPr="00F607BF" w:rsidRDefault="003B0628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607BF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B0628" w:rsidRDefault="003B0628" w:rsidP="00CA4469"/>
    <w:p w:rsidR="003B0628" w:rsidRDefault="003B0628" w:rsidP="00CA4469"/>
    <w:p w:rsidR="003B0628" w:rsidRDefault="003B0628" w:rsidP="00CA4469">
      <w:r>
        <w:br w:type="page"/>
      </w:r>
    </w:p>
    <w:p w:rsidR="003B0628" w:rsidRPr="00911BA0" w:rsidRDefault="003B0628" w:rsidP="00CA4469"/>
    <w:p w:rsidR="003B0628" w:rsidRPr="00911BA0" w:rsidRDefault="003B0628" w:rsidP="00CA4469"/>
    <w:p w:rsidR="003B0628" w:rsidRDefault="003B0628" w:rsidP="00CA4469"/>
    <w:p w:rsidR="003B0628" w:rsidRDefault="003B0628" w:rsidP="002A453B">
      <w:pPr>
        <w:ind w:firstLine="851"/>
        <w:jc w:val="both"/>
      </w:pPr>
    </w:p>
    <w:sectPr w:rsidR="003B0628" w:rsidSect="00350B76">
      <w:pgSz w:w="16838" w:h="11906" w:orient="landscape" w:code="9"/>
      <w:pgMar w:top="899" w:right="1134" w:bottom="5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13F66"/>
    <w:multiLevelType w:val="hybridMultilevel"/>
    <w:tmpl w:val="F440F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097373"/>
    <w:multiLevelType w:val="multilevel"/>
    <w:tmpl w:val="9302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9C1252E"/>
    <w:multiLevelType w:val="multilevel"/>
    <w:tmpl w:val="B6DC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B43"/>
    <w:rsid w:val="00010DE7"/>
    <w:rsid w:val="00103B98"/>
    <w:rsid w:val="00116E8F"/>
    <w:rsid w:val="00120118"/>
    <w:rsid w:val="00153207"/>
    <w:rsid w:val="0017131C"/>
    <w:rsid w:val="001A5774"/>
    <w:rsid w:val="00221898"/>
    <w:rsid w:val="002A453B"/>
    <w:rsid w:val="00316E03"/>
    <w:rsid w:val="003410C6"/>
    <w:rsid w:val="00350B76"/>
    <w:rsid w:val="003761EF"/>
    <w:rsid w:val="003B0628"/>
    <w:rsid w:val="003E2F3C"/>
    <w:rsid w:val="0044347C"/>
    <w:rsid w:val="00443B43"/>
    <w:rsid w:val="004538D5"/>
    <w:rsid w:val="00476B0E"/>
    <w:rsid w:val="004A3423"/>
    <w:rsid w:val="004D0B3D"/>
    <w:rsid w:val="005247E5"/>
    <w:rsid w:val="005876FB"/>
    <w:rsid w:val="005A3968"/>
    <w:rsid w:val="005D062F"/>
    <w:rsid w:val="00672693"/>
    <w:rsid w:val="006D27BA"/>
    <w:rsid w:val="006F0297"/>
    <w:rsid w:val="00776E59"/>
    <w:rsid w:val="00797559"/>
    <w:rsid w:val="007F65CE"/>
    <w:rsid w:val="00822DEB"/>
    <w:rsid w:val="00911BA0"/>
    <w:rsid w:val="00931937"/>
    <w:rsid w:val="009A11F4"/>
    <w:rsid w:val="009C5DF3"/>
    <w:rsid w:val="009E55CE"/>
    <w:rsid w:val="00A25850"/>
    <w:rsid w:val="00A44268"/>
    <w:rsid w:val="00A639A1"/>
    <w:rsid w:val="00AD6A78"/>
    <w:rsid w:val="00B12269"/>
    <w:rsid w:val="00B56186"/>
    <w:rsid w:val="00BB0F52"/>
    <w:rsid w:val="00C006FD"/>
    <w:rsid w:val="00C17EEB"/>
    <w:rsid w:val="00C745A4"/>
    <w:rsid w:val="00CA4469"/>
    <w:rsid w:val="00D20DA5"/>
    <w:rsid w:val="00D97957"/>
    <w:rsid w:val="00D97A77"/>
    <w:rsid w:val="00DC5EBD"/>
    <w:rsid w:val="00DF32C1"/>
    <w:rsid w:val="00E41382"/>
    <w:rsid w:val="00E71F5C"/>
    <w:rsid w:val="00EB1F08"/>
    <w:rsid w:val="00F24A5F"/>
    <w:rsid w:val="00F607BF"/>
    <w:rsid w:val="00FD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BD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443B43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3B43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rsid w:val="00443B4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43B4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443B4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443B4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443B4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443B43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443B4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4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3B43"/>
    <w:rPr>
      <w:rFonts w:ascii="Tahoma" w:hAnsi="Tahoma" w:cs="Tahoma"/>
      <w:sz w:val="16"/>
      <w:szCs w:val="16"/>
    </w:rPr>
  </w:style>
  <w:style w:type="paragraph" w:customStyle="1" w:styleId="Postan">
    <w:name w:val="Postan"/>
    <w:basedOn w:val="Normal"/>
    <w:uiPriority w:val="99"/>
    <w:rsid w:val="009C5DF3"/>
    <w:pPr>
      <w:spacing w:after="0" w:line="240" w:lineRule="auto"/>
      <w:jc w:val="center"/>
    </w:pPr>
    <w:rPr>
      <w:rFonts w:cs="Times New Roman"/>
      <w:sz w:val="28"/>
      <w:szCs w:val="28"/>
    </w:rPr>
  </w:style>
  <w:style w:type="paragraph" w:customStyle="1" w:styleId="TimesNewRoman">
    <w:name w:val="Обычный + Times New Roman"/>
    <w:aliases w:val="12 пт,По правому краю,После:  0 пт,Междустр.инт..."/>
    <w:basedOn w:val="Postan"/>
    <w:uiPriority w:val="99"/>
    <w:rsid w:val="009C5DF3"/>
    <w:pPr>
      <w:ind w:right="481"/>
    </w:pPr>
    <w:rPr>
      <w:b/>
      <w:bCs/>
      <w:sz w:val="32"/>
      <w:szCs w:val="32"/>
    </w:rPr>
  </w:style>
  <w:style w:type="paragraph" w:styleId="NoSpacing">
    <w:name w:val="No Spacing"/>
    <w:uiPriority w:val="99"/>
    <w:qFormat/>
    <w:rsid w:val="009C5DF3"/>
    <w:rPr>
      <w:rFonts w:cs="Calibri"/>
    </w:rPr>
  </w:style>
  <w:style w:type="paragraph" w:styleId="BodyText">
    <w:name w:val="Body Text"/>
    <w:aliases w:val="Основной текст1,Основной текст Знак Знак,bt,Основной текст Знак"/>
    <w:basedOn w:val="Normal"/>
    <w:link w:val="BodyTextChar1"/>
    <w:uiPriority w:val="99"/>
    <w:rsid w:val="00E41382"/>
    <w:pPr>
      <w:spacing w:after="0" w:line="240" w:lineRule="auto"/>
      <w:ind w:right="76"/>
    </w:pPr>
    <w:rPr>
      <w:rFonts w:cs="Times New Roman"/>
      <w:sz w:val="32"/>
      <w:szCs w:val="32"/>
    </w:rPr>
  </w:style>
  <w:style w:type="character" w:customStyle="1" w:styleId="BodyTextChar">
    <w:name w:val="Body Text Char"/>
    <w:aliases w:val="Основной текст1 Char,Основной текст Знак Знак Char,bt Char,Основной текст Знак Char"/>
    <w:basedOn w:val="DefaultParagraphFont"/>
    <w:link w:val="BodyText"/>
    <w:uiPriority w:val="99"/>
    <w:semiHidden/>
    <w:rsid w:val="00DF781F"/>
    <w:rPr>
      <w:rFonts w:cs="Calibri"/>
    </w:rPr>
  </w:style>
  <w:style w:type="character" w:customStyle="1" w:styleId="BodyTextChar1">
    <w:name w:val="Body Text Char1"/>
    <w:aliases w:val="Основной текст1 Char1,Основной текст Знак Знак Char1,bt Char1,Основной текст Знак Char1"/>
    <w:link w:val="BodyText"/>
    <w:uiPriority w:val="99"/>
    <w:locked/>
    <w:rsid w:val="00E41382"/>
    <w:rPr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E413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Знак1"/>
    <w:basedOn w:val="Normal"/>
    <w:link w:val="DefaultParagraphFont"/>
    <w:uiPriority w:val="99"/>
    <w:rsid w:val="00E4138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basedOn w:val="DefaultParagraphFont"/>
    <w:uiPriority w:val="99"/>
    <w:semiHidden/>
    <w:rsid w:val="00116E8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16E8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Без интервала"/>
    <w:uiPriority w:val="99"/>
    <w:rsid w:val="00AD6A78"/>
    <w:rPr>
      <w:rFonts w:cs="Calibri"/>
    </w:rPr>
  </w:style>
  <w:style w:type="paragraph" w:customStyle="1" w:styleId="ConsPlusCell">
    <w:name w:val="ConsPlusCell"/>
    <w:uiPriority w:val="99"/>
    <w:rsid w:val="002A453B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0">
    <w:name w:val="Прижатый влево"/>
    <w:basedOn w:val="Normal"/>
    <w:next w:val="Normal"/>
    <w:uiPriority w:val="99"/>
    <w:rsid w:val="002A45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3193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andard">
    <w:name w:val="Standard"/>
    <w:uiPriority w:val="99"/>
    <w:rsid w:val="00931937"/>
    <w:pPr>
      <w:widowControl w:val="0"/>
      <w:suppressAutoHyphens/>
      <w:textAlignment w:val="baseline"/>
    </w:pPr>
    <w:rPr>
      <w:rFonts w:ascii="Times New Roman" w:hAnsi="Times New Roman"/>
      <w:color w:val="000000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CA44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781F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828282"/>
                    <w:right w:val="none" w:sz="0" w:space="0" w:color="auto"/>
                  </w:divBdr>
                </w:div>
              </w:divsChild>
            </w:div>
          </w:divsChild>
        </w:div>
        <w:div w:id="414591781">
          <w:marLeft w:val="0"/>
          <w:marRight w:val="3767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1760">
              <w:marLeft w:val="37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1769">
                      <w:marLeft w:val="0"/>
                      <w:marRight w:val="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9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91668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91737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1777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91662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591656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91670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591729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591754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591812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591809">
                                                                  <w:marLeft w:val="6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591775">
                                                                      <w:marLeft w:val="6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591687">
                                                                          <w:marLeft w:val="6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4591679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91806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1767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91746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591671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91807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591667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591771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591696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4591713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91779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1786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91802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591723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91669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591693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591673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591699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591735">
                                                                  <w:marLeft w:val="6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591702">
                                                                      <w:marLeft w:val="6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591757">
                                                                          <w:marLeft w:val="6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4591726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91753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1695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91655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591659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91740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591701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591706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591683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591772">
                                                                  <w:marLeft w:val="6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591797">
                                                                      <w:marLeft w:val="6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591778">
                                                                          <w:marLeft w:val="6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4591727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91796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1759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91805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591719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91732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591770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591768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591698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591742">
                                                                  <w:marLeft w:val="6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591676">
                                                                      <w:marLeft w:val="6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591731">
                                                                          <w:marLeft w:val="6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4591733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91704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1756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91700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591718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91795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591747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591801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591798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591811">
                                                                  <w:marLeft w:val="6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4591738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91730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1691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91758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591707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91734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591790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591789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591654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4591751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91752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1714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91799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591773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91750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591782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591717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591657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591688">
                                                                  <w:marLeft w:val="6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4591755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91744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1677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91720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591675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91703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591686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591665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591664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459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591762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91784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1749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91763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591660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91694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591788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591697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591666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591813">
                                                                  <w:marLeft w:val="6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591684">
                                                                      <w:marLeft w:val="6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591791">
                                                                          <w:marLeft w:val="6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4591766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91689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1674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91712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591725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91741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591783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591663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591710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591792">
                                                                  <w:marLeft w:val="6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4591776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91681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1774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91808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591787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91728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591743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591764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591785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4591780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91711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1690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91672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591803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91705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591810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591658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591715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591736">
                                                                  <w:marLeft w:val="6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5918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1682">
              <w:marLeft w:val="0"/>
              <w:marRight w:val="335"/>
              <w:marTop w:val="4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1722">
                  <w:marLeft w:val="285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591709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1765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409</TotalTime>
  <Pages>20</Pages>
  <Words>5075</Words>
  <Characters>28934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19</cp:revision>
  <dcterms:created xsi:type="dcterms:W3CDTF">2013-09-13T06:47:00Z</dcterms:created>
  <dcterms:modified xsi:type="dcterms:W3CDTF">2015-01-29T06:57:00Z</dcterms:modified>
</cp:coreProperties>
</file>